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73" w:rsidRPr="003A061A" w:rsidRDefault="00627873" w:rsidP="00A7443D">
      <w:pPr>
        <w:pStyle w:val="Kopfzeile"/>
        <w:tabs>
          <w:tab w:val="clear" w:pos="4536"/>
          <w:tab w:val="clear" w:pos="9072"/>
        </w:tabs>
        <w:spacing w:after="240"/>
        <w:rPr>
          <w:b/>
          <w:sz w:val="36"/>
          <w:szCs w:val="36"/>
          <w:lang w:val="it-CH"/>
        </w:rPr>
      </w:pPr>
      <w:r w:rsidRPr="003A061A">
        <w:rPr>
          <w:b/>
          <w:sz w:val="36"/>
          <w:szCs w:val="36"/>
          <w:lang w:val="it-CH"/>
        </w:rPr>
        <w:t>Richiesta per il rilascio di un certificato di eredità</w:t>
      </w:r>
    </w:p>
    <w:p w:rsidR="00627873" w:rsidRPr="003A061A" w:rsidRDefault="00627873" w:rsidP="00627873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</w:tabs>
        <w:spacing w:line="360" w:lineRule="auto"/>
        <w:ind w:right="-289"/>
        <w:rPr>
          <w:b/>
          <w:szCs w:val="22"/>
          <w:lang w:val="it-CH"/>
        </w:rPr>
      </w:pPr>
      <w:r w:rsidRPr="0080292C">
        <w:rPr>
          <w:b/>
          <w:szCs w:val="22"/>
          <w:lang w:val="it-CH"/>
        </w:rPr>
        <w:t>Richiedente</w:t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nome, cognome</w:t>
      </w:r>
      <w:r w:rsidRPr="0080292C">
        <w:rPr>
          <w:szCs w:val="22"/>
          <w:lang w:val="it-CH"/>
        </w:rPr>
        <w:tab/>
      </w:r>
      <w:bookmarkStart w:id="0" w:name="Text10"/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  <w:lang w:val="it-CH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  <w:bookmarkEnd w:id="0"/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indirizzo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data di nascita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rapporto con il/la defunto/a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numero di telefono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240"/>
          <w:tab w:val="left" w:pos="7020"/>
          <w:tab w:val="left" w:pos="7200"/>
          <w:tab w:val="left" w:pos="8280"/>
          <w:tab w:val="left" w:pos="9000"/>
        </w:tabs>
        <w:ind w:right="-289"/>
        <w:rPr>
          <w:szCs w:val="22"/>
          <w:lang w:val="it-CH"/>
        </w:rPr>
      </w:pP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b/>
          <w:szCs w:val="22"/>
          <w:lang w:val="it-CH"/>
        </w:rPr>
      </w:pPr>
      <w:r w:rsidRPr="0080292C">
        <w:rPr>
          <w:b/>
          <w:szCs w:val="22"/>
          <w:lang w:val="it-CH"/>
        </w:rPr>
        <w:t>Defunto/defunta</w:t>
      </w:r>
    </w:p>
    <w:p w:rsidR="008D1A00" w:rsidRPr="0080292C" w:rsidRDefault="00627873" w:rsidP="008D1A00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nome, cognome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80292C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cognome</w:t>
      </w:r>
      <w:r w:rsidRPr="0080292C">
        <w:rPr>
          <w:szCs w:val="22"/>
          <w:lang w:val="it-CH"/>
        </w:rPr>
        <w:t xml:space="preserve"> da nubile</w:t>
      </w:r>
      <w:r w:rsidR="00627873"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  <w:lang w:val="it-CH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ultima residenza</w:t>
      </w:r>
      <w:r w:rsidR="00D16C68" w:rsidRPr="0080292C">
        <w:rPr>
          <w:szCs w:val="22"/>
          <w:lang w:val="it-CH"/>
        </w:rPr>
        <w:t>/indirizzo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cittadinanza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data di nascita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stato civile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80292C">
        <w:rPr>
          <w:szCs w:val="22"/>
          <w:lang w:val="it-CH"/>
        </w:rPr>
        <w:t>data e luogo di morte</w:t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240"/>
          <w:tab w:val="left" w:pos="7020"/>
          <w:tab w:val="left" w:pos="7380"/>
        </w:tabs>
        <w:rPr>
          <w:szCs w:val="22"/>
          <w:lang w:val="it-CH"/>
        </w:rPr>
      </w:pPr>
    </w:p>
    <w:p w:rsidR="00627873" w:rsidRPr="0080292C" w:rsidRDefault="00627873" w:rsidP="00627873">
      <w:pPr>
        <w:tabs>
          <w:tab w:val="left" w:pos="3240"/>
          <w:tab w:val="left" w:pos="7020"/>
          <w:tab w:val="left" w:pos="7380"/>
        </w:tabs>
        <w:rPr>
          <w:szCs w:val="22"/>
          <w:lang w:val="it-CH"/>
        </w:rPr>
      </w:pPr>
    </w:p>
    <w:p w:rsidR="00627873" w:rsidRPr="0080292C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rPr>
          <w:b/>
          <w:szCs w:val="22"/>
          <w:lang w:val="it-CH"/>
        </w:rPr>
      </w:pPr>
      <w:r w:rsidRPr="0080292C">
        <w:rPr>
          <w:b/>
          <w:szCs w:val="22"/>
          <w:lang w:val="it-CH"/>
        </w:rPr>
        <w:t>Ulteriori informazioni</w:t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rPr>
          <w:b/>
          <w:szCs w:val="22"/>
          <w:lang w:val="it-CH"/>
        </w:rPr>
      </w:pPr>
    </w:p>
    <w:p w:rsidR="00627873" w:rsidRPr="0080292C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Esiste un documento di ultima volontà o un contratto di matrimonio e/o di eredità?</w:t>
      </w:r>
    </w:p>
    <w:p w:rsidR="008D1A00" w:rsidRPr="0080292C" w:rsidRDefault="008D1A00" w:rsidP="00627873">
      <w:pPr>
        <w:tabs>
          <w:tab w:val="left" w:pos="3420"/>
          <w:tab w:val="left" w:pos="7020"/>
          <w:tab w:val="left" w:pos="7380"/>
          <w:tab w:val="left" w:pos="9000"/>
        </w:tabs>
        <w:spacing w:line="360" w:lineRule="auto"/>
        <w:rPr>
          <w:szCs w:val="22"/>
        </w:rPr>
      </w:pP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È già stato rilasciato un certificato di eredità?</w:t>
      </w:r>
    </w:p>
    <w:p w:rsidR="008D1A00" w:rsidRPr="0080292C" w:rsidRDefault="008D1A00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</w:rPr>
      </w:pP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Quanti certificati di eredità sono richiesti?</w:t>
      </w:r>
    </w:p>
    <w:p w:rsidR="008D1A00" w:rsidRPr="0080292C" w:rsidRDefault="008D1A00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</w:rPr>
      </w:pP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Osservazioni:</w:t>
      </w:r>
    </w:p>
    <w:p w:rsidR="008D1A00" w:rsidRPr="0080292C" w:rsidRDefault="008D1A00" w:rsidP="008D1A00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  <w:u w:val="single"/>
          <w:lang w:val="it-CH"/>
        </w:rPr>
      </w:pP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szCs w:val="22"/>
          <w:lang w:val="it-CH"/>
        </w:rPr>
      </w:pPr>
    </w:p>
    <w:p w:rsidR="008D1A00" w:rsidRPr="0080292C" w:rsidRDefault="008D1A00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szCs w:val="22"/>
          <w:lang w:val="it-CH"/>
        </w:rPr>
      </w:pP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  <w:r w:rsidR="00627873"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  <w:t>__________________________</w:t>
      </w:r>
    </w:p>
    <w:p w:rsidR="00627873" w:rsidRPr="0080292C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Luogo, data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  <w:t>Firma</w:t>
      </w:r>
    </w:p>
    <w:p w:rsidR="008D1A00" w:rsidRPr="0080292C" w:rsidRDefault="008D1A00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szCs w:val="22"/>
          <w:lang w:val="it-CH"/>
        </w:rPr>
      </w:pPr>
    </w:p>
    <w:p w:rsidR="00627873" w:rsidRPr="0080292C" w:rsidRDefault="00627873" w:rsidP="00627873">
      <w:pPr>
        <w:tabs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 w:rsidRPr="0080292C">
        <w:rPr>
          <w:szCs w:val="22"/>
          <w:lang w:val="it-CH"/>
        </w:rPr>
        <w:t xml:space="preserve">Notabene: Il/La richiedente è pregato (a) di indicare sulla pagina 2 il nome e l’indirizzo degli eredi che conosce. Una fotocopia di una carta d’identità o di un passaporto del/la richiedente deve essere allegato a questa richiesta. </w:t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</w:tabs>
        <w:spacing w:line="360" w:lineRule="auto"/>
        <w:rPr>
          <w:b/>
          <w:szCs w:val="22"/>
          <w:lang w:val="it-CH"/>
        </w:rPr>
      </w:pPr>
      <w:bookmarkStart w:id="1" w:name="_GoBack"/>
      <w:r w:rsidRPr="0080292C">
        <w:rPr>
          <w:b/>
          <w:szCs w:val="22"/>
          <w:lang w:val="it-CH"/>
        </w:rPr>
        <w:lastRenderedPageBreak/>
        <w:t>Informazione sugli eredi conosciuti</w:t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</w:tabs>
        <w:spacing w:line="360" w:lineRule="auto"/>
        <w:rPr>
          <w:b/>
          <w:szCs w:val="22"/>
          <w:lang w:val="it-CH"/>
        </w:rPr>
      </w:pP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b/>
          <w:szCs w:val="22"/>
          <w:lang w:val="it-CH"/>
        </w:rPr>
        <w:t>Nome, cognome</w:t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="008D1A00"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b/>
          <w:szCs w:val="22"/>
        </w:rPr>
        <w:instrText xml:space="preserve"> FORMTEXT </w:instrText>
      </w:r>
      <w:r w:rsidR="008D1A00" w:rsidRPr="0080292C">
        <w:rPr>
          <w:b/>
          <w:szCs w:val="22"/>
        </w:rPr>
      </w:r>
      <w:r w:rsidR="008D1A00" w:rsidRPr="0080292C">
        <w:rPr>
          <w:b/>
          <w:szCs w:val="22"/>
        </w:rPr>
        <w:fldChar w:fldCharType="separate"/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szCs w:val="22"/>
        </w:rPr>
        <w:fldChar w:fldCharType="end"/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data di nascita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stato civile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8D1A00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</w:rPr>
      </w:pPr>
      <w:r w:rsidRPr="0080292C">
        <w:rPr>
          <w:szCs w:val="22"/>
          <w:lang w:val="it-CH"/>
        </w:rPr>
        <w:t>indirizzo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="008D1A00"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szCs w:val="22"/>
        </w:rPr>
        <w:instrText xml:space="preserve"> FORMTEXT </w:instrText>
      </w:r>
      <w:r w:rsidR="008D1A00" w:rsidRPr="0080292C">
        <w:rPr>
          <w:szCs w:val="22"/>
        </w:rPr>
      </w:r>
      <w:r w:rsidR="008D1A00" w:rsidRPr="0080292C">
        <w:rPr>
          <w:szCs w:val="22"/>
        </w:rPr>
        <w:fldChar w:fldCharType="separate"/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noProof/>
          <w:szCs w:val="22"/>
        </w:rPr>
        <w:t> </w:t>
      </w:r>
      <w:r w:rsidR="008D1A00" w:rsidRPr="0080292C">
        <w:rPr>
          <w:szCs w:val="22"/>
        </w:rPr>
        <w:fldChar w:fldCharType="end"/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szCs w:val="22"/>
          <w:lang w:val="it-CH"/>
        </w:rPr>
        <w:t>grado di parentela</w:t>
      </w:r>
      <w:r w:rsidRPr="0080292C">
        <w:rPr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="008D1A00"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1A00" w:rsidRPr="0080292C">
        <w:rPr>
          <w:b/>
          <w:szCs w:val="22"/>
        </w:rPr>
        <w:instrText xml:space="preserve"> FORMTEXT </w:instrText>
      </w:r>
      <w:r w:rsidR="008D1A00" w:rsidRPr="0080292C">
        <w:rPr>
          <w:b/>
          <w:szCs w:val="22"/>
        </w:rPr>
      </w:r>
      <w:r w:rsidR="008D1A00" w:rsidRPr="0080292C">
        <w:rPr>
          <w:b/>
          <w:szCs w:val="22"/>
        </w:rPr>
        <w:fldChar w:fldCharType="separate"/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noProof/>
          <w:szCs w:val="22"/>
        </w:rPr>
        <w:t> </w:t>
      </w:r>
      <w:r w:rsidR="008D1A00" w:rsidRPr="0080292C">
        <w:rPr>
          <w:b/>
          <w:szCs w:val="22"/>
        </w:rPr>
        <w:fldChar w:fldCharType="end"/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b/>
          <w:szCs w:val="22"/>
          <w:lang w:val="it-CH"/>
        </w:rPr>
        <w:t>Nome, cognome</w:t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data di nascita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stato civile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indirizzo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szCs w:val="22"/>
          <w:lang w:val="it-CH"/>
        </w:rPr>
        <w:t>grado di parentela</w:t>
      </w:r>
      <w:r w:rsidRPr="0080292C">
        <w:rPr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b/>
          <w:szCs w:val="22"/>
          <w:lang w:val="it-CH"/>
        </w:rPr>
        <w:t>Nome, cognome</w:t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data di nascita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stato civile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indirizzo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szCs w:val="22"/>
          <w:lang w:val="it-CH"/>
        </w:rPr>
        <w:t>grado di parentela</w:t>
      </w:r>
      <w:r w:rsidRPr="0080292C">
        <w:rPr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lang w:val="it-CH"/>
        </w:rPr>
      </w:pPr>
    </w:p>
    <w:p w:rsidR="00627873" w:rsidRPr="0080292C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lang w:val="it-CH"/>
        </w:rPr>
      </w:pP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b/>
          <w:szCs w:val="22"/>
          <w:lang w:val="it-CH"/>
        </w:rPr>
        <w:t>Nome, cognome</w:t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data di nascita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stato civile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indirizzo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szCs w:val="22"/>
          <w:lang w:val="it-CH"/>
        </w:rPr>
        <w:t>grado di parentela</w:t>
      </w:r>
      <w:r w:rsidRPr="0080292C">
        <w:rPr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</w:p>
    <w:p w:rsidR="00627873" w:rsidRPr="0080292C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szCs w:val="22"/>
          <w:lang w:val="it-CH"/>
        </w:rPr>
      </w:pPr>
    </w:p>
    <w:p w:rsidR="00627873" w:rsidRPr="0080292C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szCs w:val="22"/>
          <w:lang w:val="it-CH"/>
        </w:rPr>
      </w:pP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80292C">
        <w:rPr>
          <w:b/>
          <w:szCs w:val="22"/>
          <w:lang w:val="it-CH"/>
        </w:rPr>
        <w:t>Nome, cognome</w:t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data di nascita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u w:val="single"/>
          <w:lang w:val="it-CH"/>
        </w:rPr>
      </w:pPr>
      <w:r w:rsidRPr="0080292C">
        <w:rPr>
          <w:szCs w:val="22"/>
          <w:lang w:val="it-CH"/>
        </w:rPr>
        <w:t>stato civile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8D1A00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indirizzo</w:t>
      </w:r>
      <w:r w:rsidRPr="0080292C">
        <w:rPr>
          <w:szCs w:val="22"/>
          <w:lang w:val="it-CH"/>
        </w:rPr>
        <w:tab/>
      </w:r>
      <w:r w:rsidRPr="0080292C">
        <w:rPr>
          <w:szCs w:val="22"/>
          <w:lang w:val="it-CH"/>
        </w:rPr>
        <w:tab/>
      </w:r>
      <w:r w:rsidRPr="0080292C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szCs w:val="22"/>
          <w:lang w:val="it-CH"/>
        </w:rPr>
        <w:instrText xml:space="preserve"> FORMTEXT </w:instrText>
      </w:r>
      <w:r w:rsidRPr="0080292C">
        <w:rPr>
          <w:szCs w:val="22"/>
        </w:rPr>
      </w:r>
      <w:r w:rsidRPr="0080292C">
        <w:rPr>
          <w:szCs w:val="22"/>
        </w:rPr>
        <w:fldChar w:fldCharType="separate"/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noProof/>
          <w:szCs w:val="22"/>
        </w:rPr>
        <w:t> </w:t>
      </w:r>
      <w:r w:rsidRPr="0080292C">
        <w:rPr>
          <w:szCs w:val="22"/>
        </w:rPr>
        <w:fldChar w:fldCharType="end"/>
      </w:r>
    </w:p>
    <w:p w:rsidR="00905746" w:rsidRPr="0080292C" w:rsidRDefault="008D1A00" w:rsidP="008D1A00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Cs w:val="22"/>
          <w:lang w:val="it-CH"/>
        </w:rPr>
      </w:pPr>
      <w:r w:rsidRPr="0080292C">
        <w:rPr>
          <w:szCs w:val="22"/>
          <w:lang w:val="it-CH"/>
        </w:rPr>
        <w:t>grado di parentela</w:t>
      </w:r>
      <w:r w:rsidRPr="0080292C">
        <w:rPr>
          <w:szCs w:val="22"/>
          <w:lang w:val="it-CH"/>
        </w:rPr>
        <w:tab/>
      </w:r>
      <w:r w:rsidRPr="0080292C">
        <w:rPr>
          <w:b/>
          <w:szCs w:val="22"/>
          <w:lang w:val="it-CH"/>
        </w:rPr>
        <w:tab/>
      </w:r>
      <w:r w:rsidRPr="0080292C">
        <w:rPr>
          <w:b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0292C">
        <w:rPr>
          <w:b/>
          <w:szCs w:val="22"/>
          <w:lang w:val="it-CH"/>
        </w:rPr>
        <w:instrText xml:space="preserve"> FORMTEXT </w:instrText>
      </w:r>
      <w:r w:rsidRPr="0080292C">
        <w:rPr>
          <w:b/>
          <w:szCs w:val="22"/>
        </w:rPr>
      </w:r>
      <w:r w:rsidRPr="0080292C">
        <w:rPr>
          <w:b/>
          <w:szCs w:val="22"/>
        </w:rPr>
        <w:fldChar w:fldCharType="separate"/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noProof/>
          <w:szCs w:val="22"/>
        </w:rPr>
        <w:t> </w:t>
      </w:r>
      <w:r w:rsidRPr="0080292C">
        <w:rPr>
          <w:b/>
          <w:szCs w:val="22"/>
        </w:rPr>
        <w:fldChar w:fldCharType="end"/>
      </w:r>
      <w:bookmarkEnd w:id="1"/>
    </w:p>
    <w:sectPr w:rsidR="00905746" w:rsidRPr="0080292C" w:rsidSect="00662258">
      <w:headerReference w:type="default" r:id="rId6"/>
      <w:headerReference w:type="first" r:id="rId7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AB" w:rsidRDefault="00D431AB">
      <w:r>
        <w:separator/>
      </w:r>
    </w:p>
  </w:endnote>
  <w:endnote w:type="continuationSeparator" w:id="0">
    <w:p w:rsidR="00D431AB" w:rsidRDefault="00D4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AB" w:rsidRDefault="00D431AB">
      <w:r>
        <w:separator/>
      </w:r>
    </w:p>
  </w:footnote>
  <w:footnote w:type="continuationSeparator" w:id="0">
    <w:p w:rsidR="00D431AB" w:rsidRDefault="00D4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E8" w:rsidRDefault="00627873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292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7742E8" w:rsidRDefault="0080292C"/>
  <w:p w:rsidR="007742E8" w:rsidRDefault="008029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47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245"/>
      <w:gridCol w:w="2126"/>
    </w:tblGrid>
    <w:tr w:rsidR="00A7443D" w:rsidRPr="00AB2CDB" w:rsidTr="00C250DF">
      <w:tc>
        <w:tcPr>
          <w:tcW w:w="1276" w:type="dxa"/>
        </w:tcPr>
        <w:p w:rsidR="00A7443D" w:rsidRPr="00AB2CDB" w:rsidRDefault="00A7443D" w:rsidP="00C250DF">
          <w:pPr>
            <w:rPr>
              <w:rFonts w:asciiTheme="minorHAnsi" w:hAnsiTheme="minorHAnsi" w:cs="Times New Roman"/>
              <w:szCs w:val="22"/>
              <w:lang w:eastAsia="en-US"/>
            </w:rPr>
          </w:pPr>
          <w:r>
            <w:rPr>
              <w:rFonts w:asciiTheme="minorHAnsi" w:hAnsiTheme="minorHAnsi" w:cs="Times New Roman"/>
              <w:noProof/>
              <w:szCs w:val="22"/>
              <w:lang w:eastAsia="de-CH"/>
            </w:rPr>
            <w:drawing>
              <wp:inline distT="0" distB="0" distL="0" distR="0" wp14:anchorId="72E3D5FC" wp14:editId="29952520">
                <wp:extent cx="561975" cy="619125"/>
                <wp:effectExtent l="0" t="0" r="9525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7443D" w:rsidRPr="00AB2CDB" w:rsidRDefault="00A7443D" w:rsidP="00C250DF">
          <w:pPr>
            <w:ind w:left="-108"/>
            <w:rPr>
              <w:szCs w:val="22"/>
              <w:lang w:val="it-CH" w:eastAsia="en-US"/>
            </w:rPr>
          </w:pPr>
          <w:r w:rsidRPr="00AB2CDB">
            <w:rPr>
              <w:szCs w:val="22"/>
              <w:lang w:val="it-CH" w:eastAsia="en-US"/>
            </w:rPr>
            <w:t>Tribunale regionale Bernina</w:t>
          </w:r>
        </w:p>
        <w:p w:rsidR="00A7443D" w:rsidRPr="00AB2CDB" w:rsidRDefault="00A7443D" w:rsidP="00C250DF">
          <w:pPr>
            <w:spacing w:line="380" w:lineRule="exact"/>
            <w:ind w:left="-108"/>
            <w:rPr>
              <w:szCs w:val="22"/>
              <w:lang w:val="it-CH" w:eastAsia="en-US"/>
            </w:rPr>
          </w:pPr>
          <w:r w:rsidRPr="00AB2CDB">
            <w:rPr>
              <w:szCs w:val="22"/>
              <w:lang w:val="it-CH" w:eastAsia="en-US"/>
            </w:rPr>
            <w:t>Regionalgericht Bernina</w:t>
          </w:r>
        </w:p>
        <w:p w:rsidR="00A7443D" w:rsidRPr="00AB2CDB" w:rsidRDefault="00A7443D" w:rsidP="00C250DF">
          <w:pPr>
            <w:spacing w:line="380" w:lineRule="exact"/>
            <w:ind w:left="-108"/>
            <w:rPr>
              <w:rFonts w:asciiTheme="minorHAnsi" w:hAnsiTheme="minorHAnsi" w:cs="Times New Roman"/>
              <w:szCs w:val="22"/>
              <w:lang w:val="it-CH" w:eastAsia="en-US"/>
            </w:rPr>
          </w:pPr>
          <w:proofErr w:type="spellStart"/>
          <w:r w:rsidRPr="00AB2CDB">
            <w:rPr>
              <w:szCs w:val="22"/>
              <w:lang w:val="it-CH" w:eastAsia="en-US"/>
            </w:rPr>
            <w:t>Dretgira</w:t>
          </w:r>
          <w:proofErr w:type="spellEnd"/>
          <w:r w:rsidRPr="00AB2CDB">
            <w:rPr>
              <w:szCs w:val="22"/>
              <w:lang w:val="it-CH" w:eastAsia="en-US"/>
            </w:rPr>
            <w:t xml:space="preserve"> </w:t>
          </w:r>
          <w:proofErr w:type="spellStart"/>
          <w:r w:rsidRPr="00AB2CDB">
            <w:rPr>
              <w:szCs w:val="22"/>
              <w:lang w:val="it-CH" w:eastAsia="en-US"/>
            </w:rPr>
            <w:t>regiunala</w:t>
          </w:r>
          <w:proofErr w:type="spellEnd"/>
          <w:r w:rsidRPr="00AB2CDB">
            <w:rPr>
              <w:szCs w:val="22"/>
              <w:lang w:val="it-CH" w:eastAsia="en-US"/>
            </w:rPr>
            <w:t xml:space="preserve"> Bernina</w:t>
          </w:r>
        </w:p>
      </w:tc>
      <w:tc>
        <w:tcPr>
          <w:tcW w:w="2126" w:type="dxa"/>
        </w:tcPr>
        <w:p w:rsidR="00A7443D" w:rsidRPr="00AB2CDB" w:rsidRDefault="00A7443D" w:rsidP="00C250DF">
          <w:pPr>
            <w:autoSpaceDE w:val="0"/>
            <w:autoSpaceDN w:val="0"/>
            <w:adjustRightInd w:val="0"/>
            <w:ind w:right="-108"/>
            <w:jc w:val="right"/>
            <w:rPr>
              <w:color w:val="000000"/>
              <w:sz w:val="18"/>
              <w:szCs w:val="20"/>
              <w:lang w:val="it-CH" w:eastAsia="en-US"/>
            </w:rPr>
          </w:pPr>
          <w:r w:rsidRPr="00AB2CDB">
            <w:rPr>
              <w:color w:val="000000"/>
              <w:sz w:val="18"/>
              <w:szCs w:val="20"/>
              <w:lang w:val="it-CH" w:eastAsia="en-US"/>
            </w:rPr>
            <w:t xml:space="preserve">Via della Pesa </w:t>
          </w:r>
          <w:r w:rsidR="008D1A00">
            <w:rPr>
              <w:color w:val="000000"/>
              <w:sz w:val="18"/>
              <w:szCs w:val="20"/>
              <w:lang w:val="it-CH" w:eastAsia="en-US"/>
            </w:rPr>
            <w:t>8</w:t>
          </w:r>
        </w:p>
        <w:p w:rsidR="00A7443D" w:rsidRPr="00AB2CDB" w:rsidRDefault="00A7443D" w:rsidP="00C250DF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val="it-CH" w:eastAsia="en-US"/>
            </w:rPr>
          </w:pPr>
          <w:r w:rsidRPr="00AB2CDB">
            <w:rPr>
              <w:color w:val="000000"/>
              <w:sz w:val="18"/>
              <w:szCs w:val="20"/>
              <w:lang w:val="it-CH" w:eastAsia="en-US"/>
            </w:rPr>
            <w:t xml:space="preserve"> 7742 </w:t>
          </w:r>
          <w:proofErr w:type="spellStart"/>
          <w:r w:rsidRPr="00AB2CDB">
            <w:rPr>
              <w:color w:val="000000"/>
              <w:sz w:val="18"/>
              <w:szCs w:val="20"/>
              <w:lang w:val="it-CH" w:eastAsia="en-US"/>
            </w:rPr>
            <w:t>Poschiavo</w:t>
          </w:r>
          <w:proofErr w:type="spellEnd"/>
          <w:r w:rsidRPr="00AB2CDB">
            <w:rPr>
              <w:color w:val="000000"/>
              <w:sz w:val="18"/>
              <w:szCs w:val="20"/>
              <w:lang w:val="it-CH" w:eastAsia="en-US"/>
            </w:rPr>
            <w:t xml:space="preserve"> </w:t>
          </w:r>
        </w:p>
        <w:p w:rsidR="00A7443D" w:rsidRPr="00AB2CDB" w:rsidRDefault="00A7443D" w:rsidP="00C250DF">
          <w:pPr>
            <w:autoSpaceDE w:val="0"/>
            <w:autoSpaceDN w:val="0"/>
            <w:adjustRightInd w:val="0"/>
            <w:spacing w:line="260" w:lineRule="exact"/>
            <w:ind w:left="-391" w:right="-108" w:firstLine="391"/>
            <w:jc w:val="right"/>
            <w:rPr>
              <w:color w:val="000000"/>
              <w:sz w:val="18"/>
              <w:szCs w:val="20"/>
              <w:lang w:val="it-CH" w:eastAsia="en-US"/>
            </w:rPr>
          </w:pPr>
          <w:proofErr w:type="spellStart"/>
          <w:proofErr w:type="gramStart"/>
          <w:r w:rsidRPr="00AB2CDB">
            <w:rPr>
              <w:color w:val="000000"/>
              <w:sz w:val="18"/>
              <w:szCs w:val="20"/>
              <w:lang w:val="it-CH" w:eastAsia="en-US"/>
            </w:rPr>
            <w:t>Tel</w:t>
          </w:r>
          <w:proofErr w:type="spellEnd"/>
          <w:r w:rsidRPr="00AB2CDB">
            <w:rPr>
              <w:color w:val="000000"/>
              <w:sz w:val="18"/>
              <w:szCs w:val="20"/>
              <w:lang w:val="it-CH" w:eastAsia="en-US"/>
            </w:rPr>
            <w:t>:  +</w:t>
          </w:r>
          <w:proofErr w:type="gramEnd"/>
          <w:r w:rsidRPr="00AB2CDB">
            <w:rPr>
              <w:color w:val="000000"/>
              <w:sz w:val="18"/>
              <w:szCs w:val="20"/>
              <w:lang w:val="it-CH" w:eastAsia="en-US"/>
            </w:rPr>
            <w:t xml:space="preserve">41 81 </w:t>
          </w:r>
          <w:r>
            <w:rPr>
              <w:color w:val="000000"/>
              <w:sz w:val="18"/>
              <w:szCs w:val="20"/>
              <w:lang w:val="it-CH" w:eastAsia="en-US"/>
            </w:rPr>
            <w:t xml:space="preserve">257 59 28 </w:t>
          </w:r>
        </w:p>
        <w:p w:rsidR="00A7443D" w:rsidRPr="00AB2CDB" w:rsidRDefault="00A7443D" w:rsidP="00C250DF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val="it-CH" w:eastAsia="en-US"/>
            </w:rPr>
          </w:pPr>
        </w:p>
      </w:tc>
    </w:tr>
  </w:tbl>
  <w:p w:rsidR="007742E8" w:rsidRPr="00A7443D" w:rsidRDefault="0080292C" w:rsidP="00A7443D">
    <w:pPr>
      <w:pStyle w:val="Kopfzeile"/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3"/>
    <w:rsid w:val="002203E1"/>
    <w:rsid w:val="00373B86"/>
    <w:rsid w:val="00627873"/>
    <w:rsid w:val="0080292C"/>
    <w:rsid w:val="008D1A00"/>
    <w:rsid w:val="00905746"/>
    <w:rsid w:val="00A7443D"/>
    <w:rsid w:val="00D16C68"/>
    <w:rsid w:val="00D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490A37"/>
  <w15:docId w15:val="{C1A5BD38-5BA8-4156-A8EC-9E0C5B0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873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7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7873"/>
    <w:rPr>
      <w:rFonts w:ascii="Arial" w:eastAsia="Times New Roman" w:hAnsi="Arial" w:cs="Arial"/>
      <w:szCs w:val="24"/>
      <w:lang w:eastAsia="de-DE"/>
    </w:rPr>
  </w:style>
  <w:style w:type="character" w:styleId="Seitenzahl">
    <w:name w:val="page number"/>
    <w:basedOn w:val="Absatz-Standardschriftart"/>
    <w:rsid w:val="00627873"/>
  </w:style>
  <w:style w:type="paragraph" w:styleId="Titel">
    <w:name w:val="Title"/>
    <w:basedOn w:val="Standard"/>
    <w:link w:val="TitelZchn"/>
    <w:qFormat/>
    <w:rsid w:val="00627873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627873"/>
    <w:rPr>
      <w:rFonts w:ascii="Helvetica" w:eastAsia="Times New Roman" w:hAnsi="Helvetica" w:cs="Times New Roman"/>
      <w:sz w:val="28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73B8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B86"/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A744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43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A4B05C04.dotm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Bezirksgericht Maloja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Giacometti</dc:creator>
  <cp:lastModifiedBy>Dorsa Jris</cp:lastModifiedBy>
  <cp:revision>4</cp:revision>
  <dcterms:created xsi:type="dcterms:W3CDTF">2020-04-07T06:49:00Z</dcterms:created>
  <dcterms:modified xsi:type="dcterms:W3CDTF">2020-04-07T06:57:00Z</dcterms:modified>
</cp:coreProperties>
</file>