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1" w:rsidRDefault="00A52171" w:rsidP="00B0119B">
      <w:pPr>
        <w:pStyle w:val="Kopfzeile"/>
        <w:tabs>
          <w:tab w:val="clear" w:pos="4536"/>
          <w:tab w:val="clear" w:pos="9072"/>
        </w:tabs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Gesuch um </w:t>
      </w:r>
      <w:r w:rsidR="00594731">
        <w:rPr>
          <w:b/>
          <w:sz w:val="36"/>
          <w:szCs w:val="36"/>
        </w:rPr>
        <w:t>Konkurseröffnung (Insolvenzerklärung)</w:t>
      </w:r>
    </w:p>
    <w:p w:rsidR="00594731" w:rsidRPr="002D79FB" w:rsidRDefault="00B0119B" w:rsidP="00686EF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spacing w:after="240"/>
        <w:rPr>
          <w:szCs w:val="22"/>
        </w:rPr>
      </w:pPr>
      <w:r w:rsidRPr="00B0119B">
        <w:rPr>
          <w:szCs w:val="22"/>
        </w:rPr>
        <w:t>Zust</w:t>
      </w:r>
      <w:r w:rsidR="00EE4FE7">
        <w:rPr>
          <w:szCs w:val="22"/>
        </w:rPr>
        <w:t>ellen an: Regionalgericht</w:t>
      </w:r>
      <w:bookmarkStart w:id="0" w:name="_GoBack"/>
      <w:bookmarkEnd w:id="0"/>
      <w:r w:rsidR="00EE4FE7">
        <w:rPr>
          <w:szCs w:val="22"/>
        </w:rPr>
        <w:t xml:space="preserve"> </w:t>
      </w:r>
      <w:proofErr w:type="spellStart"/>
      <w:r w:rsidR="00EE4FE7">
        <w:rPr>
          <w:szCs w:val="22"/>
        </w:rPr>
        <w:t>Plessur</w:t>
      </w:r>
      <w:proofErr w:type="spellEnd"/>
      <w:r w:rsidRPr="00B0119B">
        <w:rPr>
          <w:szCs w:val="22"/>
        </w:rPr>
        <w:t>, Theat</w:t>
      </w:r>
      <w:r w:rsidR="00686EFC">
        <w:rPr>
          <w:szCs w:val="22"/>
        </w:rPr>
        <w:t>erweg 1, Postfach 36, 700</w:t>
      </w:r>
      <w:r w:rsidR="008D61AA">
        <w:rPr>
          <w:szCs w:val="22"/>
        </w:rPr>
        <w:t>1</w:t>
      </w:r>
      <w:r w:rsidR="00686EFC">
        <w:rPr>
          <w:szCs w:val="22"/>
        </w:rPr>
        <w:t xml:space="preserve"> Chur</w:t>
      </w:r>
    </w:p>
    <w:p w:rsidR="00594731" w:rsidRPr="002D79FB" w:rsidRDefault="00594731" w:rsidP="00594731">
      <w:pPr>
        <w:ind w:right="-285"/>
        <w:rPr>
          <w:szCs w:val="22"/>
        </w:rPr>
      </w:pPr>
    </w:p>
    <w:p w:rsidR="00594731" w:rsidRDefault="00594731" w:rsidP="00594731">
      <w:pPr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072"/>
        </w:tabs>
        <w:ind w:right="-285"/>
        <w:rPr>
          <w:b/>
          <w:u w:val="single"/>
        </w:rPr>
      </w:pPr>
      <w:r>
        <w:rPr>
          <w:b/>
          <w:u w:val="single"/>
        </w:rPr>
        <w:t>Der/Die Gesuchsteller/in</w:t>
      </w:r>
    </w:p>
    <w:p w:rsidR="00594731" w:rsidRPr="00EA73F1" w:rsidRDefault="00594731" w:rsidP="00EA73F1">
      <w:pPr>
        <w:spacing w:before="120"/>
        <w:ind w:right="-284"/>
        <w:rPr>
          <w:sz w:val="18"/>
          <w:szCs w:val="18"/>
        </w:rPr>
      </w:pPr>
    </w:p>
    <w:p w:rsidR="00594731" w:rsidRPr="00EA73F1" w:rsidRDefault="00594731" w:rsidP="00686EFC">
      <w:pPr>
        <w:tabs>
          <w:tab w:val="left" w:pos="4111"/>
          <w:tab w:val="left" w:pos="4536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Name</w:t>
      </w:r>
      <w:r w:rsidR="00686EFC" w:rsidRPr="00EA73F1">
        <w:rPr>
          <w:sz w:val="18"/>
          <w:szCs w:val="18"/>
        </w:rPr>
        <w:t xml:space="preserve">: </w:t>
      </w:r>
      <w:r w:rsidRPr="00EA73F1">
        <w:rPr>
          <w:sz w:val="18"/>
          <w:szCs w:val="18"/>
          <w:u w:val="single"/>
        </w:rPr>
        <w:tab/>
      </w:r>
      <w:r w:rsidR="00686EFC" w:rsidRPr="00EA73F1">
        <w:rPr>
          <w:sz w:val="18"/>
          <w:szCs w:val="18"/>
        </w:rPr>
        <w:tab/>
      </w:r>
      <w:r w:rsidRPr="00EA73F1">
        <w:rPr>
          <w:sz w:val="18"/>
          <w:szCs w:val="18"/>
        </w:rPr>
        <w:t xml:space="preserve">Vorname: </w:t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4536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Adresse: </w:t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3686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bevormundet:      ja   </w:t>
      </w:r>
      <w:r w:rsidRPr="00EA73F1">
        <w:rPr>
          <w:sz w:val="18"/>
          <w:szCs w:val="18"/>
        </w:rPr>
        <w:fldChar w:fldCharType="begin"/>
      </w:r>
      <w:r w:rsidRPr="00EA73F1">
        <w:rPr>
          <w:sz w:val="18"/>
          <w:szCs w:val="18"/>
        </w:rPr>
        <w:instrText xml:space="preserve"> MACROBUTTON Voll </w:instrText>
      </w:r>
      <w:r w:rsidRPr="00EA73F1">
        <w:rPr>
          <w:sz w:val="18"/>
          <w:szCs w:val="18"/>
        </w:rPr>
        <w:sym w:font="Wingdings" w:char="F06F"/>
      </w:r>
      <w:r w:rsidRPr="00EA73F1">
        <w:rPr>
          <w:sz w:val="18"/>
          <w:szCs w:val="18"/>
        </w:rPr>
        <w:fldChar w:fldCharType="end"/>
      </w:r>
      <w:r w:rsidRPr="00EA73F1">
        <w:rPr>
          <w:sz w:val="18"/>
          <w:szCs w:val="18"/>
        </w:rPr>
        <w:t xml:space="preserve">       nein   </w:t>
      </w:r>
      <w:r w:rsidRPr="00EA73F1">
        <w:rPr>
          <w:sz w:val="18"/>
          <w:szCs w:val="18"/>
        </w:rPr>
        <w:fldChar w:fldCharType="begin"/>
      </w:r>
      <w:r w:rsidRPr="00EA73F1">
        <w:rPr>
          <w:sz w:val="18"/>
          <w:szCs w:val="18"/>
        </w:rPr>
        <w:instrText xml:space="preserve"> MACROBUTTON Voll </w:instrText>
      </w:r>
      <w:r w:rsidRPr="00EA73F1">
        <w:rPr>
          <w:sz w:val="18"/>
          <w:szCs w:val="18"/>
        </w:rPr>
        <w:sym w:font="Wingdings" w:char="F06F"/>
      </w:r>
      <w:r w:rsidRPr="00EA73F1">
        <w:rPr>
          <w:sz w:val="18"/>
          <w:szCs w:val="18"/>
        </w:rPr>
        <w:fldChar w:fldCharType="end"/>
      </w:r>
      <w:r w:rsidRPr="00EA73F1">
        <w:rPr>
          <w:sz w:val="18"/>
          <w:szCs w:val="18"/>
        </w:rPr>
        <w:tab/>
        <w:t xml:space="preserve">wenn ja, Name des Vormundes/Adresse/Telefonnummer: </w:t>
      </w:r>
    </w:p>
    <w:p w:rsidR="00594731" w:rsidRPr="00EA73F1" w:rsidRDefault="00594731" w:rsidP="00594731">
      <w:pPr>
        <w:tabs>
          <w:tab w:val="left" w:pos="9072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3686"/>
          <w:tab w:val="left" w:pos="9071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3686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ab/>
      </w:r>
      <w:r w:rsidRPr="00EA73F1">
        <w:rPr>
          <w:sz w:val="18"/>
          <w:szCs w:val="18"/>
        </w:rPr>
        <w:tab/>
      </w:r>
    </w:p>
    <w:p w:rsidR="00594731" w:rsidRPr="00EA73F1" w:rsidRDefault="00594731" w:rsidP="00594731">
      <w:pPr>
        <w:tabs>
          <w:tab w:val="left" w:pos="3686"/>
          <w:tab w:val="left" w:pos="9071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3686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ab/>
      </w:r>
      <w:r w:rsidRPr="00EA73F1">
        <w:rPr>
          <w:sz w:val="18"/>
          <w:szCs w:val="18"/>
        </w:rPr>
        <w:tab/>
      </w:r>
    </w:p>
    <w:p w:rsidR="00594731" w:rsidRPr="00EA73F1" w:rsidRDefault="00594731" w:rsidP="00594731">
      <w:pPr>
        <w:tabs>
          <w:tab w:val="left" w:pos="3686"/>
          <w:tab w:val="left" w:pos="9071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Geburtsdatum: </w:t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Bürger von: </w:t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9072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Zivilstand: </w:t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Beruf: </w:t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4253"/>
          <w:tab w:val="left" w:pos="4678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Telefon privat: </w:t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</w:rPr>
        <w:tab/>
        <w:t xml:space="preserve">Natel: </w:t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EA73F1">
      <w:pPr>
        <w:tabs>
          <w:tab w:val="left" w:pos="4111"/>
        </w:tabs>
        <w:spacing w:line="360" w:lineRule="auto"/>
        <w:ind w:right="-285"/>
        <w:jc w:val="both"/>
        <w:rPr>
          <w:sz w:val="18"/>
          <w:szCs w:val="18"/>
        </w:rPr>
      </w:pPr>
      <w:r w:rsidRPr="00EA73F1">
        <w:rPr>
          <w:sz w:val="18"/>
          <w:szCs w:val="18"/>
        </w:rPr>
        <w:t>erklärt sich hiermit zahlungsunfähig und beantragt die Konkurseröffnung über sich selber ge</w:t>
      </w:r>
      <w:r w:rsidR="00EA73F1" w:rsidRPr="00EA73F1">
        <w:rPr>
          <w:sz w:val="18"/>
          <w:szCs w:val="18"/>
        </w:rPr>
        <w:t>mäss Art. </w:t>
      </w:r>
      <w:r w:rsidRPr="00EA73F1">
        <w:rPr>
          <w:sz w:val="18"/>
          <w:szCs w:val="18"/>
        </w:rPr>
        <w:t>191 SchKG.</w:t>
      </w: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Default="00594731" w:rsidP="00594731">
      <w:pPr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4111"/>
          <w:tab w:val="decimal" w:pos="7938"/>
          <w:tab w:val="right" w:pos="9299"/>
        </w:tabs>
        <w:ind w:right="-285"/>
        <w:rPr>
          <w:b/>
        </w:rPr>
      </w:pPr>
      <w:r w:rsidRPr="00EA73F1">
        <w:rPr>
          <w:b/>
          <w:szCs w:val="22"/>
          <w:u w:val="single"/>
        </w:rPr>
        <w:t xml:space="preserve">Angaben </w:t>
      </w:r>
      <w:r>
        <w:rPr>
          <w:b/>
          <w:u w:val="single"/>
        </w:rPr>
        <w:t>zur Zahlungsunfähigkeit und zur Aussicht auf eine Schuldenbereinigung nach den Artikeln 333 ff. SchKG</w:t>
      </w:r>
    </w:p>
    <w:p w:rsidR="00594731" w:rsidRDefault="00594731" w:rsidP="00594731">
      <w:pPr>
        <w:tabs>
          <w:tab w:val="left" w:pos="4111"/>
        </w:tabs>
        <w:ind w:right="-285"/>
        <w:rPr>
          <w:b/>
        </w:rPr>
      </w:pPr>
    </w:p>
    <w:p w:rsidR="00594731" w:rsidRDefault="00594731" w:rsidP="00594731">
      <w:pPr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4111"/>
          <w:tab w:val="decimal" w:pos="7938"/>
          <w:tab w:val="right" w:pos="9299"/>
        </w:tabs>
        <w:ind w:right="-285"/>
        <w:rPr>
          <w:b/>
        </w:rPr>
      </w:pPr>
      <w:r>
        <w:rPr>
          <w:b/>
        </w:rPr>
        <w:t>Personen, welche im gleichen Haushalt wohnen</w:t>
      </w: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EA73F1">
      <w:pPr>
        <w:tabs>
          <w:tab w:val="left" w:pos="2268"/>
          <w:tab w:val="left" w:pos="4820"/>
          <w:tab w:val="left" w:pos="6804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Name</w:t>
      </w:r>
      <w:r w:rsidRPr="00EA73F1">
        <w:rPr>
          <w:sz w:val="18"/>
          <w:szCs w:val="18"/>
        </w:rPr>
        <w:tab/>
        <w:t>Vorname</w:t>
      </w:r>
      <w:r w:rsidRPr="00EA73F1">
        <w:rPr>
          <w:sz w:val="18"/>
          <w:szCs w:val="18"/>
        </w:rPr>
        <w:tab/>
        <w:t>Geburtsdatum</w:t>
      </w:r>
      <w:r w:rsidRPr="00EA73F1">
        <w:rPr>
          <w:sz w:val="18"/>
          <w:szCs w:val="18"/>
        </w:rPr>
        <w:tab/>
        <w:t>Verwandtschaftsverhältnis</w:t>
      </w:r>
    </w:p>
    <w:p w:rsidR="00594731" w:rsidRPr="00EA73F1" w:rsidRDefault="00594731" w:rsidP="00594731">
      <w:pPr>
        <w:tabs>
          <w:tab w:val="left" w:pos="2552"/>
          <w:tab w:val="left" w:pos="4820"/>
          <w:tab w:val="left" w:pos="6804"/>
        </w:tabs>
        <w:ind w:right="-285"/>
        <w:rPr>
          <w:sz w:val="18"/>
          <w:szCs w:val="18"/>
        </w:rPr>
      </w:pPr>
    </w:p>
    <w:p w:rsidR="00594731" w:rsidRPr="00EA73F1" w:rsidRDefault="00B037D3" w:rsidP="00B037D3">
      <w:pPr>
        <w:tabs>
          <w:tab w:val="left" w:pos="2552"/>
          <w:tab w:val="left" w:pos="4820"/>
          <w:tab w:val="left" w:pos="9072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</w:p>
    <w:p w:rsidR="00B037D3" w:rsidRPr="00EA73F1" w:rsidRDefault="00B037D3" w:rsidP="00B037D3">
      <w:pPr>
        <w:tabs>
          <w:tab w:val="left" w:pos="2552"/>
          <w:tab w:val="left" w:pos="4820"/>
          <w:tab w:val="left" w:pos="9072"/>
        </w:tabs>
        <w:ind w:right="-285"/>
        <w:rPr>
          <w:sz w:val="18"/>
          <w:szCs w:val="18"/>
        </w:rPr>
      </w:pPr>
    </w:p>
    <w:p w:rsidR="00594731" w:rsidRPr="00EA73F1" w:rsidRDefault="00B037D3" w:rsidP="00B037D3">
      <w:pPr>
        <w:tabs>
          <w:tab w:val="left" w:pos="2552"/>
          <w:tab w:val="left" w:pos="4820"/>
          <w:tab w:val="left" w:pos="9072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</w:p>
    <w:p w:rsidR="00B037D3" w:rsidRPr="00EA73F1" w:rsidRDefault="00B037D3" w:rsidP="00B037D3">
      <w:pPr>
        <w:tabs>
          <w:tab w:val="left" w:pos="2552"/>
          <w:tab w:val="left" w:pos="4820"/>
          <w:tab w:val="left" w:pos="9072"/>
        </w:tabs>
        <w:ind w:right="-285"/>
        <w:rPr>
          <w:sz w:val="18"/>
          <w:szCs w:val="18"/>
        </w:rPr>
      </w:pPr>
    </w:p>
    <w:p w:rsidR="00B037D3" w:rsidRPr="00EA73F1" w:rsidRDefault="00B037D3" w:rsidP="00B037D3">
      <w:pPr>
        <w:tabs>
          <w:tab w:val="left" w:pos="2552"/>
          <w:tab w:val="left" w:pos="4820"/>
          <w:tab w:val="left" w:pos="9072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</w:p>
    <w:p w:rsidR="00B037D3" w:rsidRPr="00EA73F1" w:rsidRDefault="00B037D3" w:rsidP="00B037D3">
      <w:pPr>
        <w:tabs>
          <w:tab w:val="left" w:pos="2552"/>
          <w:tab w:val="left" w:pos="4820"/>
          <w:tab w:val="left" w:pos="9072"/>
        </w:tabs>
        <w:ind w:right="-285"/>
        <w:rPr>
          <w:sz w:val="18"/>
          <w:szCs w:val="18"/>
          <w:u w:val="single"/>
        </w:rPr>
      </w:pPr>
    </w:p>
    <w:p w:rsidR="00B037D3" w:rsidRPr="00EA73F1" w:rsidRDefault="00B037D3" w:rsidP="00B037D3">
      <w:pPr>
        <w:tabs>
          <w:tab w:val="left" w:pos="2552"/>
          <w:tab w:val="left" w:pos="4820"/>
          <w:tab w:val="left" w:pos="9072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2552"/>
          <w:tab w:val="left" w:pos="4820"/>
          <w:tab w:val="left" w:pos="6804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Default="00594731" w:rsidP="00686EFC">
      <w:pPr>
        <w:tabs>
          <w:tab w:val="left" w:pos="426"/>
          <w:tab w:val="left" w:pos="4111"/>
          <w:tab w:val="left" w:pos="7088"/>
        </w:tabs>
        <w:ind w:right="-285"/>
        <w:rPr>
          <w:sz w:val="16"/>
        </w:rPr>
      </w:pPr>
      <w:r>
        <w:rPr>
          <w:b/>
        </w:rPr>
        <w:t>2.</w:t>
      </w:r>
      <w:r>
        <w:rPr>
          <w:b/>
        </w:rPr>
        <w:tab/>
        <w:t>Einkünfte pro Monat</w:t>
      </w:r>
      <w:r>
        <w:rPr>
          <w:b/>
        </w:rPr>
        <w:tab/>
      </w:r>
      <w:r>
        <w:rPr>
          <w:b/>
          <w:sz w:val="18"/>
        </w:rPr>
        <w:t>Gesuchsteller/in</w:t>
      </w:r>
      <w:r>
        <w:rPr>
          <w:b/>
          <w:sz w:val="18"/>
        </w:rPr>
        <w:tab/>
        <w:t>Ehegatte</w:t>
      </w: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Pr="00EA73F1" w:rsidRDefault="00686EFC" w:rsidP="004B3E7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Erwerbseinkommen </w:t>
      </w:r>
      <w:r w:rsidR="00594731" w:rsidRPr="00EA73F1">
        <w:rPr>
          <w:sz w:val="18"/>
          <w:szCs w:val="18"/>
        </w:rPr>
        <w:t>(netto, inkl. 13. Monats</w:t>
      </w:r>
      <w:r w:rsidRPr="00EA73F1">
        <w:rPr>
          <w:sz w:val="18"/>
          <w:szCs w:val="18"/>
        </w:rPr>
        <w:t>-</w:t>
      </w:r>
      <w:r w:rsidR="00594731" w:rsidRPr="00EA73F1">
        <w:rPr>
          <w:sz w:val="18"/>
          <w:szCs w:val="18"/>
        </w:rPr>
        <w:tab/>
      </w:r>
    </w:p>
    <w:p w:rsidR="00594731" w:rsidRPr="00EA73F1" w:rsidRDefault="00686EFC" w:rsidP="004B3E7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lohn, </w:t>
      </w:r>
      <w:r w:rsidR="00594731" w:rsidRPr="00EA73F1">
        <w:rPr>
          <w:sz w:val="18"/>
          <w:szCs w:val="18"/>
        </w:rPr>
        <w:t>Gratifikation, Nebenerwerb, Spesen)</w:t>
      </w:r>
      <w:r w:rsidR="004B3E77" w:rsidRPr="00EA73F1">
        <w:rPr>
          <w:sz w:val="18"/>
          <w:szCs w:val="18"/>
        </w:rPr>
        <w:tab/>
      </w:r>
      <w:r w:rsidR="004B3E77" w:rsidRPr="00EA73F1">
        <w:rPr>
          <w:sz w:val="18"/>
          <w:szCs w:val="18"/>
          <w:u w:val="single"/>
        </w:rPr>
        <w:tab/>
      </w:r>
    </w:p>
    <w:p w:rsidR="00594731" w:rsidRPr="00EA73F1" w:rsidRDefault="00594731" w:rsidP="00686EFC">
      <w:pPr>
        <w:tabs>
          <w:tab w:val="left" w:pos="4111"/>
          <w:tab w:val="left" w:pos="9071"/>
        </w:tabs>
        <w:spacing w:before="60"/>
        <w:ind w:right="-284"/>
        <w:rPr>
          <w:sz w:val="18"/>
          <w:szCs w:val="18"/>
        </w:rPr>
      </w:pPr>
      <w:r w:rsidRPr="00EA73F1">
        <w:rPr>
          <w:sz w:val="18"/>
          <w:szCs w:val="18"/>
        </w:rPr>
        <w:tab/>
      </w:r>
    </w:p>
    <w:p w:rsidR="00594731" w:rsidRPr="00EA73F1" w:rsidRDefault="004B3E77" w:rsidP="004B3E77">
      <w:pPr>
        <w:tabs>
          <w:tab w:val="left" w:pos="4111"/>
          <w:tab w:val="left" w:pos="9071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</w:rPr>
        <w:t>Vermögensertrag</w:t>
      </w: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4B3E77">
      <w:pPr>
        <w:tabs>
          <w:tab w:val="left" w:pos="4111"/>
          <w:tab w:val="left" w:pos="9071"/>
        </w:tabs>
        <w:spacing w:before="60"/>
        <w:ind w:right="-284"/>
        <w:rPr>
          <w:sz w:val="18"/>
          <w:szCs w:val="18"/>
        </w:rPr>
      </w:pPr>
      <w:r w:rsidRPr="00EA73F1">
        <w:rPr>
          <w:sz w:val="18"/>
          <w:szCs w:val="18"/>
        </w:rPr>
        <w:t>Versicherungsleistungen</w:t>
      </w:r>
      <w:r w:rsidR="00EA73F1" w:rsidRPr="00EA73F1">
        <w:rPr>
          <w:sz w:val="18"/>
          <w:szCs w:val="18"/>
        </w:rPr>
        <w:t xml:space="preserve"> (wie AHV, IV,</w:t>
      </w:r>
      <w:r w:rsidRPr="00EA73F1">
        <w:rPr>
          <w:sz w:val="18"/>
          <w:szCs w:val="18"/>
        </w:rPr>
        <w:tab/>
      </w:r>
    </w:p>
    <w:p w:rsidR="00594731" w:rsidRPr="00EA73F1" w:rsidRDefault="00594731" w:rsidP="004B3E7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Arbeitslosengeld, Krankengeld, etc.)</w:t>
      </w:r>
      <w:r w:rsidR="004B3E77" w:rsidRPr="00EA73F1">
        <w:rPr>
          <w:sz w:val="18"/>
          <w:szCs w:val="18"/>
        </w:rPr>
        <w:tab/>
      </w:r>
      <w:r w:rsidR="004B3E77" w:rsidRPr="00EA73F1">
        <w:rPr>
          <w:sz w:val="18"/>
          <w:szCs w:val="18"/>
          <w:u w:val="single"/>
        </w:rPr>
        <w:tab/>
      </w:r>
    </w:p>
    <w:p w:rsidR="00686EFC" w:rsidRPr="00EA73F1" w:rsidRDefault="00594731" w:rsidP="004B3E77">
      <w:pPr>
        <w:tabs>
          <w:tab w:val="left" w:pos="4111"/>
        </w:tabs>
        <w:spacing w:before="60"/>
        <w:ind w:right="-284"/>
        <w:rPr>
          <w:sz w:val="18"/>
          <w:szCs w:val="18"/>
        </w:rPr>
      </w:pPr>
      <w:r w:rsidRPr="00EA73F1">
        <w:rPr>
          <w:sz w:val="18"/>
          <w:szCs w:val="18"/>
        </w:rPr>
        <w:t>Sonstige Einkünfte</w:t>
      </w:r>
      <w:r w:rsidRPr="00EA73F1">
        <w:rPr>
          <w:sz w:val="18"/>
          <w:szCs w:val="18"/>
        </w:rPr>
        <w:tab/>
      </w:r>
    </w:p>
    <w:p w:rsidR="00594731" w:rsidRPr="00EA73F1" w:rsidRDefault="00594731" w:rsidP="00686EFC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(wie Unterhaltsbeiträge, Kostgeld, etc.)</w:t>
      </w:r>
      <w:r w:rsidRPr="00EA73F1">
        <w:rPr>
          <w:sz w:val="18"/>
          <w:szCs w:val="18"/>
        </w:rPr>
        <w:tab/>
      </w:r>
      <w:r w:rsidR="00686EFC" w:rsidRPr="00EA73F1">
        <w:rPr>
          <w:sz w:val="18"/>
          <w:szCs w:val="18"/>
          <w:u w:val="single"/>
        </w:rPr>
        <w:tab/>
      </w:r>
    </w:p>
    <w:p w:rsidR="00686EFC" w:rsidRDefault="00686EFC" w:rsidP="00594731">
      <w:pPr>
        <w:ind w:right="-285"/>
        <w:rPr>
          <w:b/>
          <w:sz w:val="18"/>
          <w:szCs w:val="18"/>
        </w:rPr>
      </w:pPr>
    </w:p>
    <w:p w:rsidR="00EA73F1" w:rsidRPr="00EA73F1" w:rsidRDefault="00EA73F1" w:rsidP="00594731">
      <w:pPr>
        <w:ind w:right="-285"/>
        <w:rPr>
          <w:b/>
          <w:sz w:val="18"/>
          <w:szCs w:val="18"/>
        </w:rPr>
      </w:pPr>
    </w:p>
    <w:p w:rsidR="00594731" w:rsidRDefault="00EA73F1" w:rsidP="00686EFC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4111"/>
          <w:tab w:val="left" w:pos="7088"/>
          <w:tab w:val="decimal" w:pos="7938"/>
          <w:tab w:val="right" w:pos="9299"/>
        </w:tabs>
        <w:ind w:right="-285"/>
        <w:rPr>
          <w:b/>
        </w:rPr>
      </w:pPr>
      <w:r>
        <w:rPr>
          <w:b/>
        </w:rPr>
        <w:br w:type="page"/>
      </w:r>
      <w:r w:rsidR="00594731">
        <w:rPr>
          <w:b/>
        </w:rPr>
        <w:lastRenderedPageBreak/>
        <w:t>Auslagen pro Monat</w:t>
      </w:r>
      <w:r w:rsidR="00594731">
        <w:rPr>
          <w:b/>
        </w:rPr>
        <w:tab/>
      </w:r>
      <w:r w:rsidR="00594731">
        <w:rPr>
          <w:b/>
          <w:sz w:val="18"/>
        </w:rPr>
        <w:t>Gesuchsteller/in</w:t>
      </w:r>
      <w:r w:rsidR="00594731">
        <w:rPr>
          <w:b/>
          <w:sz w:val="18"/>
        </w:rPr>
        <w:tab/>
        <w:t>Ehegatte</w:t>
      </w:r>
    </w:p>
    <w:p w:rsidR="00594731" w:rsidRPr="00EA73F1" w:rsidRDefault="00594731" w:rsidP="00594731">
      <w:pPr>
        <w:ind w:right="-285"/>
        <w:rPr>
          <w:b/>
          <w:sz w:val="18"/>
          <w:szCs w:val="18"/>
        </w:rPr>
      </w:pPr>
    </w:p>
    <w:p w:rsidR="00594731" w:rsidRPr="00EA73F1" w:rsidRDefault="00594731" w:rsidP="00686EFC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Wohnkosten/Mietz</w:t>
      </w:r>
      <w:r w:rsidR="00686EFC" w:rsidRPr="00EA73F1">
        <w:rPr>
          <w:sz w:val="18"/>
          <w:szCs w:val="18"/>
        </w:rPr>
        <w:t>ins (inkl. Nebenkosten)</w:t>
      </w:r>
      <w:r w:rsidR="00686EFC" w:rsidRPr="00EA73F1">
        <w:rPr>
          <w:sz w:val="18"/>
          <w:szCs w:val="18"/>
        </w:rPr>
        <w:tab/>
      </w:r>
      <w:r w:rsidR="00686EFC" w:rsidRPr="00EA73F1">
        <w:rPr>
          <w:sz w:val="18"/>
          <w:szCs w:val="18"/>
          <w:u w:val="single"/>
        </w:rPr>
        <w:tab/>
      </w:r>
    </w:p>
    <w:p w:rsidR="00594731" w:rsidRPr="00EA73F1" w:rsidRDefault="00594731" w:rsidP="00686EFC">
      <w:pPr>
        <w:tabs>
          <w:tab w:val="left" w:pos="4111"/>
        </w:tabs>
        <w:spacing w:before="60"/>
        <w:ind w:right="-284"/>
        <w:rPr>
          <w:sz w:val="18"/>
          <w:szCs w:val="18"/>
        </w:rPr>
      </w:pPr>
    </w:p>
    <w:p w:rsidR="00594731" w:rsidRPr="00EA73F1" w:rsidRDefault="00594731" w:rsidP="00686EFC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Hypothekarzinsen / Liegenschaftsunterhalt</w:t>
      </w:r>
      <w:r w:rsidRPr="00EA73F1">
        <w:rPr>
          <w:sz w:val="18"/>
          <w:szCs w:val="18"/>
        </w:rPr>
        <w:tab/>
      </w:r>
      <w:r w:rsidR="00686EFC" w:rsidRPr="00EA73F1">
        <w:rPr>
          <w:sz w:val="18"/>
          <w:szCs w:val="18"/>
          <w:u w:val="single"/>
        </w:rPr>
        <w:tab/>
      </w:r>
    </w:p>
    <w:p w:rsidR="00594731" w:rsidRPr="00EA73F1" w:rsidRDefault="00EA73F1" w:rsidP="00686EFC">
      <w:pPr>
        <w:tabs>
          <w:tab w:val="left" w:pos="4111"/>
        </w:tabs>
        <w:spacing w:before="60"/>
        <w:ind w:right="-284"/>
        <w:rPr>
          <w:sz w:val="18"/>
          <w:szCs w:val="18"/>
        </w:rPr>
      </w:pPr>
      <w:r>
        <w:rPr>
          <w:sz w:val="18"/>
          <w:szCs w:val="18"/>
        </w:rPr>
        <w:t>Krankenkassenbeiträge (unter</w:t>
      </w:r>
    </w:p>
    <w:p w:rsidR="00594731" w:rsidRPr="00EA73F1" w:rsidRDefault="00EA73F1" w:rsidP="00686EFC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Berücksichtig</w:t>
      </w:r>
      <w:r>
        <w:rPr>
          <w:sz w:val="18"/>
          <w:szCs w:val="18"/>
        </w:rPr>
        <w:t>ung</w:t>
      </w:r>
      <w:r w:rsidRPr="00EA73F1">
        <w:rPr>
          <w:sz w:val="18"/>
          <w:szCs w:val="18"/>
        </w:rPr>
        <w:t xml:space="preserve"> </w:t>
      </w:r>
      <w:r>
        <w:rPr>
          <w:sz w:val="18"/>
          <w:szCs w:val="18"/>
        </w:rPr>
        <w:t>allfälliger</w:t>
      </w:r>
      <w:r w:rsidR="00594731" w:rsidRPr="00EA73F1">
        <w:rPr>
          <w:sz w:val="18"/>
          <w:szCs w:val="18"/>
        </w:rPr>
        <w:t xml:space="preserve"> Prämienverbilligung)</w:t>
      </w:r>
      <w:r w:rsidR="00594731" w:rsidRPr="00EA73F1">
        <w:rPr>
          <w:sz w:val="18"/>
          <w:szCs w:val="18"/>
        </w:rPr>
        <w:tab/>
      </w:r>
      <w:r w:rsidR="00686EFC" w:rsidRPr="00EA73F1">
        <w:rPr>
          <w:sz w:val="18"/>
          <w:szCs w:val="18"/>
          <w:u w:val="single"/>
        </w:rPr>
        <w:tab/>
      </w:r>
    </w:p>
    <w:p w:rsidR="00594731" w:rsidRPr="00EA73F1" w:rsidRDefault="00594731" w:rsidP="00686EFC">
      <w:pPr>
        <w:tabs>
          <w:tab w:val="left" w:pos="4111"/>
        </w:tabs>
        <w:spacing w:before="60"/>
        <w:ind w:right="-284"/>
        <w:rPr>
          <w:sz w:val="18"/>
          <w:szCs w:val="18"/>
        </w:rPr>
      </w:pPr>
      <w:r w:rsidRPr="00EA73F1">
        <w:rPr>
          <w:sz w:val="18"/>
          <w:szCs w:val="18"/>
        </w:rPr>
        <w:t>Kran</w:t>
      </w:r>
      <w:r w:rsidR="00686EFC" w:rsidRPr="00EA73F1">
        <w:rPr>
          <w:sz w:val="18"/>
          <w:szCs w:val="18"/>
        </w:rPr>
        <w:t>kenkassenbeiträge Kinder (unter</w:t>
      </w:r>
    </w:p>
    <w:p w:rsidR="00594731" w:rsidRPr="00EA73F1" w:rsidRDefault="00686EFC" w:rsidP="0052303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Berücksichtigung allfälliger Prämienverbilligung)</w:t>
      </w: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23037">
      <w:pPr>
        <w:tabs>
          <w:tab w:val="left" w:pos="4111"/>
        </w:tabs>
        <w:spacing w:before="60"/>
        <w:ind w:right="-284"/>
        <w:rPr>
          <w:sz w:val="18"/>
          <w:szCs w:val="18"/>
        </w:rPr>
      </w:pPr>
    </w:p>
    <w:p w:rsidR="00594731" w:rsidRPr="00EA73F1" w:rsidRDefault="00523037" w:rsidP="0052303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Fahrt zur Arbeit</w:t>
      </w: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23037">
      <w:pPr>
        <w:tabs>
          <w:tab w:val="left" w:pos="4111"/>
        </w:tabs>
        <w:spacing w:before="60"/>
        <w:ind w:right="-284"/>
        <w:rPr>
          <w:sz w:val="18"/>
          <w:szCs w:val="18"/>
        </w:rPr>
      </w:pPr>
    </w:p>
    <w:p w:rsidR="00594731" w:rsidRPr="00EA73F1" w:rsidRDefault="00594731" w:rsidP="0052303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Auswärtige Verpflegung</w:t>
      </w: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686EFC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52303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Unterhaltsbeiträge</w:t>
      </w:r>
      <w:r w:rsidRPr="00EA73F1">
        <w:rPr>
          <w:sz w:val="18"/>
          <w:szCs w:val="18"/>
        </w:rPr>
        <w:tab/>
      </w:r>
      <w:r w:rsidR="00523037" w:rsidRPr="00EA73F1">
        <w:rPr>
          <w:sz w:val="18"/>
          <w:szCs w:val="18"/>
          <w:u w:val="single"/>
        </w:rPr>
        <w:tab/>
      </w:r>
    </w:p>
    <w:p w:rsidR="00594731" w:rsidRPr="00EA73F1" w:rsidRDefault="00594731" w:rsidP="00523037">
      <w:pPr>
        <w:tabs>
          <w:tab w:val="left" w:pos="4111"/>
        </w:tabs>
        <w:spacing w:before="60"/>
        <w:ind w:right="-284"/>
        <w:rPr>
          <w:sz w:val="18"/>
          <w:szCs w:val="18"/>
        </w:rPr>
      </w:pPr>
    </w:p>
    <w:p w:rsidR="00594731" w:rsidRPr="00EA73F1" w:rsidRDefault="00594731" w:rsidP="0052303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Schuldzinsen für Kredite</w:t>
      </w:r>
      <w:r w:rsidRPr="00EA73F1">
        <w:rPr>
          <w:sz w:val="18"/>
          <w:szCs w:val="18"/>
        </w:rPr>
        <w:tab/>
      </w:r>
      <w:r w:rsidR="00523037" w:rsidRPr="00EA73F1">
        <w:rPr>
          <w:sz w:val="18"/>
          <w:szCs w:val="18"/>
          <w:u w:val="single"/>
        </w:rPr>
        <w:tab/>
      </w:r>
    </w:p>
    <w:p w:rsidR="00594731" w:rsidRPr="00EA73F1" w:rsidRDefault="00523037" w:rsidP="00523037">
      <w:pPr>
        <w:tabs>
          <w:tab w:val="left" w:pos="4111"/>
          <w:tab w:val="left" w:pos="9071"/>
        </w:tabs>
        <w:spacing w:before="60"/>
        <w:ind w:right="-284"/>
        <w:rPr>
          <w:sz w:val="18"/>
          <w:szCs w:val="18"/>
          <w:u w:val="single"/>
        </w:rPr>
      </w:pPr>
      <w:r w:rsidRPr="00EA73F1">
        <w:rPr>
          <w:sz w:val="18"/>
          <w:szCs w:val="18"/>
        </w:rPr>
        <w:t>Andere Auslagen</w:t>
      </w:r>
    </w:p>
    <w:p w:rsidR="00523037" w:rsidRPr="00EA73F1" w:rsidRDefault="00523037" w:rsidP="00523037">
      <w:pPr>
        <w:tabs>
          <w:tab w:val="left" w:pos="4111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(wie Tagesmutter, Kinderhort, etc.)</w:t>
      </w:r>
      <w:r w:rsidRPr="00EA73F1">
        <w:rPr>
          <w:sz w:val="18"/>
          <w:szCs w:val="18"/>
        </w:rPr>
        <w:tab/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686EFC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Pr="00EA73F1" w:rsidRDefault="00594731" w:rsidP="00686EFC">
      <w:pPr>
        <w:tabs>
          <w:tab w:val="left" w:pos="4111"/>
        </w:tabs>
        <w:ind w:right="-285"/>
        <w:rPr>
          <w:sz w:val="18"/>
          <w:szCs w:val="18"/>
        </w:rPr>
      </w:pPr>
    </w:p>
    <w:p w:rsidR="00594731" w:rsidRDefault="00594731" w:rsidP="00686EFC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4111"/>
          <w:tab w:val="left" w:pos="5216"/>
          <w:tab w:val="decimal" w:pos="7938"/>
          <w:tab w:val="right" w:pos="9299"/>
        </w:tabs>
        <w:ind w:left="0" w:right="-285" w:firstLine="0"/>
        <w:rPr>
          <w:b/>
        </w:rPr>
      </w:pPr>
      <w:r>
        <w:rPr>
          <w:b/>
        </w:rPr>
        <w:t>Vermögenswerte (Gesuchsteller/in und Ehegatte)</w:t>
      </w: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Pr="00EA73F1" w:rsidRDefault="00594731" w:rsidP="00523037">
      <w:pPr>
        <w:tabs>
          <w:tab w:val="left" w:pos="5670"/>
          <w:tab w:val="left" w:pos="9072"/>
        </w:tabs>
        <w:ind w:right="-285"/>
        <w:rPr>
          <w:sz w:val="18"/>
          <w:szCs w:val="18"/>
          <w:u w:val="single"/>
        </w:rPr>
      </w:pPr>
      <w:r w:rsidRPr="00EA73F1">
        <w:rPr>
          <w:sz w:val="18"/>
          <w:szCs w:val="18"/>
        </w:rPr>
        <w:t>Sparhefte, Bankkonten, Wertschriften, etc.</w:t>
      </w:r>
      <w:r w:rsidRPr="00EA73F1">
        <w:rPr>
          <w:sz w:val="18"/>
          <w:szCs w:val="18"/>
        </w:rPr>
        <w:tab/>
        <w:t xml:space="preserve">Wert: </w:t>
      </w:r>
      <w:r w:rsidR="00523037" w:rsidRPr="00EA73F1">
        <w:rPr>
          <w:sz w:val="18"/>
          <w:szCs w:val="18"/>
          <w:u w:val="single"/>
        </w:rPr>
        <w:tab/>
      </w:r>
    </w:p>
    <w:p w:rsidR="00523037" w:rsidRPr="00EA73F1" w:rsidRDefault="00523037" w:rsidP="00523037">
      <w:pPr>
        <w:tabs>
          <w:tab w:val="left" w:pos="5670"/>
          <w:tab w:val="left" w:pos="9072"/>
        </w:tabs>
        <w:ind w:right="-285"/>
        <w:rPr>
          <w:sz w:val="18"/>
          <w:szCs w:val="18"/>
        </w:rPr>
      </w:pPr>
    </w:p>
    <w:p w:rsidR="00594731" w:rsidRPr="00EA73F1" w:rsidRDefault="00523037" w:rsidP="00523037">
      <w:pPr>
        <w:tabs>
          <w:tab w:val="left" w:pos="1843"/>
          <w:tab w:val="left" w:pos="3544"/>
          <w:tab w:val="left" w:pos="3828"/>
          <w:tab w:val="left" w:pos="5387"/>
          <w:tab w:val="left" w:pos="5670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Motorfahrzeug:</w:t>
      </w:r>
      <w:r w:rsidRPr="00EA73F1">
        <w:rPr>
          <w:sz w:val="18"/>
          <w:szCs w:val="18"/>
        </w:rPr>
        <w:tab/>
        <w:t xml:space="preserve">Typ: </w:t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</w:rPr>
        <w:tab/>
        <w:t xml:space="preserve">Baujahr: </w:t>
      </w:r>
      <w:r w:rsidRPr="00EA73F1">
        <w:rPr>
          <w:sz w:val="18"/>
          <w:szCs w:val="18"/>
          <w:u w:val="single"/>
        </w:rPr>
        <w:tab/>
      </w:r>
      <w:r w:rsidRPr="00EA73F1">
        <w:rPr>
          <w:sz w:val="18"/>
          <w:szCs w:val="18"/>
        </w:rPr>
        <w:tab/>
      </w:r>
      <w:r w:rsidR="00594731" w:rsidRPr="00EA73F1">
        <w:rPr>
          <w:sz w:val="18"/>
          <w:szCs w:val="18"/>
        </w:rPr>
        <w:t>Wert</w:t>
      </w:r>
      <w:r w:rsidRPr="00EA73F1">
        <w:rPr>
          <w:sz w:val="18"/>
          <w:szCs w:val="18"/>
        </w:rPr>
        <w:t xml:space="preserve">: </w:t>
      </w:r>
      <w:r w:rsidRPr="00EA73F1">
        <w:rPr>
          <w:sz w:val="18"/>
          <w:szCs w:val="18"/>
          <w:u w:val="single"/>
        </w:rPr>
        <w:tab/>
      </w:r>
    </w:p>
    <w:p w:rsidR="00594731" w:rsidRPr="00EA73F1" w:rsidRDefault="00594731" w:rsidP="00523037">
      <w:pPr>
        <w:tabs>
          <w:tab w:val="left" w:pos="2268"/>
          <w:tab w:val="left" w:pos="6804"/>
        </w:tabs>
        <w:ind w:right="-285"/>
        <w:rPr>
          <w:sz w:val="18"/>
          <w:szCs w:val="18"/>
        </w:rPr>
      </w:pPr>
    </w:p>
    <w:p w:rsidR="00594731" w:rsidRPr="00EA73F1" w:rsidRDefault="00594731" w:rsidP="00523037">
      <w:pPr>
        <w:tabs>
          <w:tab w:val="left" w:pos="1843"/>
          <w:tab w:val="left" w:pos="5387"/>
          <w:tab w:val="left" w:pos="5670"/>
          <w:tab w:val="left" w:pos="9072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Lebensversicherung:</w:t>
      </w:r>
      <w:r w:rsidRPr="00EA73F1">
        <w:rPr>
          <w:sz w:val="18"/>
          <w:szCs w:val="18"/>
        </w:rPr>
        <w:tab/>
        <w:t xml:space="preserve">Gesellschaft: </w:t>
      </w:r>
      <w:r w:rsidR="00523037" w:rsidRPr="00EA73F1">
        <w:rPr>
          <w:sz w:val="18"/>
          <w:szCs w:val="18"/>
          <w:u w:val="single"/>
        </w:rPr>
        <w:tab/>
      </w:r>
      <w:r w:rsidR="00523037" w:rsidRPr="00EA73F1">
        <w:rPr>
          <w:sz w:val="18"/>
          <w:szCs w:val="18"/>
        </w:rPr>
        <w:tab/>
      </w:r>
      <w:r w:rsidRPr="00EA73F1">
        <w:rPr>
          <w:sz w:val="18"/>
          <w:szCs w:val="18"/>
        </w:rPr>
        <w:t xml:space="preserve">Rückkaufswert: </w:t>
      </w:r>
      <w:r w:rsidR="00523037" w:rsidRPr="00EA73F1">
        <w:rPr>
          <w:sz w:val="18"/>
          <w:szCs w:val="18"/>
          <w:u w:val="single"/>
        </w:rPr>
        <w:tab/>
      </w:r>
    </w:p>
    <w:p w:rsidR="00594731" w:rsidRPr="00EA73F1" w:rsidRDefault="00594731" w:rsidP="00523037">
      <w:pPr>
        <w:tabs>
          <w:tab w:val="left" w:pos="2268"/>
          <w:tab w:val="left" w:pos="5245"/>
          <w:tab w:val="left" w:pos="5954"/>
          <w:tab w:val="left" w:pos="6096"/>
          <w:tab w:val="left" w:pos="6804"/>
        </w:tabs>
        <w:ind w:right="-285"/>
        <w:rPr>
          <w:sz w:val="18"/>
          <w:szCs w:val="18"/>
        </w:rPr>
      </w:pPr>
    </w:p>
    <w:p w:rsidR="00594731" w:rsidRPr="00EA73F1" w:rsidRDefault="00594731" w:rsidP="00523037">
      <w:pPr>
        <w:tabs>
          <w:tab w:val="left" w:pos="1843"/>
          <w:tab w:val="left" w:pos="5387"/>
          <w:tab w:val="left" w:pos="5670"/>
          <w:tab w:val="left" w:pos="6237"/>
          <w:tab w:val="left" w:pos="6804"/>
          <w:tab w:val="left" w:pos="907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Liegenschaften:</w:t>
      </w:r>
      <w:r w:rsidRPr="00EA73F1">
        <w:rPr>
          <w:sz w:val="18"/>
          <w:szCs w:val="18"/>
        </w:rPr>
        <w:tab/>
        <w:t>Adres</w:t>
      </w:r>
      <w:r w:rsidR="00523037" w:rsidRPr="00EA73F1">
        <w:rPr>
          <w:sz w:val="18"/>
          <w:szCs w:val="18"/>
        </w:rPr>
        <w:t xml:space="preserve">se: </w:t>
      </w:r>
      <w:r w:rsidR="00523037" w:rsidRPr="00EA73F1">
        <w:rPr>
          <w:sz w:val="18"/>
          <w:szCs w:val="18"/>
          <w:u w:val="single"/>
        </w:rPr>
        <w:tab/>
      </w:r>
      <w:r w:rsidR="00523037" w:rsidRPr="00EA73F1">
        <w:rPr>
          <w:sz w:val="18"/>
          <w:szCs w:val="18"/>
        </w:rPr>
        <w:tab/>
      </w:r>
      <w:r w:rsidRPr="00EA73F1">
        <w:rPr>
          <w:sz w:val="18"/>
          <w:szCs w:val="18"/>
        </w:rPr>
        <w:t>Verkehr</w:t>
      </w:r>
      <w:r w:rsidR="00523037" w:rsidRPr="00EA73F1">
        <w:rPr>
          <w:sz w:val="18"/>
          <w:szCs w:val="18"/>
        </w:rPr>
        <w:t xml:space="preserve">swert: </w:t>
      </w:r>
      <w:r w:rsidR="00523037" w:rsidRPr="00EA73F1">
        <w:rPr>
          <w:sz w:val="18"/>
          <w:szCs w:val="18"/>
          <w:u w:val="single"/>
        </w:rPr>
        <w:tab/>
      </w:r>
    </w:p>
    <w:p w:rsidR="00594731" w:rsidRPr="00EA73F1" w:rsidRDefault="00594731" w:rsidP="00594731">
      <w:pPr>
        <w:tabs>
          <w:tab w:val="left" w:pos="2268"/>
          <w:tab w:val="left" w:pos="5245"/>
          <w:tab w:val="left" w:pos="5954"/>
          <w:tab w:val="left" w:pos="6237"/>
          <w:tab w:val="left" w:pos="6804"/>
        </w:tabs>
        <w:ind w:right="-285"/>
        <w:rPr>
          <w:b/>
          <w:sz w:val="18"/>
          <w:szCs w:val="18"/>
        </w:rPr>
      </w:pPr>
    </w:p>
    <w:p w:rsidR="00594731" w:rsidRPr="00EA73F1" w:rsidRDefault="00594731" w:rsidP="00594731">
      <w:pPr>
        <w:tabs>
          <w:tab w:val="left" w:pos="2268"/>
          <w:tab w:val="left" w:pos="5245"/>
          <w:tab w:val="left" w:pos="5954"/>
          <w:tab w:val="left" w:pos="6237"/>
          <w:tab w:val="left" w:pos="6804"/>
        </w:tabs>
        <w:ind w:right="-285"/>
        <w:rPr>
          <w:b/>
          <w:sz w:val="18"/>
          <w:szCs w:val="18"/>
        </w:rPr>
      </w:pPr>
    </w:p>
    <w:p w:rsidR="00594731" w:rsidRDefault="00594731" w:rsidP="00594731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b/>
        </w:rPr>
      </w:pPr>
      <w:r>
        <w:rPr>
          <w:b/>
        </w:rPr>
        <w:t>Schulden</w:t>
      </w:r>
    </w:p>
    <w:p w:rsidR="00594731" w:rsidRPr="00EA73F1" w:rsidRDefault="00594731" w:rsidP="00594731">
      <w:pPr>
        <w:ind w:right="-285"/>
        <w:rPr>
          <w:b/>
          <w:sz w:val="18"/>
          <w:szCs w:val="18"/>
        </w:rPr>
      </w:pPr>
    </w:p>
    <w:p w:rsidR="00594731" w:rsidRPr="00EA73F1" w:rsidRDefault="00594731" w:rsidP="00523037">
      <w:pPr>
        <w:tabs>
          <w:tab w:val="left" w:pos="4536"/>
          <w:tab w:val="left" w:pos="7230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Name und Adresse des Gläubigers</w:t>
      </w:r>
      <w:r w:rsidRPr="00EA73F1">
        <w:rPr>
          <w:sz w:val="18"/>
          <w:szCs w:val="18"/>
        </w:rPr>
        <w:tab/>
        <w:t>Grund der Schuld</w:t>
      </w:r>
      <w:r w:rsidRPr="00EA73F1">
        <w:rPr>
          <w:sz w:val="18"/>
          <w:szCs w:val="18"/>
        </w:rPr>
        <w:tab/>
        <w:t>Betrag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1.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2.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3.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4.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5.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6.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7.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8.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9.  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  <w:r>
        <w:rPr>
          <w:sz w:val="16"/>
        </w:rPr>
        <w:t>10. _________________________________________________________________________________________________</w:t>
      </w:r>
    </w:p>
    <w:p w:rsidR="00594731" w:rsidRDefault="00594731" w:rsidP="00523037">
      <w:pPr>
        <w:tabs>
          <w:tab w:val="left" w:pos="4536"/>
        </w:tabs>
        <w:ind w:right="-285"/>
        <w:rPr>
          <w:sz w:val="16"/>
        </w:rPr>
      </w:pPr>
    </w:p>
    <w:p w:rsidR="00594731" w:rsidRDefault="00594731" w:rsidP="00523037">
      <w:pPr>
        <w:tabs>
          <w:tab w:val="left" w:pos="4536"/>
        </w:tabs>
        <w:ind w:right="-285"/>
        <w:rPr>
          <w:sz w:val="18"/>
        </w:rPr>
      </w:pPr>
      <w:r>
        <w:rPr>
          <w:sz w:val="18"/>
        </w:rPr>
        <w:t>(Allfällige weitere Schulden sind auf einem separaten Blatt aufzuführen)</w:t>
      </w:r>
    </w:p>
    <w:p w:rsidR="00594731" w:rsidRPr="00EA73F1" w:rsidRDefault="00594731" w:rsidP="00523037">
      <w:pPr>
        <w:tabs>
          <w:tab w:val="left" w:pos="4536"/>
        </w:tabs>
        <w:ind w:right="-285"/>
        <w:rPr>
          <w:sz w:val="18"/>
          <w:szCs w:val="18"/>
        </w:rPr>
      </w:pPr>
    </w:p>
    <w:p w:rsidR="00594731" w:rsidRPr="00EA73F1" w:rsidRDefault="00594731" w:rsidP="00523037">
      <w:pPr>
        <w:tabs>
          <w:tab w:val="left" w:pos="4536"/>
        </w:tabs>
        <w:ind w:right="-285"/>
        <w:rPr>
          <w:sz w:val="18"/>
          <w:szCs w:val="18"/>
        </w:rPr>
      </w:pPr>
    </w:p>
    <w:p w:rsidR="00594731" w:rsidRPr="0001713D" w:rsidRDefault="00594731" w:rsidP="00594731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b/>
        </w:rPr>
      </w:pPr>
      <w:r>
        <w:rPr>
          <w:b/>
        </w:rPr>
        <w:t>Frühere Konkurseröffnungen</w:t>
      </w:r>
      <w:r>
        <w:tab/>
      </w:r>
    </w:p>
    <w:p w:rsidR="0001713D" w:rsidRPr="00EA73F1" w:rsidRDefault="0001713D" w:rsidP="0001713D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sz w:val="18"/>
          <w:szCs w:val="18"/>
        </w:rPr>
      </w:pPr>
    </w:p>
    <w:p w:rsidR="0001713D" w:rsidRDefault="0001713D" w:rsidP="0001713D">
      <w:pPr>
        <w:tabs>
          <w:tab w:val="left" w:pos="993"/>
        </w:tabs>
        <w:ind w:right="-285"/>
        <w:rPr>
          <w:sz w:val="30"/>
        </w:rPr>
      </w:pPr>
      <w:r w:rsidRPr="0001713D">
        <w:rPr>
          <w:sz w:val="18"/>
          <w:szCs w:val="18"/>
        </w:rPr>
        <w:t xml:space="preserve">ja   </w:t>
      </w:r>
      <w:r>
        <w:rPr>
          <w:sz w:val="30"/>
        </w:rPr>
        <w:fldChar w:fldCharType="begin"/>
      </w:r>
      <w:r>
        <w:rPr>
          <w:sz w:val="30"/>
        </w:rPr>
        <w:instrText xml:space="preserve"> MACROBUTTON Voll </w:instrText>
      </w:r>
      <w:r>
        <w:rPr>
          <w:sz w:val="30"/>
        </w:rPr>
        <w:sym w:font="Wingdings" w:char="F06F"/>
      </w:r>
      <w:r>
        <w:rPr>
          <w:sz w:val="30"/>
        </w:rPr>
        <w:fldChar w:fldCharType="end"/>
      </w:r>
      <w:r>
        <w:rPr>
          <w:sz w:val="18"/>
          <w:szCs w:val="18"/>
        </w:rPr>
        <w:tab/>
      </w:r>
      <w:r w:rsidRPr="0001713D">
        <w:rPr>
          <w:sz w:val="18"/>
          <w:szCs w:val="18"/>
        </w:rPr>
        <w:t xml:space="preserve">nein   </w:t>
      </w:r>
      <w:r>
        <w:rPr>
          <w:sz w:val="30"/>
        </w:rPr>
        <w:fldChar w:fldCharType="begin"/>
      </w:r>
      <w:r>
        <w:rPr>
          <w:sz w:val="30"/>
        </w:rPr>
        <w:instrText xml:space="preserve"> MACROBUTTON Voll </w:instrText>
      </w:r>
      <w:r>
        <w:rPr>
          <w:sz w:val="30"/>
        </w:rPr>
        <w:sym w:font="Wingdings" w:char="F06F"/>
      </w:r>
      <w:r>
        <w:rPr>
          <w:sz w:val="30"/>
        </w:rPr>
        <w:fldChar w:fldCharType="end"/>
      </w:r>
    </w:p>
    <w:p w:rsidR="0001713D" w:rsidRPr="00EA73F1" w:rsidRDefault="0001713D" w:rsidP="00523037">
      <w:pPr>
        <w:ind w:right="-285"/>
        <w:rPr>
          <w:sz w:val="18"/>
          <w:szCs w:val="18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8"/>
        </w:rPr>
        <w:t xml:space="preserve">Wenn ja, wo und wann: </w:t>
      </w:r>
      <w:r>
        <w:rPr>
          <w:sz w:val="16"/>
        </w:rPr>
        <w:t>______________________________________________________________________________</w:t>
      </w:r>
    </w:p>
    <w:p w:rsidR="00EA73F1" w:rsidRDefault="00EA73F1" w:rsidP="0001713D">
      <w:pPr>
        <w:ind w:right="-285"/>
        <w:rPr>
          <w:sz w:val="16"/>
        </w:rPr>
      </w:pPr>
    </w:p>
    <w:p w:rsidR="00EA73F1" w:rsidRPr="0001713D" w:rsidRDefault="00EA73F1" w:rsidP="0001713D">
      <w:pPr>
        <w:ind w:right="-285"/>
        <w:rPr>
          <w:sz w:val="16"/>
        </w:rPr>
      </w:pPr>
    </w:p>
    <w:p w:rsidR="00594731" w:rsidRDefault="00594731" w:rsidP="00594731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b/>
        </w:rPr>
      </w:pPr>
      <w:r>
        <w:rPr>
          <w:b/>
        </w:rPr>
        <w:lastRenderedPageBreak/>
        <w:t>Laufende Lohnpfändungen/Laufende Betreibungsverfahren</w:t>
      </w: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b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Pr="00EA73F1" w:rsidRDefault="00594731" w:rsidP="00594731">
      <w:pPr>
        <w:ind w:right="-285"/>
        <w:rPr>
          <w:b/>
          <w:sz w:val="18"/>
          <w:szCs w:val="18"/>
        </w:rPr>
      </w:pPr>
    </w:p>
    <w:p w:rsidR="00594731" w:rsidRDefault="00594731" w:rsidP="00594731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b/>
        </w:rPr>
      </w:pPr>
      <w:r>
        <w:rPr>
          <w:b/>
        </w:rPr>
        <w:t>Begründung für die Abgabe der Insolvenzerklärung</w:t>
      </w:r>
    </w:p>
    <w:p w:rsidR="00594731" w:rsidRPr="00EA73F1" w:rsidRDefault="00594731" w:rsidP="0001713D">
      <w:pPr>
        <w:ind w:right="-285"/>
        <w:rPr>
          <w:sz w:val="18"/>
          <w:szCs w:val="18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Default="00594731" w:rsidP="0001713D">
      <w:pPr>
        <w:ind w:right="-285"/>
        <w:rPr>
          <w:sz w:val="16"/>
        </w:rPr>
      </w:pPr>
    </w:p>
    <w:p w:rsidR="00594731" w:rsidRDefault="00594731" w:rsidP="0001713D">
      <w:pPr>
        <w:ind w:right="-285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Default="00594731" w:rsidP="00594731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b/>
        </w:rPr>
      </w:pPr>
      <w:r>
        <w:rPr>
          <w:b/>
        </w:rPr>
        <w:t>Beilagen</w:t>
      </w:r>
    </w:p>
    <w:p w:rsidR="00594731" w:rsidRPr="00EA73F1" w:rsidRDefault="00594731" w:rsidP="00594731">
      <w:pPr>
        <w:ind w:right="-285"/>
        <w:rPr>
          <w:b/>
          <w:sz w:val="18"/>
          <w:szCs w:val="18"/>
        </w:rPr>
      </w:pPr>
    </w:p>
    <w:p w:rsidR="00594731" w:rsidRPr="00EA73F1" w:rsidRDefault="00594731" w:rsidP="0001713D">
      <w:pPr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Dem Gesuch sind beizulegen:</w:t>
      </w:r>
    </w:p>
    <w:p w:rsidR="00594731" w:rsidRPr="00EA73F1" w:rsidRDefault="00594731" w:rsidP="0001713D">
      <w:pPr>
        <w:ind w:right="-285"/>
        <w:rPr>
          <w:sz w:val="18"/>
          <w:szCs w:val="18"/>
        </w:rPr>
      </w:pPr>
    </w:p>
    <w:p w:rsidR="00594731" w:rsidRPr="00EA73F1" w:rsidRDefault="00594731" w:rsidP="0001713D">
      <w:pPr>
        <w:numPr>
          <w:ilvl w:val="0"/>
          <w:numId w:val="7"/>
        </w:num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left="426" w:right="-285" w:hanging="426"/>
        <w:rPr>
          <w:sz w:val="18"/>
          <w:szCs w:val="18"/>
        </w:rPr>
      </w:pPr>
      <w:r w:rsidRPr="00EA73F1">
        <w:rPr>
          <w:sz w:val="18"/>
          <w:szCs w:val="18"/>
        </w:rPr>
        <w:t xml:space="preserve">der </w:t>
      </w:r>
      <w:r w:rsidRPr="00EA73F1">
        <w:rPr>
          <w:b/>
          <w:sz w:val="18"/>
          <w:szCs w:val="18"/>
        </w:rPr>
        <w:t xml:space="preserve">Lohnausweis </w:t>
      </w:r>
      <w:r w:rsidRPr="00EA73F1">
        <w:rPr>
          <w:sz w:val="18"/>
          <w:szCs w:val="18"/>
        </w:rPr>
        <w:t xml:space="preserve">(mit sämtlichen Lohnbestandteilen) über das laufende Jahr (bzw. für </w:t>
      </w:r>
      <w:proofErr w:type="spellStart"/>
      <w:r w:rsidRPr="00EA73F1">
        <w:rPr>
          <w:sz w:val="18"/>
          <w:szCs w:val="18"/>
        </w:rPr>
        <w:t>Selbständigerwerbende</w:t>
      </w:r>
      <w:proofErr w:type="spellEnd"/>
      <w:r w:rsidRPr="00EA73F1">
        <w:rPr>
          <w:sz w:val="18"/>
          <w:szCs w:val="18"/>
        </w:rPr>
        <w:t xml:space="preserve"> die letzten zwei Jahresabschlüsse) sowie die Belege zu den </w:t>
      </w:r>
      <w:r w:rsidRPr="00EA73F1">
        <w:rPr>
          <w:b/>
          <w:sz w:val="18"/>
          <w:szCs w:val="18"/>
        </w:rPr>
        <w:t xml:space="preserve">weiteren Einkünften </w:t>
      </w:r>
      <w:r w:rsidRPr="00EA73F1">
        <w:rPr>
          <w:sz w:val="18"/>
          <w:szCs w:val="18"/>
        </w:rPr>
        <w:t>(wie etwa Leistungen der A</w:t>
      </w:r>
      <w:r w:rsidRPr="00EA73F1">
        <w:rPr>
          <w:sz w:val="18"/>
          <w:szCs w:val="18"/>
        </w:rPr>
        <w:t>r</w:t>
      </w:r>
      <w:r w:rsidRPr="00EA73F1">
        <w:rPr>
          <w:sz w:val="18"/>
          <w:szCs w:val="18"/>
        </w:rPr>
        <w:t>beitslosenkasse etc.)</w:t>
      </w: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Pr="00EA73F1" w:rsidRDefault="00594731" w:rsidP="0001713D">
      <w:pPr>
        <w:numPr>
          <w:ilvl w:val="0"/>
          <w:numId w:val="7"/>
        </w:num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left="0" w:right="-285" w:firstLine="0"/>
        <w:rPr>
          <w:b/>
          <w:sz w:val="18"/>
          <w:szCs w:val="18"/>
        </w:rPr>
      </w:pPr>
      <w:r w:rsidRPr="00EA73F1">
        <w:rPr>
          <w:sz w:val="18"/>
          <w:szCs w:val="18"/>
        </w:rPr>
        <w:t xml:space="preserve">die </w:t>
      </w:r>
      <w:r w:rsidRPr="00EA73F1">
        <w:rPr>
          <w:b/>
          <w:sz w:val="18"/>
          <w:szCs w:val="18"/>
        </w:rPr>
        <w:t>Belege</w:t>
      </w:r>
      <w:r w:rsidRPr="00EA73F1">
        <w:rPr>
          <w:sz w:val="18"/>
          <w:szCs w:val="18"/>
        </w:rPr>
        <w:t xml:space="preserve"> zu jeder geltend gemachten Auslagen-Position</w:t>
      </w: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Pr="00EA73F1" w:rsidRDefault="00594731" w:rsidP="0001713D">
      <w:pPr>
        <w:numPr>
          <w:ilvl w:val="0"/>
          <w:numId w:val="7"/>
        </w:num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left="0" w:right="-285" w:firstLine="0"/>
        <w:rPr>
          <w:b/>
          <w:sz w:val="18"/>
          <w:szCs w:val="18"/>
        </w:rPr>
      </w:pPr>
      <w:r w:rsidRPr="00EA73F1">
        <w:rPr>
          <w:sz w:val="18"/>
          <w:szCs w:val="18"/>
        </w:rPr>
        <w:t xml:space="preserve">die letzten zwei </w:t>
      </w:r>
      <w:r w:rsidRPr="00EA73F1">
        <w:rPr>
          <w:b/>
          <w:sz w:val="18"/>
          <w:szCs w:val="18"/>
        </w:rPr>
        <w:t>Steuererklärungen</w:t>
      </w:r>
      <w:r w:rsidRPr="00EA73F1">
        <w:rPr>
          <w:sz w:val="18"/>
          <w:szCs w:val="18"/>
        </w:rPr>
        <w:t xml:space="preserve"> mit allen Beilagen</w:t>
      </w:r>
    </w:p>
    <w:p w:rsidR="0001713D" w:rsidRPr="00EA73F1" w:rsidRDefault="0001713D" w:rsidP="0001713D">
      <w:p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right="-285"/>
        <w:rPr>
          <w:b/>
          <w:sz w:val="18"/>
          <w:szCs w:val="18"/>
        </w:rPr>
      </w:pPr>
    </w:p>
    <w:p w:rsidR="0001713D" w:rsidRPr="00EA73F1" w:rsidRDefault="0001713D" w:rsidP="0001713D">
      <w:pPr>
        <w:numPr>
          <w:ilvl w:val="0"/>
          <w:numId w:val="7"/>
        </w:num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left="0" w:right="-285" w:firstLine="0"/>
        <w:rPr>
          <w:b/>
          <w:sz w:val="18"/>
          <w:szCs w:val="18"/>
        </w:rPr>
      </w:pPr>
      <w:r w:rsidRPr="00EA73F1">
        <w:rPr>
          <w:sz w:val="18"/>
          <w:szCs w:val="18"/>
        </w:rPr>
        <w:t xml:space="preserve">die letzten beiden </w:t>
      </w:r>
      <w:r w:rsidRPr="00EA73F1">
        <w:rPr>
          <w:b/>
          <w:sz w:val="18"/>
          <w:szCs w:val="18"/>
        </w:rPr>
        <w:t>Veranlagungsverfügungen</w:t>
      </w: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Pr="00EA73F1" w:rsidRDefault="00594731" w:rsidP="0001713D">
      <w:pPr>
        <w:numPr>
          <w:ilvl w:val="0"/>
          <w:numId w:val="7"/>
        </w:num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left="0" w:right="-285" w:firstLine="0"/>
        <w:rPr>
          <w:b/>
          <w:sz w:val="18"/>
          <w:szCs w:val="18"/>
        </w:rPr>
      </w:pPr>
      <w:r w:rsidRPr="00EA73F1">
        <w:rPr>
          <w:sz w:val="18"/>
          <w:szCs w:val="18"/>
        </w:rPr>
        <w:t xml:space="preserve">die letzte </w:t>
      </w:r>
      <w:r w:rsidR="00FA0C12" w:rsidRPr="00EA73F1">
        <w:rPr>
          <w:b/>
          <w:sz w:val="18"/>
          <w:szCs w:val="18"/>
        </w:rPr>
        <w:t xml:space="preserve">provisorische </w:t>
      </w:r>
      <w:r w:rsidRPr="00EA73F1">
        <w:rPr>
          <w:b/>
          <w:sz w:val="18"/>
          <w:szCs w:val="18"/>
        </w:rPr>
        <w:t xml:space="preserve">Berechnung </w:t>
      </w:r>
      <w:r w:rsidR="0001713D" w:rsidRPr="00EA73F1">
        <w:rPr>
          <w:b/>
          <w:sz w:val="18"/>
          <w:szCs w:val="18"/>
        </w:rPr>
        <w:t>der Steuerlast</w:t>
      </w:r>
      <w:r w:rsidRPr="00EA73F1">
        <w:rPr>
          <w:sz w:val="18"/>
          <w:szCs w:val="18"/>
        </w:rPr>
        <w:t xml:space="preserve"> (Formular des Steueramtes)</w:t>
      </w:r>
    </w:p>
    <w:p w:rsidR="00594731" w:rsidRPr="00EA73F1" w:rsidRDefault="00594731" w:rsidP="0001713D">
      <w:pPr>
        <w:ind w:right="-285"/>
        <w:rPr>
          <w:b/>
          <w:sz w:val="18"/>
          <w:szCs w:val="18"/>
        </w:rPr>
      </w:pPr>
    </w:p>
    <w:p w:rsidR="00594731" w:rsidRPr="00EA73F1" w:rsidRDefault="00594731" w:rsidP="0001713D">
      <w:pPr>
        <w:numPr>
          <w:ilvl w:val="0"/>
          <w:numId w:val="7"/>
        </w:num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left="0" w:right="-285" w:firstLine="0"/>
        <w:rPr>
          <w:b/>
          <w:sz w:val="18"/>
          <w:szCs w:val="18"/>
        </w:rPr>
      </w:pPr>
      <w:r w:rsidRPr="00EA73F1">
        <w:rPr>
          <w:sz w:val="18"/>
          <w:szCs w:val="18"/>
        </w:rPr>
        <w:t xml:space="preserve">ein aktueller </w:t>
      </w:r>
      <w:r w:rsidRPr="00EA73F1">
        <w:rPr>
          <w:b/>
          <w:sz w:val="18"/>
          <w:szCs w:val="18"/>
        </w:rPr>
        <w:t>Auszug</w:t>
      </w:r>
      <w:r w:rsidRPr="00EA73F1">
        <w:rPr>
          <w:sz w:val="18"/>
          <w:szCs w:val="18"/>
        </w:rPr>
        <w:t xml:space="preserve"> aus dem </w:t>
      </w:r>
      <w:r w:rsidRPr="00EA73F1">
        <w:rPr>
          <w:b/>
          <w:sz w:val="18"/>
          <w:szCs w:val="18"/>
        </w:rPr>
        <w:t>Betreibungsregister</w:t>
      </w:r>
    </w:p>
    <w:p w:rsidR="0001713D" w:rsidRPr="00EA73F1" w:rsidRDefault="0001713D" w:rsidP="0001713D">
      <w:p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right="-285"/>
        <w:rPr>
          <w:b/>
          <w:sz w:val="18"/>
          <w:szCs w:val="18"/>
        </w:rPr>
      </w:pPr>
    </w:p>
    <w:p w:rsidR="0001713D" w:rsidRPr="00EA73F1" w:rsidRDefault="0001713D" w:rsidP="0001713D">
      <w:pPr>
        <w:numPr>
          <w:ilvl w:val="0"/>
          <w:numId w:val="7"/>
        </w:numPr>
        <w:tabs>
          <w:tab w:val="left" w:pos="426"/>
          <w:tab w:val="left" w:pos="1276"/>
          <w:tab w:val="left" w:pos="5216"/>
          <w:tab w:val="decimal" w:pos="7938"/>
          <w:tab w:val="right" w:pos="9299"/>
        </w:tabs>
        <w:ind w:left="0" w:right="-285" w:firstLine="0"/>
        <w:rPr>
          <w:b/>
          <w:sz w:val="18"/>
          <w:szCs w:val="18"/>
        </w:rPr>
      </w:pPr>
      <w:r w:rsidRPr="00EA73F1">
        <w:rPr>
          <w:sz w:val="18"/>
          <w:szCs w:val="18"/>
        </w:rPr>
        <w:t xml:space="preserve">allfällige </w:t>
      </w:r>
      <w:r w:rsidRPr="00EA73F1">
        <w:rPr>
          <w:b/>
          <w:sz w:val="18"/>
          <w:szCs w:val="18"/>
        </w:rPr>
        <w:t>Unterlagen betreffend Lohnpfändung</w:t>
      </w: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Default="00594731" w:rsidP="00594731">
      <w:pPr>
        <w:ind w:right="-285"/>
        <w:rPr>
          <w:sz w:val="18"/>
          <w:szCs w:val="18"/>
        </w:rPr>
      </w:pPr>
    </w:p>
    <w:p w:rsidR="00C84F68" w:rsidRDefault="00C84F68" w:rsidP="00594731">
      <w:pPr>
        <w:ind w:right="-285"/>
        <w:rPr>
          <w:sz w:val="18"/>
          <w:szCs w:val="18"/>
        </w:rPr>
      </w:pPr>
    </w:p>
    <w:p w:rsidR="00C84F68" w:rsidRPr="00EA73F1" w:rsidRDefault="00C84F68" w:rsidP="00594731">
      <w:pPr>
        <w:ind w:right="-285"/>
        <w:rPr>
          <w:sz w:val="18"/>
          <w:szCs w:val="18"/>
        </w:rPr>
      </w:pP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Pr="00EA73F1" w:rsidRDefault="0001713D" w:rsidP="00594731">
      <w:pPr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I</w:t>
      </w:r>
      <w:r w:rsidR="00594731" w:rsidRPr="00EA73F1">
        <w:rPr>
          <w:sz w:val="18"/>
          <w:szCs w:val="18"/>
        </w:rPr>
        <w:t>ch erkläre, dass meine Angaben vollständig und richtig sind.</w:t>
      </w: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170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>Ort, Datum:</w:t>
      </w:r>
      <w:r w:rsidRPr="00EA73F1">
        <w:rPr>
          <w:sz w:val="18"/>
          <w:szCs w:val="18"/>
        </w:rPr>
        <w:tab/>
        <w:t>___________________________________________________________________________</w:t>
      </w:r>
    </w:p>
    <w:p w:rsidR="00594731" w:rsidRPr="00EA73F1" w:rsidRDefault="00594731" w:rsidP="00594731">
      <w:pPr>
        <w:tabs>
          <w:tab w:val="left" w:pos="2268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2268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2268"/>
        </w:tabs>
        <w:ind w:right="-285"/>
        <w:rPr>
          <w:sz w:val="18"/>
          <w:szCs w:val="18"/>
        </w:rPr>
      </w:pPr>
    </w:p>
    <w:p w:rsidR="00594731" w:rsidRPr="00EA73F1" w:rsidRDefault="00594731" w:rsidP="00594731">
      <w:pPr>
        <w:tabs>
          <w:tab w:val="left" w:pos="1701"/>
        </w:tabs>
        <w:ind w:right="-285"/>
        <w:rPr>
          <w:sz w:val="18"/>
          <w:szCs w:val="18"/>
        </w:rPr>
      </w:pPr>
      <w:r w:rsidRPr="00EA73F1">
        <w:rPr>
          <w:sz w:val="18"/>
          <w:szCs w:val="18"/>
        </w:rPr>
        <w:t xml:space="preserve">Unterschrift: </w:t>
      </w:r>
      <w:r w:rsidRPr="00EA73F1">
        <w:rPr>
          <w:sz w:val="18"/>
          <w:szCs w:val="18"/>
        </w:rPr>
        <w:tab/>
        <w:t>___________________________________________________________________________</w:t>
      </w: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Pr="00EA73F1" w:rsidRDefault="00594731" w:rsidP="00594731">
      <w:pPr>
        <w:ind w:right="-285"/>
        <w:rPr>
          <w:sz w:val="18"/>
          <w:szCs w:val="18"/>
        </w:rPr>
      </w:pPr>
    </w:p>
    <w:p w:rsidR="00594731" w:rsidRDefault="0001713D" w:rsidP="00594731">
      <w:pPr>
        <w:ind w:right="-285"/>
        <w:rPr>
          <w:b/>
        </w:rPr>
      </w:pPr>
      <w:r>
        <w:rPr>
          <w:b/>
        </w:rPr>
        <w:br w:type="page"/>
      </w:r>
      <w:r w:rsidR="00594731">
        <w:rPr>
          <w:b/>
        </w:rPr>
        <w:lastRenderedPageBreak/>
        <w:t>Hinweise</w:t>
      </w:r>
    </w:p>
    <w:p w:rsidR="00594731" w:rsidRPr="002D79FB" w:rsidRDefault="00594731" w:rsidP="00594731">
      <w:pPr>
        <w:ind w:right="-285"/>
        <w:rPr>
          <w:b/>
          <w:sz w:val="12"/>
          <w:szCs w:val="12"/>
        </w:rPr>
      </w:pPr>
    </w:p>
    <w:p w:rsidR="00594731" w:rsidRDefault="00594731" w:rsidP="00594731">
      <w:pPr>
        <w:numPr>
          <w:ilvl w:val="0"/>
          <w:numId w:val="8"/>
        </w:numPr>
        <w:tabs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sz w:val="18"/>
        </w:rPr>
      </w:pPr>
      <w:r>
        <w:rPr>
          <w:sz w:val="18"/>
        </w:rPr>
        <w:t>Das Gesuch ist der Kanzlei des Konkursrichters vollständig ausgefüllt, persönlich unter Vorzeigen eines Pers</w:t>
      </w:r>
      <w:r>
        <w:rPr>
          <w:sz w:val="18"/>
        </w:rPr>
        <w:t>o</w:t>
      </w:r>
      <w:r>
        <w:rPr>
          <w:sz w:val="18"/>
        </w:rPr>
        <w:t>nalausweises und Bezahlung eines Kostenvorschusses von Fr. 4‘000.00 einzureichen.</w:t>
      </w:r>
    </w:p>
    <w:p w:rsidR="00594731" w:rsidRPr="002D79FB" w:rsidRDefault="00594731" w:rsidP="00594731">
      <w:pPr>
        <w:ind w:right="-285"/>
        <w:rPr>
          <w:sz w:val="12"/>
          <w:szCs w:val="12"/>
        </w:rPr>
      </w:pPr>
    </w:p>
    <w:p w:rsidR="00594731" w:rsidRDefault="00594731" w:rsidP="00594731">
      <w:pPr>
        <w:numPr>
          <w:ilvl w:val="0"/>
          <w:numId w:val="8"/>
        </w:numPr>
        <w:tabs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sz w:val="18"/>
        </w:rPr>
      </w:pPr>
      <w:r>
        <w:rPr>
          <w:sz w:val="18"/>
        </w:rPr>
        <w:t>Unvollständige Angaben und fehlende Belege können zur Abweisung des Gesuchs führen.</w:t>
      </w:r>
    </w:p>
    <w:p w:rsidR="00594731" w:rsidRPr="002D79FB" w:rsidRDefault="00594731" w:rsidP="00594731">
      <w:pPr>
        <w:ind w:right="-285"/>
        <w:rPr>
          <w:sz w:val="12"/>
          <w:szCs w:val="12"/>
        </w:rPr>
      </w:pPr>
    </w:p>
    <w:p w:rsidR="00594731" w:rsidRDefault="00594731" w:rsidP="00594731">
      <w:pPr>
        <w:numPr>
          <w:ilvl w:val="0"/>
          <w:numId w:val="8"/>
        </w:numPr>
        <w:tabs>
          <w:tab w:val="left" w:pos="851"/>
          <w:tab w:val="left" w:pos="1276"/>
          <w:tab w:val="left" w:pos="5216"/>
          <w:tab w:val="decimal" w:pos="7938"/>
          <w:tab w:val="right" w:pos="9299"/>
        </w:tabs>
        <w:ind w:right="-285"/>
        <w:rPr>
          <w:sz w:val="18"/>
        </w:rPr>
      </w:pPr>
      <w:r>
        <w:rPr>
          <w:sz w:val="18"/>
        </w:rPr>
        <w:t>Der Richter eröffnet den Konkurs nur, wenn keine Aussicht auf eine Schuldenbereinigung nach den Artikeln 333 ff. SchKG besteht.</w:t>
      </w:r>
    </w:p>
    <w:p w:rsidR="00594731" w:rsidRPr="002D79FB" w:rsidRDefault="00594731" w:rsidP="00594731">
      <w:pPr>
        <w:ind w:right="-285"/>
        <w:rPr>
          <w:sz w:val="12"/>
          <w:szCs w:val="12"/>
        </w:rPr>
      </w:pPr>
    </w:p>
    <w:p w:rsidR="00594731" w:rsidRPr="00E400B4" w:rsidRDefault="00594731" w:rsidP="00594731">
      <w:pPr>
        <w:tabs>
          <w:tab w:val="left" w:pos="3240"/>
        </w:tabs>
        <w:spacing w:line="360" w:lineRule="auto"/>
        <w:ind w:right="-285"/>
        <w:rPr>
          <w:sz w:val="20"/>
          <w:szCs w:val="20"/>
        </w:rPr>
      </w:pPr>
      <w:r>
        <w:rPr>
          <w:sz w:val="18"/>
        </w:rPr>
        <w:t>Es wird auf Art. 55 Abs. 1 VVG (Bundesgesetz über den Versicherungsvertrag) hingewiesen. Dieser lautet wie folgt: Fällt der Versicherungsnehmer in Konkurs, so endet der Vertrag mit der Konkurseröffnung.</w:t>
      </w:r>
    </w:p>
    <w:sectPr w:rsidR="00594731" w:rsidRPr="00E400B4" w:rsidSect="00662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134" w:left="1418" w:header="851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 wne:kcmSecondary="0031">
      <wne:acd wne:acdName="acd0"/>
    </wne:keymap>
    <wne:keymap wne:kcmPrimary="0454" wne:kcmSecondary="0032">
      <wne:acd wne:acdName="acd1"/>
    </wne:keymap>
    <wne:keymap wne:kcmPrimary="0454" wne:kcmSecondary="0033">
      <wne:acd wne:acdName="acd2"/>
    </wne:keymap>
    <wne:keymap wne:kcmPrimary="0454" wne:kcmSecondary="00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lAGwAMQA=" wne:acdName="acd0" wne:fciIndexBasedOn="0065"/>
    <wne:acd wne:argValue="AgBUAGkAdABlAGwAMgA=" wne:acdName="acd1" wne:fciIndexBasedOn="0065"/>
    <wne:acd wne:argValue="AgBUAGkAdABlAGwAMwA=" wne:acdName="acd2" wne:fciIndexBasedOn="0065"/>
    <wne:acd wne:argValue="AgBUAGkAdABlAGwANAA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D" w:rsidRDefault="00A16E2D">
      <w:r>
        <w:separator/>
      </w:r>
    </w:p>
  </w:endnote>
  <w:endnote w:type="continuationSeparator" w:id="0">
    <w:p w:rsidR="00A16E2D" w:rsidRDefault="00A1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B" w:rsidRDefault="00CB27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B" w:rsidRDefault="00CB27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B" w:rsidRDefault="00CB27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D" w:rsidRDefault="00A16E2D">
      <w:r>
        <w:separator/>
      </w:r>
    </w:p>
  </w:footnote>
  <w:footnote w:type="continuationSeparator" w:id="0">
    <w:p w:rsidR="00A16E2D" w:rsidRDefault="00A1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B" w:rsidRDefault="00CB27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F1" w:rsidRDefault="00EA73F1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4FE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A73F1" w:rsidRDefault="00EA73F1"/>
  <w:p w:rsidR="00EA73F1" w:rsidRDefault="00EA73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B" w:rsidRDefault="00CB27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15874A2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7B0A33"/>
    <w:multiLevelType w:val="singleLevel"/>
    <w:tmpl w:val="0B5404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A5AF6"/>
    <w:multiLevelType w:val="singleLevel"/>
    <w:tmpl w:val="AF34CEB8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</w:abstractNum>
  <w:abstractNum w:abstractNumId="6">
    <w:nsid w:val="78DA28D3"/>
    <w:multiLevelType w:val="singleLevel"/>
    <w:tmpl w:val="C986C93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7">
    <w:nsid w:val="7A9615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0"/>
    <w:rsid w:val="00006C9C"/>
    <w:rsid w:val="000153A5"/>
    <w:rsid w:val="0001713D"/>
    <w:rsid w:val="00043544"/>
    <w:rsid w:val="00044C37"/>
    <w:rsid w:val="00052350"/>
    <w:rsid w:val="000727E0"/>
    <w:rsid w:val="000A3AB2"/>
    <w:rsid w:val="000B1245"/>
    <w:rsid w:val="000C09C6"/>
    <w:rsid w:val="001405C9"/>
    <w:rsid w:val="00155C1D"/>
    <w:rsid w:val="00172FEA"/>
    <w:rsid w:val="00183D7C"/>
    <w:rsid w:val="00193413"/>
    <w:rsid w:val="001C639A"/>
    <w:rsid w:val="001C7473"/>
    <w:rsid w:val="001D6C8D"/>
    <w:rsid w:val="00201283"/>
    <w:rsid w:val="00203B07"/>
    <w:rsid w:val="00207D8A"/>
    <w:rsid w:val="00213743"/>
    <w:rsid w:val="0026223F"/>
    <w:rsid w:val="002760CA"/>
    <w:rsid w:val="00277F14"/>
    <w:rsid w:val="00293686"/>
    <w:rsid w:val="002950C2"/>
    <w:rsid w:val="002B54B9"/>
    <w:rsid w:val="00317245"/>
    <w:rsid w:val="0034026B"/>
    <w:rsid w:val="00392F02"/>
    <w:rsid w:val="003954B7"/>
    <w:rsid w:val="003E7C1C"/>
    <w:rsid w:val="00402929"/>
    <w:rsid w:val="0042521A"/>
    <w:rsid w:val="00440B2C"/>
    <w:rsid w:val="004638D6"/>
    <w:rsid w:val="00497CB9"/>
    <w:rsid w:val="004B3E77"/>
    <w:rsid w:val="004D4327"/>
    <w:rsid w:val="005102EE"/>
    <w:rsid w:val="00516D25"/>
    <w:rsid w:val="00516F32"/>
    <w:rsid w:val="00523037"/>
    <w:rsid w:val="00524292"/>
    <w:rsid w:val="005260B2"/>
    <w:rsid w:val="005521EA"/>
    <w:rsid w:val="00586877"/>
    <w:rsid w:val="00590967"/>
    <w:rsid w:val="00594731"/>
    <w:rsid w:val="005B72F3"/>
    <w:rsid w:val="005D2ABA"/>
    <w:rsid w:val="005E2F20"/>
    <w:rsid w:val="005E4E4B"/>
    <w:rsid w:val="00606302"/>
    <w:rsid w:val="006241C6"/>
    <w:rsid w:val="00631CCA"/>
    <w:rsid w:val="00662258"/>
    <w:rsid w:val="0066552B"/>
    <w:rsid w:val="0066590C"/>
    <w:rsid w:val="00675390"/>
    <w:rsid w:val="00686EFC"/>
    <w:rsid w:val="006A124A"/>
    <w:rsid w:val="00707988"/>
    <w:rsid w:val="007321DB"/>
    <w:rsid w:val="007347A6"/>
    <w:rsid w:val="00735F9B"/>
    <w:rsid w:val="00762315"/>
    <w:rsid w:val="00781201"/>
    <w:rsid w:val="00795345"/>
    <w:rsid w:val="007A01F3"/>
    <w:rsid w:val="007C45BF"/>
    <w:rsid w:val="007C59CA"/>
    <w:rsid w:val="007E08C2"/>
    <w:rsid w:val="007E74EC"/>
    <w:rsid w:val="007E776B"/>
    <w:rsid w:val="00800C57"/>
    <w:rsid w:val="008233F7"/>
    <w:rsid w:val="00832CA6"/>
    <w:rsid w:val="0083369F"/>
    <w:rsid w:val="00836103"/>
    <w:rsid w:val="00875F4E"/>
    <w:rsid w:val="008D61AA"/>
    <w:rsid w:val="009061A4"/>
    <w:rsid w:val="00933129"/>
    <w:rsid w:val="00964368"/>
    <w:rsid w:val="00981153"/>
    <w:rsid w:val="009B3879"/>
    <w:rsid w:val="009D0507"/>
    <w:rsid w:val="009E0EBD"/>
    <w:rsid w:val="009E563B"/>
    <w:rsid w:val="00A16E2D"/>
    <w:rsid w:val="00A25344"/>
    <w:rsid w:val="00A3345A"/>
    <w:rsid w:val="00A46CBA"/>
    <w:rsid w:val="00A52171"/>
    <w:rsid w:val="00A82BD1"/>
    <w:rsid w:val="00A92DB1"/>
    <w:rsid w:val="00AA37A1"/>
    <w:rsid w:val="00AA52E1"/>
    <w:rsid w:val="00AE195E"/>
    <w:rsid w:val="00AE4E99"/>
    <w:rsid w:val="00AE7719"/>
    <w:rsid w:val="00B0119B"/>
    <w:rsid w:val="00B037D3"/>
    <w:rsid w:val="00B07BF0"/>
    <w:rsid w:val="00B67E78"/>
    <w:rsid w:val="00B77780"/>
    <w:rsid w:val="00B859AA"/>
    <w:rsid w:val="00BA37C6"/>
    <w:rsid w:val="00C00675"/>
    <w:rsid w:val="00C32884"/>
    <w:rsid w:val="00C42231"/>
    <w:rsid w:val="00C771EE"/>
    <w:rsid w:val="00C84F68"/>
    <w:rsid w:val="00CA6E08"/>
    <w:rsid w:val="00CB27EB"/>
    <w:rsid w:val="00D020CC"/>
    <w:rsid w:val="00D0716D"/>
    <w:rsid w:val="00D207E7"/>
    <w:rsid w:val="00D27846"/>
    <w:rsid w:val="00DA0993"/>
    <w:rsid w:val="00DB1862"/>
    <w:rsid w:val="00DC1901"/>
    <w:rsid w:val="00DD2119"/>
    <w:rsid w:val="00DD4623"/>
    <w:rsid w:val="00DD7D99"/>
    <w:rsid w:val="00E02750"/>
    <w:rsid w:val="00E16463"/>
    <w:rsid w:val="00E400B4"/>
    <w:rsid w:val="00E6666A"/>
    <w:rsid w:val="00E740FB"/>
    <w:rsid w:val="00E752D1"/>
    <w:rsid w:val="00EA73F1"/>
    <w:rsid w:val="00EE4FE7"/>
    <w:rsid w:val="00F328D8"/>
    <w:rsid w:val="00F416B7"/>
    <w:rsid w:val="00F648E4"/>
    <w:rsid w:val="00F67432"/>
    <w:rsid w:val="00F73308"/>
    <w:rsid w:val="00F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4172667C</Template>
  <TotalTime>0</TotalTime>
  <Pages>4</Pages>
  <Words>424</Words>
  <Characters>5824</Characters>
  <Application>Microsoft Office Word</Application>
  <DocSecurity>0</DocSecurity>
  <Lines>48</Lines>
  <Paragraphs>12</Paragraphs>
  <ScaleCrop>false</ScaleCrop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2014-09-08T12:16:00Z</dcterms:created>
  <dcterms:modified xsi:type="dcterms:W3CDTF">2017-01-05T12:19:00Z</dcterms:modified>
</cp:coreProperties>
</file>