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0" w:rsidRDefault="00707C90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p w:rsidR="00707C90" w:rsidRDefault="00707C90"/>
    <w:p w:rsidR="00707C90" w:rsidRDefault="008D771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59055</wp:posOffset>
                </wp:positionV>
                <wp:extent cx="5943600" cy="65722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57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85" w:rsidRDefault="00130785" w:rsidP="005169DC">
                            <w:pPr>
                              <w:tabs>
                                <w:tab w:val="clear" w:pos="9299"/>
                                <w:tab w:val="right" w:pos="9214"/>
                              </w:tabs>
                              <w:rPr>
                                <w:sz w:val="8"/>
                              </w:rPr>
                            </w:pPr>
                          </w:p>
                          <w:p w:rsidR="00130785" w:rsidRDefault="00130785" w:rsidP="005169DC">
                            <w:pPr>
                              <w:pStyle w:val="berschrift5"/>
                              <w:rPr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spacing w:val="20"/>
                                <w:sz w:val="44"/>
                              </w:rPr>
                              <w:t>Annahmeerklärung</w:t>
                            </w:r>
                          </w:p>
                          <w:p w:rsidR="00130785" w:rsidRDefault="00130785" w:rsidP="005169DC">
                            <w:pPr>
                              <w:pStyle w:val="berschrift5"/>
                              <w:rPr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(gemäss Art. </w:t>
                            </w:r>
                            <w:r w:rsidR="009C4877">
                              <w:rPr>
                                <w:b w:val="0"/>
                                <w:sz w:val="22"/>
                              </w:rPr>
                              <w:t>589</w:t>
                            </w:r>
                            <w:r w:rsidR="00B84F21">
                              <w:rPr>
                                <w:b w:val="0"/>
                                <w:sz w:val="22"/>
                              </w:rPr>
                              <w:t xml:space="preserve"> f. 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ZGB)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.25pt;margin-top:4.65pt;width:468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" o:allowincell="f" fillcolor="#cff">
                <v:textbox>
                  <w:txbxContent>
                    <w:p w:rsidR="00130785" w:rsidRDefault="00130785" w:rsidP="005169DC">
                      <w:pPr>
                        <w:tabs>
                          <w:tab w:val="clear" w:pos="9299"/>
                          <w:tab w:val="right" w:pos="9214"/>
                        </w:tabs>
                        <w:rPr>
                          <w:sz w:val="8"/>
                        </w:rPr>
                      </w:pPr>
                    </w:p>
                    <w:p w:rsidR="00130785" w:rsidRDefault="00130785" w:rsidP="005169DC">
                      <w:pPr>
                        <w:pStyle w:val="berschrift5"/>
                        <w:rPr>
                          <w:spacing w:val="20"/>
                          <w:sz w:val="44"/>
                        </w:rPr>
                      </w:pPr>
                      <w:r>
                        <w:rPr>
                          <w:spacing w:val="20"/>
                          <w:sz w:val="44"/>
                        </w:rPr>
                        <w:t>Annahmeerklärung</w:t>
                      </w:r>
                    </w:p>
                    <w:p w:rsidR="00130785" w:rsidRDefault="00130785" w:rsidP="005169DC">
                      <w:pPr>
                        <w:pStyle w:val="berschrift5"/>
                        <w:rPr>
                          <w:sz w:val="36"/>
                        </w:rPr>
                      </w:pPr>
                      <w:r>
                        <w:rPr>
                          <w:b w:val="0"/>
                          <w:sz w:val="22"/>
                        </w:rPr>
                        <w:t xml:space="preserve">(gemäss Art. </w:t>
                      </w:r>
                      <w:r w:rsidR="009C4877">
                        <w:rPr>
                          <w:b w:val="0"/>
                          <w:sz w:val="22"/>
                        </w:rPr>
                        <w:t>589</w:t>
                      </w:r>
                      <w:r w:rsidR="00B84F21">
                        <w:rPr>
                          <w:b w:val="0"/>
                          <w:sz w:val="22"/>
                        </w:rPr>
                        <w:t xml:space="preserve"> f. </w:t>
                      </w:r>
                      <w:r>
                        <w:rPr>
                          <w:b w:val="0"/>
                          <w:sz w:val="22"/>
                        </w:rPr>
                        <w:t>ZGB)</w:t>
                      </w:r>
                    </w:p>
                  </w:txbxContent>
                </v:textbox>
              </v:shape>
            </w:pict>
          </mc:Fallback>
        </mc:AlternateContent>
      </w:r>
    </w:p>
    <w:p w:rsidR="00707C90" w:rsidRDefault="00707C90"/>
    <w:p w:rsidR="00707C90" w:rsidRDefault="00707C90"/>
    <w:p w:rsidR="00707C90" w:rsidRDefault="00707C90"/>
    <w:p w:rsidR="00707C90" w:rsidRDefault="00707C90"/>
    <w:p w:rsidR="00707C90" w:rsidRDefault="00707C90"/>
    <w:p w:rsidR="00707C90" w:rsidRDefault="00707C90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spacing w:line="360" w:lineRule="auto"/>
      </w:pPr>
    </w:p>
    <w:p w:rsidR="00707C90" w:rsidRDefault="00707C90">
      <w:pPr>
        <w:pStyle w:val="berschrift6"/>
        <w:rPr>
          <w:sz w:val="26"/>
        </w:rPr>
      </w:pPr>
      <w:r>
        <w:rPr>
          <w:sz w:val="26"/>
        </w:rPr>
        <w:t>Nachlass</w:t>
      </w:r>
    </w:p>
    <w:p w:rsidR="00707C90" w:rsidRPr="00707C90" w:rsidRDefault="00707C90">
      <w:pPr>
        <w:rPr>
          <w:b/>
          <w:sz w:val="16"/>
        </w:rPr>
      </w:pP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  <w:u w:val="single"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184785</wp:posOffset>
                </wp:positionV>
                <wp:extent cx="4023360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4.55pt" to="464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2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tb0xhUQUamdDcXRs3oxz5p+d0jpqiXqwCPF14uBtCxkJG9SwsYZuGDff9YMYsjR69in&#10;c2O7AAkdQOcox+UuBz97ROEwTyfT6Rx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" o:allowincell="f"/>
            </w:pict>
          </mc:Fallback>
        </mc:AlternateContent>
      </w:r>
      <w:r w:rsidR="00707C90" w:rsidRPr="00707C90">
        <w:rPr>
          <w:b/>
        </w:rPr>
        <w:t>Name und Vorname:</w:t>
      </w:r>
      <w:r w:rsidR="00707C90" w:rsidRPr="00707C90">
        <w:rPr>
          <w:b/>
        </w:rPr>
        <w:tab/>
      </w: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179705</wp:posOffset>
                </wp:positionV>
                <wp:extent cx="402336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4.15pt" to="464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QN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" o:allowincell="f"/>
            </w:pict>
          </mc:Fallback>
        </mc:AlternateContent>
      </w:r>
      <w:r w:rsidR="00707C90" w:rsidRPr="00707C90">
        <w:rPr>
          <w:b/>
        </w:rPr>
        <w:t>Geburtsdatum:</w:t>
      </w:r>
      <w:r w:rsidR="00707C90" w:rsidRPr="00707C90">
        <w:rPr>
          <w:b/>
        </w:rPr>
        <w:tab/>
      </w: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175260</wp:posOffset>
                </wp:positionV>
                <wp:extent cx="402336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3.8pt" to="46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y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db0xhUQUamdDcXRs3oxz5p+d0jpqiXqwCPF14uBtCxkJG9SwsYZuGDff9YMYsjR69in&#10;c2O7AAkdQOcox+UuBz97ROEwTyfT6Rx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" o:allowincell="f"/>
            </w:pict>
          </mc:Fallback>
        </mc:AlternateContent>
      </w:r>
      <w:r w:rsidR="00707C90" w:rsidRPr="00707C90">
        <w:rPr>
          <w:b/>
        </w:rPr>
        <w:t>Zivilstand:</w:t>
      </w:r>
      <w:r w:rsidR="00707C90" w:rsidRPr="00707C90">
        <w:rPr>
          <w:b/>
        </w:rPr>
        <w:tab/>
      </w:r>
      <w:r w:rsidR="00707C90" w:rsidRPr="00707C90">
        <w:rPr>
          <w:b/>
        </w:rPr>
        <w:tab/>
      </w: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170180</wp:posOffset>
                </wp:positionV>
                <wp:extent cx="402336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3.4pt" to="46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FJ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" o:allowincell="f"/>
            </w:pict>
          </mc:Fallback>
        </mc:AlternateContent>
      </w:r>
      <w:r w:rsidR="00825513">
        <w:rPr>
          <w:b/>
        </w:rPr>
        <w:t>Heimatort / Nationalität</w:t>
      </w:r>
      <w:r w:rsidR="00707C90" w:rsidRPr="00707C90">
        <w:rPr>
          <w:b/>
        </w:rPr>
        <w:t>:</w:t>
      </w:r>
      <w:r w:rsidR="00825513">
        <w:rPr>
          <w:b/>
        </w:rPr>
        <w:tab/>
      </w: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165735</wp:posOffset>
                </wp:positionV>
                <wp:extent cx="402336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3.05pt" to="46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O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" o:allowincell="f"/>
            </w:pict>
          </mc:Fallback>
        </mc:AlternateContent>
      </w:r>
      <w:r w:rsidR="00707C90" w:rsidRPr="00707C90">
        <w:rPr>
          <w:b/>
        </w:rPr>
        <w:t>Letzter Wohnsitz:</w:t>
      </w:r>
      <w:r w:rsidR="00707C90" w:rsidRPr="00707C90">
        <w:rPr>
          <w:b/>
        </w:rPr>
        <w:tab/>
      </w: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160655</wp:posOffset>
                </wp:positionV>
                <wp:extent cx="402336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2.65pt" to="46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5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" o:allowincell="f"/>
            </w:pict>
          </mc:Fallback>
        </mc:AlternateContent>
      </w:r>
      <w:r w:rsidR="00825513">
        <w:rPr>
          <w:b/>
        </w:rPr>
        <w:t>Sterbe</w:t>
      </w:r>
      <w:r w:rsidR="00707C90" w:rsidRPr="00707C90">
        <w:rPr>
          <w:b/>
        </w:rPr>
        <w:t>ort:</w:t>
      </w:r>
      <w:r w:rsidR="00707C90" w:rsidRPr="00707C90">
        <w:rPr>
          <w:b/>
        </w:rPr>
        <w:tab/>
      </w:r>
      <w:r w:rsidR="00707C90" w:rsidRPr="00707C90">
        <w:rPr>
          <w:b/>
        </w:rPr>
        <w:tab/>
      </w: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156210</wp:posOffset>
                </wp:positionV>
                <wp:extent cx="402336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2.3pt" to="46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k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" o:allowincell="f"/>
            </w:pict>
          </mc:Fallback>
        </mc:AlternateContent>
      </w:r>
      <w:r w:rsidR="00825513">
        <w:rPr>
          <w:b/>
        </w:rPr>
        <w:t>Sterbe</w:t>
      </w:r>
      <w:r w:rsidR="00707C90" w:rsidRPr="00707C90">
        <w:rPr>
          <w:b/>
        </w:rPr>
        <w:t>datum:</w:t>
      </w:r>
      <w:r w:rsidR="00707C90" w:rsidRPr="00707C90">
        <w:rPr>
          <w:b/>
        </w:rPr>
        <w:tab/>
      </w:r>
    </w:p>
    <w:p w:rsidR="00707C90" w:rsidRDefault="00707C90"/>
    <w:p w:rsidR="00707C90" w:rsidRDefault="00707C90">
      <w:pPr>
        <w:tabs>
          <w:tab w:val="left" w:pos="2977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7C90" w:rsidRDefault="00707C90"/>
    <w:p w:rsidR="00707C90" w:rsidRDefault="00707C90"/>
    <w:p w:rsidR="00861BAB" w:rsidRPr="00861BAB" w:rsidRDefault="00861BAB" w:rsidP="00861BAB">
      <w:pPr>
        <w:pStyle w:val="Textkrper"/>
        <w:tabs>
          <w:tab w:val="left" w:pos="2977"/>
        </w:tabs>
        <w:jc w:val="both"/>
        <w:rPr>
          <w:szCs w:val="22"/>
        </w:rPr>
      </w:pPr>
      <w:r w:rsidRPr="00861BAB">
        <w:rPr>
          <w:szCs w:val="22"/>
        </w:rPr>
        <w:t>Der/Die unterzeichnende Erbe/in erklärt hiermit zu</w:t>
      </w:r>
      <w:r w:rsidR="00C7020E">
        <w:rPr>
          <w:szCs w:val="22"/>
        </w:rPr>
        <w:t>h</w:t>
      </w:r>
      <w:r w:rsidRPr="00861BAB">
        <w:rPr>
          <w:szCs w:val="22"/>
        </w:rPr>
        <w:t xml:space="preserve">anden </w:t>
      </w:r>
      <w:proofErr w:type="gramStart"/>
      <w:r w:rsidRPr="00861BAB">
        <w:rPr>
          <w:szCs w:val="22"/>
        </w:rPr>
        <w:t xml:space="preserve">des </w:t>
      </w:r>
      <w:r w:rsidR="00605A9E">
        <w:rPr>
          <w:szCs w:val="22"/>
        </w:rPr>
        <w:t>Regional</w:t>
      </w:r>
      <w:bookmarkStart w:id="0" w:name="_GoBack"/>
      <w:bookmarkEnd w:id="0"/>
      <w:r w:rsidR="00C7020E">
        <w:rPr>
          <w:szCs w:val="22"/>
        </w:rPr>
        <w:t>gerichtes</w:t>
      </w:r>
      <w:proofErr w:type="gramEnd"/>
      <w:r w:rsidR="00C7020E">
        <w:rPr>
          <w:szCs w:val="22"/>
        </w:rPr>
        <w:t xml:space="preserve"> </w:t>
      </w:r>
      <w:proofErr w:type="spellStart"/>
      <w:r w:rsidR="00C7020E">
        <w:rPr>
          <w:szCs w:val="22"/>
        </w:rPr>
        <w:t>Prä</w:t>
      </w:r>
      <w:r w:rsidR="00C7020E">
        <w:rPr>
          <w:szCs w:val="22"/>
        </w:rPr>
        <w:t>t</w:t>
      </w:r>
      <w:r w:rsidR="00C7020E">
        <w:rPr>
          <w:szCs w:val="22"/>
        </w:rPr>
        <w:t>tigau</w:t>
      </w:r>
      <w:proofErr w:type="spellEnd"/>
      <w:r w:rsidR="00C7020E">
        <w:rPr>
          <w:szCs w:val="22"/>
        </w:rPr>
        <w:t>/Davos</w:t>
      </w:r>
      <w:r w:rsidRPr="00861BAB">
        <w:rPr>
          <w:szCs w:val="22"/>
        </w:rPr>
        <w:t xml:space="preserve">, die Erbschaft im oben genannten Nachlass </w:t>
      </w:r>
      <w:r w:rsidR="009005B1" w:rsidRPr="009C4877">
        <w:rPr>
          <w:szCs w:val="22"/>
          <w:u w:val="single"/>
        </w:rPr>
        <w:t>unter öffentlichem Inventar</w:t>
      </w:r>
      <w:r w:rsidRPr="00861BAB">
        <w:rPr>
          <w:szCs w:val="22"/>
        </w:rPr>
        <w:t xml:space="preserve"> a</w:t>
      </w:r>
      <w:r w:rsidRPr="00861BAB">
        <w:rPr>
          <w:szCs w:val="22"/>
        </w:rPr>
        <w:t>n</w:t>
      </w:r>
      <w:r w:rsidRPr="00861BAB">
        <w:rPr>
          <w:szCs w:val="22"/>
        </w:rPr>
        <w:t xml:space="preserve">zunehmen. Er/Sie nimmt zur Kenntnis, dass damit eine Ausschlagung der Erbschaft nicht mehr in Betracht kommt. </w:t>
      </w:r>
    </w:p>
    <w:p w:rsidR="00707C90" w:rsidRDefault="00707C90">
      <w:pPr>
        <w:tabs>
          <w:tab w:val="left" w:pos="5670"/>
        </w:tabs>
      </w:pPr>
    </w:p>
    <w:p w:rsidR="00707C90" w:rsidRDefault="008D7715">
      <w:pPr>
        <w:pStyle w:val="Kopfzeile"/>
        <w:tabs>
          <w:tab w:val="left" w:pos="426"/>
          <w:tab w:val="left" w:pos="851"/>
          <w:tab w:val="left" w:pos="1276"/>
          <w:tab w:val="left" w:pos="3119"/>
          <w:tab w:val="left" w:pos="5216"/>
          <w:tab w:val="left" w:pos="5670"/>
          <w:tab w:val="decimal" w:pos="7938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146685</wp:posOffset>
                </wp:positionV>
                <wp:extent cx="402336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1.55pt" to="47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V0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db0xhUQUamdDcXRs3oxz5p+d0jpqiXqwCPF14uBvCxkJG9SwsYZuGDff9YMYsjR69in&#10;c2O7AAkdQOcox+UuBz97ROEwTyfT6R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" o:allowincell="f"/>
            </w:pict>
          </mc:Fallback>
        </mc:AlternateContent>
      </w:r>
      <w:r w:rsidR="00707C90">
        <w:t>Name und Vorname:</w:t>
      </w:r>
      <w:r w:rsidR="00707C90">
        <w:tab/>
      </w:r>
    </w:p>
    <w:p w:rsidR="00707C90" w:rsidRDefault="00707C90">
      <w:pPr>
        <w:tabs>
          <w:tab w:val="left" w:pos="3119"/>
          <w:tab w:val="left" w:pos="5670"/>
        </w:tabs>
      </w:pPr>
    </w:p>
    <w:p w:rsidR="00707C90" w:rsidRDefault="00707C90">
      <w:pPr>
        <w:tabs>
          <w:tab w:val="left" w:pos="3119"/>
          <w:tab w:val="left" w:pos="5670"/>
        </w:tabs>
      </w:pPr>
      <w:r>
        <w:t>Wohnort und Adresse:</w:t>
      </w:r>
      <w:r>
        <w:tab/>
      </w:r>
    </w:p>
    <w:p w:rsidR="00707C90" w:rsidRDefault="008D7715">
      <w:pPr>
        <w:tabs>
          <w:tab w:val="left" w:pos="3119"/>
          <w:tab w:val="left" w:pos="567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30480</wp:posOffset>
                </wp:positionV>
                <wp:extent cx="402336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2.4pt" to="471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I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8tCa3rgCIiq1taE4elKvZqPpd4eUrlqi9jxSfDsbyMtCRvIuJWycgQt2/RfNIIYcvI59&#10;OjW2C5DQAXSKcpzvcvCTRxQO83Q0Hk9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" o:allowincell="f"/>
            </w:pict>
          </mc:Fallback>
        </mc:AlternateContent>
      </w:r>
    </w:p>
    <w:p w:rsidR="00707C90" w:rsidRDefault="008D7715">
      <w:pPr>
        <w:tabs>
          <w:tab w:val="left" w:pos="3119"/>
          <w:tab w:val="left" w:pos="567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144145</wp:posOffset>
                </wp:positionV>
                <wp:extent cx="402336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1.35pt" to="47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x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eTqZTu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" o:allowincell="f"/>
            </w:pict>
          </mc:Fallback>
        </mc:AlternateContent>
      </w:r>
      <w:r w:rsidR="00707C90">
        <w:t>Zivilstand</w:t>
      </w:r>
      <w:r w:rsidR="005169DC">
        <w:t xml:space="preserve"> /</w:t>
      </w:r>
      <w:r w:rsidR="003D5F9A">
        <w:t xml:space="preserve"> </w:t>
      </w:r>
      <w:r w:rsidR="005169DC">
        <w:t>Geburtsdatum</w:t>
      </w:r>
      <w:r w:rsidR="003D5F9A">
        <w:t>:</w:t>
      </w:r>
      <w:r w:rsidR="003D5F9A">
        <w:tab/>
      </w:r>
    </w:p>
    <w:p w:rsidR="00707C90" w:rsidRDefault="00707C90">
      <w:pPr>
        <w:tabs>
          <w:tab w:val="left" w:pos="3119"/>
          <w:tab w:val="left" w:pos="5670"/>
        </w:tabs>
      </w:pPr>
    </w:p>
    <w:p w:rsidR="00707C90" w:rsidRDefault="00825513">
      <w:pPr>
        <w:tabs>
          <w:tab w:val="left" w:pos="3119"/>
          <w:tab w:val="left" w:pos="5670"/>
        </w:tabs>
      </w:pPr>
      <w:r>
        <w:t>Heimatort / Nationalität</w:t>
      </w:r>
      <w:r w:rsidR="00707C90">
        <w:t>:</w:t>
      </w:r>
      <w:r w:rsidR="009F1D89">
        <w:tab/>
      </w:r>
    </w:p>
    <w:p w:rsidR="00707C90" w:rsidRDefault="008D7715">
      <w:pPr>
        <w:tabs>
          <w:tab w:val="left" w:pos="3119"/>
          <w:tab w:val="left" w:pos="5670"/>
        </w:tabs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27940</wp:posOffset>
                </wp:positionV>
                <wp:extent cx="402336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2.2pt" to="471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YC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KkSId&#10;SPQsFEdZHlrTG1dCxFrtbCiOntWLedb0u0NKr1uiDjxSfL0YyMtCRvImJWycgQv2/WfNIIYcvY59&#10;Oje2C5DQAXSOclzucvCzRxQOizSfTGa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" o:allowincell="f"/>
            </w:pict>
          </mc:Fallback>
        </mc:AlternateContent>
      </w:r>
    </w:p>
    <w:p w:rsidR="00707C90" w:rsidRDefault="008D7715">
      <w:pPr>
        <w:tabs>
          <w:tab w:val="left" w:pos="3119"/>
          <w:tab w:val="left" w:pos="567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141605</wp:posOffset>
                </wp:positionV>
                <wp:extent cx="402336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1.15pt" to="471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owb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" o:allowincell="f"/>
            </w:pict>
          </mc:Fallback>
        </mc:AlternateContent>
      </w:r>
      <w:r w:rsidR="00B73F41">
        <w:t>Verwand</w:t>
      </w:r>
      <w:r w:rsidR="008E499B">
        <w:t>t</w:t>
      </w:r>
      <w:r w:rsidR="00B73F41">
        <w:t>schaftsverhältnis /</w:t>
      </w:r>
      <w:r w:rsidR="00B73F41">
        <w:tab/>
      </w:r>
    </w:p>
    <w:p w:rsidR="00707C90" w:rsidRDefault="00B73F41" w:rsidP="00B73F41">
      <w:pPr>
        <w:tabs>
          <w:tab w:val="left" w:pos="3119"/>
          <w:tab w:val="left" w:pos="5670"/>
        </w:tabs>
        <w:spacing w:line="360" w:lineRule="auto"/>
      </w:pPr>
      <w:r>
        <w:t xml:space="preserve">Stellung zum/zur </w:t>
      </w:r>
      <w:r w:rsidR="00825513">
        <w:t>Verstorbenen</w:t>
      </w:r>
      <w:r>
        <w:t>:</w:t>
      </w:r>
    </w:p>
    <w:p w:rsidR="00707C90" w:rsidRDefault="00B73F41">
      <w:pPr>
        <w:tabs>
          <w:tab w:val="left" w:pos="3119"/>
          <w:tab w:val="left" w:pos="5670"/>
        </w:tabs>
      </w:pPr>
      <w:r>
        <w:t>Telefon / E-Mail</w:t>
      </w:r>
      <w:r w:rsidR="00707C90">
        <w:t>:</w:t>
      </w:r>
      <w:r w:rsidR="00707C90">
        <w:tab/>
      </w:r>
    </w:p>
    <w:p w:rsidR="00707C90" w:rsidRDefault="008D7715">
      <w:pPr>
        <w:tabs>
          <w:tab w:val="left" w:pos="3119"/>
          <w:tab w:val="left" w:pos="5670"/>
        </w:tabs>
      </w:pPr>
      <w:r>
        <w:rPr>
          <w:b/>
          <w:i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25400</wp:posOffset>
                </wp:positionV>
                <wp:extent cx="402336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2pt" to="47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LY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k6m0z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" o:allowincell="f"/>
            </w:pict>
          </mc:Fallback>
        </mc:AlternateContent>
      </w:r>
    </w:p>
    <w:p w:rsidR="00707C90" w:rsidRPr="00B73F41" w:rsidRDefault="008D7715">
      <w:pPr>
        <w:tabs>
          <w:tab w:val="left" w:pos="3119"/>
          <w:tab w:val="left" w:pos="5670"/>
        </w:tabs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139065</wp:posOffset>
                </wp:positionV>
                <wp:extent cx="402336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0.95pt" to="47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F6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sFlrTG1dCxFrtbCiOntWLedb0u0NKr1uiDjxSfL0YyMtCRvImJWycgQv2/WfNIIYcvY59&#10;Oje2C5DQAXSOclzucvCzRxQOizSfTGa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" o:allowincell="f"/>
            </w:pict>
          </mc:Fallback>
        </mc:AlternateContent>
      </w:r>
      <w:r w:rsidR="00B73F41" w:rsidRPr="00B73F41">
        <w:rPr>
          <w:b/>
        </w:rPr>
        <w:t>Ort, Datum, Unterschri</w:t>
      </w:r>
      <w:r w:rsidR="00E5241F">
        <w:rPr>
          <w:b/>
        </w:rPr>
        <w:t>f</w:t>
      </w:r>
      <w:r w:rsidR="00B73F41" w:rsidRPr="00B73F41">
        <w:rPr>
          <w:b/>
        </w:rPr>
        <w:t>t</w:t>
      </w:r>
      <w:r w:rsidR="00707C90" w:rsidRPr="00B73F41">
        <w:rPr>
          <w:b/>
        </w:rPr>
        <w:t>:</w:t>
      </w:r>
      <w:r w:rsidR="00707C90" w:rsidRPr="00B73F41">
        <w:rPr>
          <w:b/>
        </w:rPr>
        <w:tab/>
      </w:r>
    </w:p>
    <w:p w:rsidR="00707C90" w:rsidRDefault="00707C90">
      <w:pPr>
        <w:tabs>
          <w:tab w:val="left" w:pos="3119"/>
          <w:tab w:val="left" w:pos="5670"/>
        </w:tabs>
      </w:pPr>
    </w:p>
    <w:p w:rsidR="00707C90" w:rsidRDefault="00B73F41">
      <w:pPr>
        <w:tabs>
          <w:tab w:val="left" w:pos="3119"/>
          <w:tab w:val="left" w:pos="5670"/>
        </w:tabs>
      </w:pPr>
      <w:r>
        <w:t>Name und Unterschrift</w:t>
      </w:r>
      <w:r>
        <w:tab/>
      </w:r>
    </w:p>
    <w:p w:rsidR="00707C90" w:rsidRDefault="008D771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22860</wp:posOffset>
                </wp:positionV>
                <wp:extent cx="402336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.8pt" to="471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s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H2FFrTG1dARKW2NhRHT+rVbDT97pDSVUvUnkeKb2cDeVnISN6lhI0zcMGu/6IZxJCD17FP&#10;p8Z2ARI6gE5RjvNdDn7yiMJhno7G4ym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" o:allowincell="f"/>
            </w:pict>
          </mc:Fallback>
        </mc:AlternateContent>
      </w:r>
      <w:r w:rsidR="00B73F41">
        <w:t>gesetzlicher Vertreter:</w:t>
      </w:r>
    </w:p>
    <w:p w:rsidR="00707C90" w:rsidRDefault="00707C90"/>
    <w:p w:rsidR="00825513" w:rsidRDefault="00825513"/>
    <w:p w:rsidR="00825513" w:rsidRDefault="00825513" w:rsidP="00825513">
      <w:pPr>
        <w:rPr>
          <w:b/>
          <w:sz w:val="20"/>
        </w:rPr>
      </w:pPr>
      <w:r>
        <w:rPr>
          <w:b/>
          <w:sz w:val="20"/>
        </w:rPr>
        <w:t>Bitte beachten:</w:t>
      </w:r>
    </w:p>
    <w:p w:rsidR="00825513" w:rsidRDefault="00825513" w:rsidP="00825513">
      <w:pPr>
        <w:rPr>
          <w:sz w:val="20"/>
        </w:rPr>
      </w:pPr>
      <w:r>
        <w:rPr>
          <w:sz w:val="20"/>
        </w:rPr>
        <w:t>Stehen verheiratete Erben/Erbinnen unter dem Güterstand der Güterverbindung (vertraglich oder durch Beibehaltungserklärung), hat der Ehegatte ebenfalls zu unterzeichnen. Beim Güterstand der Güterg</w:t>
      </w:r>
      <w:r>
        <w:rPr>
          <w:sz w:val="20"/>
        </w:rPr>
        <w:t>e</w:t>
      </w:r>
      <w:r>
        <w:rPr>
          <w:sz w:val="20"/>
        </w:rPr>
        <w:t>meinschaft haben beide Ehegatten zu unterzeichnen.</w:t>
      </w:r>
    </w:p>
    <w:p w:rsidR="00707C90" w:rsidRDefault="00707C90">
      <w:pPr>
        <w:tabs>
          <w:tab w:val="left" w:pos="2977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7C90" w:rsidRDefault="00707C90">
      <w:pPr>
        <w:tabs>
          <w:tab w:val="left" w:pos="2977"/>
        </w:tabs>
        <w:rPr>
          <w:b/>
          <w:u w:val="single"/>
        </w:rPr>
      </w:pPr>
    </w:p>
    <w:p w:rsidR="00707C90" w:rsidRDefault="00707C90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4820"/>
        </w:tabs>
        <w:ind w:right="55"/>
        <w:rPr>
          <w:rFonts w:ascii="Tahoma" w:hAnsi="Tahoma"/>
          <w:b/>
        </w:rPr>
      </w:pPr>
      <w:r>
        <w:rPr>
          <w:rFonts w:ascii="Tahoma" w:hAnsi="Tahoma"/>
          <w:b/>
        </w:rPr>
        <w:t xml:space="preserve">Bitte ergänzt und unterzeichnet an das </w:t>
      </w:r>
      <w:r w:rsidR="00BC3E9A">
        <w:rPr>
          <w:rFonts w:ascii="Tahoma" w:hAnsi="Tahoma"/>
          <w:b/>
        </w:rPr>
        <w:t>Regional</w:t>
      </w:r>
      <w:r w:rsidR="00C7020E">
        <w:rPr>
          <w:rFonts w:ascii="Tahoma" w:hAnsi="Tahoma"/>
          <w:b/>
        </w:rPr>
        <w:t xml:space="preserve">gericht </w:t>
      </w:r>
      <w:proofErr w:type="spellStart"/>
      <w:r w:rsidR="00C7020E">
        <w:rPr>
          <w:rFonts w:ascii="Tahoma" w:hAnsi="Tahoma"/>
          <w:b/>
        </w:rPr>
        <w:t>Prättigau</w:t>
      </w:r>
      <w:proofErr w:type="spellEnd"/>
      <w:r w:rsidR="00C7020E">
        <w:rPr>
          <w:rFonts w:ascii="Tahoma" w:hAnsi="Tahoma"/>
          <w:b/>
        </w:rPr>
        <w:t xml:space="preserve">/Davos, </w:t>
      </w:r>
      <w:r w:rsidR="00480F34">
        <w:rPr>
          <w:rFonts w:ascii="Tahoma" w:hAnsi="Tahoma"/>
          <w:b/>
        </w:rPr>
        <w:t>Talstra</w:t>
      </w:r>
      <w:r w:rsidR="00480F34">
        <w:rPr>
          <w:rFonts w:ascii="Tahoma" w:hAnsi="Tahoma"/>
          <w:b/>
        </w:rPr>
        <w:t>s</w:t>
      </w:r>
      <w:r w:rsidR="00480F34">
        <w:rPr>
          <w:rFonts w:ascii="Tahoma" w:hAnsi="Tahoma"/>
          <w:b/>
        </w:rPr>
        <w:t>se 10a</w:t>
      </w:r>
      <w:r w:rsidR="00C7020E">
        <w:rPr>
          <w:rFonts w:ascii="Tahoma" w:hAnsi="Tahoma"/>
          <w:b/>
        </w:rPr>
        <w:t xml:space="preserve">, 7250 </w:t>
      </w:r>
      <w:proofErr w:type="gramStart"/>
      <w:r w:rsidR="00C7020E">
        <w:rPr>
          <w:rFonts w:ascii="Tahoma" w:hAnsi="Tahoma"/>
          <w:b/>
        </w:rPr>
        <w:t>Klosters</w:t>
      </w:r>
      <w:proofErr w:type="gramEnd"/>
      <w:r>
        <w:rPr>
          <w:rFonts w:ascii="Tahoma" w:hAnsi="Tahoma"/>
          <w:b/>
        </w:rPr>
        <w:t xml:space="preserve"> senden </w:t>
      </w:r>
    </w:p>
    <w:p w:rsidR="00707C90" w:rsidRDefault="00707C90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4820"/>
        </w:tabs>
        <w:ind w:right="55"/>
        <w:rPr>
          <w:rFonts w:ascii="Tahoma" w:hAnsi="Tahoma"/>
          <w:b/>
        </w:rPr>
      </w:pPr>
    </w:p>
    <w:sectPr w:rsidR="00707C90">
      <w:headerReference w:type="default" r:id="rId8"/>
      <w:pgSz w:w="11907" w:h="16840" w:code="9"/>
      <w:pgMar w:top="567" w:right="1247" w:bottom="28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19" w:rsidRDefault="00C67719">
      <w:r>
        <w:separator/>
      </w:r>
    </w:p>
  </w:endnote>
  <w:endnote w:type="continuationSeparator" w:id="0">
    <w:p w:rsidR="00C67719" w:rsidRDefault="00C6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19" w:rsidRDefault="00C67719">
      <w:r>
        <w:separator/>
      </w:r>
    </w:p>
  </w:footnote>
  <w:footnote w:type="continuationSeparator" w:id="0">
    <w:p w:rsidR="00C67719" w:rsidRDefault="00C67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85" w:rsidRDefault="00130785">
    <w:pPr>
      <w:pStyle w:val="Kopfzeile"/>
      <w:pBdr>
        <w:bottom w:val="single" w:sz="6" w:space="1" w:color="auto"/>
      </w:pBd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DA64DC">
      <w:rPr>
        <w:noProof/>
      </w:rPr>
      <w:t>2</w:t>
    </w:r>
    <w:r>
      <w:fldChar w:fldCharType="end"/>
    </w:r>
    <w:r>
      <w:t xml:space="preserve"> -</w:t>
    </w:r>
  </w:p>
  <w:p w:rsidR="00130785" w:rsidRDefault="00130785">
    <w:pPr>
      <w:pStyle w:val="Kopfzeile"/>
    </w:pPr>
  </w:p>
  <w:p w:rsidR="00130785" w:rsidRDefault="001307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C7"/>
    <w:multiLevelType w:val="singleLevel"/>
    <w:tmpl w:val="A3B039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42410006"/>
    <w:multiLevelType w:val="singleLevel"/>
    <w:tmpl w:val="3F1A1A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4BA77CBF"/>
    <w:multiLevelType w:val="singleLevel"/>
    <w:tmpl w:val="1EB684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5F57E2F"/>
    <w:multiLevelType w:val="singleLevel"/>
    <w:tmpl w:val="A87C4D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79561CB6"/>
    <w:multiLevelType w:val="singleLevel"/>
    <w:tmpl w:val="357C4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90"/>
    <w:rsid w:val="00130785"/>
    <w:rsid w:val="003D5F9A"/>
    <w:rsid w:val="00480F34"/>
    <w:rsid w:val="005169DC"/>
    <w:rsid w:val="00524342"/>
    <w:rsid w:val="0056151F"/>
    <w:rsid w:val="00605A9E"/>
    <w:rsid w:val="0068601F"/>
    <w:rsid w:val="00707C90"/>
    <w:rsid w:val="00825513"/>
    <w:rsid w:val="00861BAB"/>
    <w:rsid w:val="00891C31"/>
    <w:rsid w:val="008D7715"/>
    <w:rsid w:val="008E499B"/>
    <w:rsid w:val="009005B1"/>
    <w:rsid w:val="009C4877"/>
    <w:rsid w:val="009F1D89"/>
    <w:rsid w:val="00B73F41"/>
    <w:rsid w:val="00B84F21"/>
    <w:rsid w:val="00B944AC"/>
    <w:rsid w:val="00BC3E9A"/>
    <w:rsid w:val="00C67719"/>
    <w:rsid w:val="00C7020E"/>
    <w:rsid w:val="00DA64DC"/>
    <w:rsid w:val="00E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5216"/>
        <w:tab w:val="left" w:pos="5670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5216"/>
        <w:tab w:val="left" w:pos="5670"/>
      </w:tabs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Adressbereich">
    <w:name w:val="Adressbereich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customStyle="1" w:styleId="Text">
    <w:name w:val="Text"/>
    <w:basedOn w:val="Standard"/>
    <w:pPr>
      <w:tabs>
        <w:tab w:val="clear" w:pos="5216"/>
        <w:tab w:val="left" w:pos="5670"/>
      </w:tabs>
      <w:spacing w:line="300" w:lineRule="exact"/>
    </w:pPr>
  </w:style>
  <w:style w:type="paragraph" w:styleId="Textkrper-Zeileneinzug">
    <w:name w:val="Body Text Indent"/>
    <w:basedOn w:val="Standard"/>
    <w:pPr>
      <w:tabs>
        <w:tab w:val="clear" w:pos="426"/>
        <w:tab w:val="clear" w:pos="851"/>
      </w:tabs>
      <w:ind w:left="-142"/>
    </w:pPr>
    <w:rPr>
      <w:sz w:val="52"/>
    </w:rPr>
  </w:style>
  <w:style w:type="paragraph" w:styleId="Textkrper">
    <w:name w:val="Body Text"/>
    <w:basedOn w:val="Standard"/>
    <w:rsid w:val="00861BA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5216"/>
        <w:tab w:val="left" w:pos="5670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5216"/>
        <w:tab w:val="left" w:pos="5670"/>
      </w:tabs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Adressbereich">
    <w:name w:val="Adressbereich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customStyle="1" w:styleId="Text">
    <w:name w:val="Text"/>
    <w:basedOn w:val="Standard"/>
    <w:pPr>
      <w:tabs>
        <w:tab w:val="clear" w:pos="5216"/>
        <w:tab w:val="left" w:pos="5670"/>
      </w:tabs>
      <w:spacing w:line="300" w:lineRule="exact"/>
    </w:pPr>
  </w:style>
  <w:style w:type="paragraph" w:styleId="Textkrper-Zeileneinzug">
    <w:name w:val="Body Text Indent"/>
    <w:basedOn w:val="Standard"/>
    <w:pPr>
      <w:tabs>
        <w:tab w:val="clear" w:pos="426"/>
        <w:tab w:val="clear" w:pos="851"/>
      </w:tabs>
      <w:ind w:left="-142"/>
    </w:pPr>
    <w:rPr>
      <w:sz w:val="52"/>
    </w:rPr>
  </w:style>
  <w:style w:type="paragraph" w:styleId="Textkrper">
    <w:name w:val="Body Text"/>
    <w:basedOn w:val="Standard"/>
    <w:rsid w:val="00861BA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Juris\Allgemein\TE\TE-ERB-A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TE-ERB-ANT.dot</Template>
  <TotalTime>0</TotalTime>
  <Pages>1</Pages>
  <Words>117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Annahmeerklärung</vt:lpstr>
    </vt:vector>
  </TitlesOfParts>
  <Company>Kanton St. Gallen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Annahmeerklärung</dc:title>
  <dc:subject>ES.2005.64</dc:subject>
  <dc:creator>ANSGMAS</dc:creator>
  <dc:description>Sachbearbeiter M. Schafflützel</dc:description>
  <cp:lastModifiedBy>Luzi Nadine</cp:lastModifiedBy>
  <cp:revision>7</cp:revision>
  <cp:lastPrinted>2014-05-09T08:33:00Z</cp:lastPrinted>
  <dcterms:created xsi:type="dcterms:W3CDTF">2014-05-09T08:40:00Z</dcterms:created>
  <dcterms:modified xsi:type="dcterms:W3CDTF">2017-09-18T05:20:00Z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A_GESCH_ART">
    <vt:lpwstr>ES</vt:lpwstr>
  </property>
  <property fmtid="{D5CDD505-2E9C-101B-9397-08002B2CF9AE}" pid="3" name="GA_INSTANZ_CODE">
    <vt:lpwstr>ANSGMAS</vt:lpwstr>
  </property>
  <property fmtid="{D5CDD505-2E9C-101B-9397-08002B2CF9AE}" pid="4" name="GA_SEKRETÄR_NAME">
    <vt:lpwstr/>
  </property>
  <property fmtid="{D5CDD505-2E9C-101B-9397-08002B2CF9AE}" pid="5" name="GA_REF_NAME">
    <vt:lpwstr/>
  </property>
  <property fmtid="{D5CDD505-2E9C-101B-9397-08002B2CF9AE}" pid="6" name="GA_DAT_DOK">
    <vt:lpwstr>9. Februar 2005</vt:lpwstr>
  </property>
</Properties>
</file>