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F0" w:rsidRDefault="00B07BF0">
      <w:bookmarkStart w:id="0" w:name="_GoBack"/>
      <w:bookmarkEnd w:id="0"/>
    </w:p>
    <w:p w:rsidR="00126EFF" w:rsidRDefault="009951DD" w:rsidP="00000C17">
      <w:pPr>
        <w:pStyle w:val="Kopfzeile"/>
        <w:tabs>
          <w:tab w:val="clear" w:pos="4536"/>
          <w:tab w:val="clear" w:pos="9072"/>
        </w:tabs>
        <w:jc w:val="center"/>
        <w:rPr>
          <w:b/>
          <w:sz w:val="32"/>
          <w:szCs w:val="32"/>
          <w:lang w:val="it-CH"/>
        </w:rPr>
      </w:pPr>
      <w:r>
        <w:rPr>
          <w:b/>
          <w:sz w:val="32"/>
          <w:szCs w:val="32"/>
          <w:lang w:val="it-CH"/>
        </w:rPr>
        <w:t>Istanza</w:t>
      </w:r>
      <w:r w:rsidR="00376A0E">
        <w:rPr>
          <w:b/>
          <w:sz w:val="32"/>
          <w:szCs w:val="32"/>
          <w:lang w:val="it-CH"/>
        </w:rPr>
        <w:t xml:space="preserve"> di prova a futura memoria </w:t>
      </w:r>
    </w:p>
    <w:p w:rsidR="007565F9" w:rsidRDefault="007565F9" w:rsidP="00376A0E">
      <w:pPr>
        <w:pStyle w:val="Kopfzeile"/>
        <w:tabs>
          <w:tab w:val="clear" w:pos="4536"/>
          <w:tab w:val="clear" w:pos="9072"/>
        </w:tabs>
        <w:rPr>
          <w:b/>
          <w:lang w:val="it-CH"/>
        </w:rPr>
      </w:pPr>
    </w:p>
    <w:p w:rsidR="00126EFF" w:rsidRPr="008E34C3" w:rsidRDefault="00126EFF" w:rsidP="007565F9">
      <w:pPr>
        <w:tabs>
          <w:tab w:val="left" w:pos="2880"/>
          <w:tab w:val="left" w:pos="7020"/>
          <w:tab w:val="left" w:pos="7380"/>
        </w:tabs>
        <w:spacing w:line="360" w:lineRule="auto"/>
        <w:rPr>
          <w:b/>
          <w:lang w:val="it-CH"/>
        </w:rPr>
      </w:pPr>
    </w:p>
    <w:p w:rsidR="00A25344" w:rsidRPr="008E34C3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b/>
          <w:lang w:val="it-CH"/>
        </w:rPr>
        <w:t>Richiedente</w:t>
      </w:r>
      <w:r w:rsidR="008E34C3" w:rsidRPr="008E34C3">
        <w:rPr>
          <w:lang w:val="it-CH"/>
        </w:rPr>
        <w:t>:</w:t>
      </w:r>
      <w:r w:rsidR="00735F9B" w:rsidRPr="008E34C3">
        <w:rPr>
          <w:b/>
          <w:lang w:val="it-CH"/>
        </w:rPr>
        <w:tab/>
      </w:r>
      <w:r w:rsidR="007565F9" w:rsidRPr="008E34C3">
        <w:rPr>
          <w:lang w:val="it-CH"/>
        </w:rPr>
        <w:t>(</w:t>
      </w:r>
      <w:r w:rsidR="008E34C3" w:rsidRPr="008E34C3">
        <w:rPr>
          <w:lang w:val="it-CH"/>
        </w:rPr>
        <w:t>nome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126EFF" w:rsidRDefault="00AE4E99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indirizzo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="00662258" w:rsidRPr="00126EFF">
        <w:rPr>
          <w:u w:val="single"/>
          <w:lang w:val="it-CH"/>
        </w:rPr>
        <w:tab/>
      </w:r>
    </w:p>
    <w:p w:rsidR="00662258" w:rsidRPr="00126EFF" w:rsidRDefault="00662258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126EFF">
        <w:rPr>
          <w:lang w:val="it-CH"/>
        </w:rPr>
        <w:tab/>
      </w:r>
      <w:r w:rsidR="00556A84" w:rsidRPr="00126EFF">
        <w:rPr>
          <w:lang w:val="it-CH"/>
        </w:rPr>
        <w:t>(</w:t>
      </w:r>
      <w:r w:rsidR="008E34C3" w:rsidRPr="00126EFF">
        <w:rPr>
          <w:lang w:val="it-CH"/>
        </w:rPr>
        <w:t>CAP luogo</w:t>
      </w:r>
      <w:r w:rsidR="00556A84" w:rsidRPr="00126EFF">
        <w:rPr>
          <w:lang w:val="it-CH"/>
        </w:rPr>
        <w:t xml:space="preserve">) </w:t>
      </w:r>
      <w:r w:rsidR="007565F9" w:rsidRPr="00126EFF">
        <w:rPr>
          <w:lang w:val="it-CH"/>
        </w:rPr>
        <w:tab/>
      </w:r>
      <w:r w:rsidRPr="00126EFF">
        <w:rPr>
          <w:u w:val="single"/>
          <w:lang w:val="it-CH"/>
        </w:rPr>
        <w:tab/>
      </w:r>
    </w:p>
    <w:p w:rsidR="00735F9B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7C59CA" w:rsidRPr="00DD1452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lang w:val="it-CH"/>
        </w:rPr>
      </w:pPr>
      <w:r>
        <w:rPr>
          <w:lang w:val="it-CH"/>
        </w:rPr>
        <w:tab/>
      </w:r>
      <w:r w:rsidR="00CB6533">
        <w:rPr>
          <w:lang w:val="it-CH"/>
        </w:rPr>
        <w:t>r</w:t>
      </w:r>
      <w:r>
        <w:rPr>
          <w:lang w:val="it-CH"/>
        </w:rPr>
        <w:t>appresentato</w:t>
      </w:r>
      <w:r w:rsidR="00CB6533">
        <w:rPr>
          <w:lang w:val="it-CH"/>
        </w:rPr>
        <w:t xml:space="preserve"> (a)</w:t>
      </w:r>
      <w:r>
        <w:rPr>
          <w:lang w:val="it-CH"/>
        </w:rPr>
        <w:t xml:space="preserve"> da:</w:t>
      </w:r>
      <w:r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DD1452" w:rsidRDefault="007C59CA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376A0E">
        <w:rPr>
          <w:szCs w:val="22"/>
          <w:lang w:val="it-CH"/>
        </w:rPr>
        <w:tab/>
      </w:r>
      <w:r w:rsidR="00DD1452">
        <w:rPr>
          <w:szCs w:val="22"/>
          <w:u w:val="single"/>
          <w:lang w:val="it-CH"/>
        </w:rPr>
        <w:tab/>
      </w:r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Default="005A6C94" w:rsidP="005A6C94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5A6C94">
        <w:rPr>
          <w:szCs w:val="22"/>
          <w:lang w:val="it-CH"/>
        </w:rPr>
        <w:t>Su</w:t>
      </w:r>
      <w:r w:rsidR="00CB6533">
        <w:rPr>
          <w:szCs w:val="22"/>
          <w:lang w:val="it-CH"/>
        </w:rPr>
        <w:t xml:space="preserve">i </w:t>
      </w:r>
      <w:r w:rsidRPr="005A6C94">
        <w:rPr>
          <w:szCs w:val="22"/>
          <w:lang w:val="it-CH"/>
        </w:rPr>
        <w:t xml:space="preserve">seguenti </w:t>
      </w:r>
      <w:r w:rsidR="00CB6533">
        <w:rPr>
          <w:szCs w:val="22"/>
          <w:lang w:val="it-CH"/>
        </w:rPr>
        <w:t xml:space="preserve">fondi </w:t>
      </w:r>
      <w:r w:rsidRPr="005A6C94">
        <w:rPr>
          <w:szCs w:val="22"/>
          <w:lang w:val="it-CH"/>
        </w:rPr>
        <w:t xml:space="preserve">sono da assumere </w:t>
      </w:r>
      <w:r>
        <w:rPr>
          <w:szCs w:val="22"/>
          <w:lang w:val="it-CH"/>
        </w:rPr>
        <w:t xml:space="preserve">prove riguardanti la costruzione risp. il terreno: </w:t>
      </w: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268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______________</w:t>
      </w:r>
      <w:r w:rsidRPr="00CB6533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2268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</w:t>
      </w:r>
      <w:r>
        <w:rPr>
          <w:szCs w:val="22"/>
          <w:lang w:val="it-CH"/>
        </w:rPr>
        <w:t xml:space="preserve">zzo, no. di telefono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 xml:space="preserve">proprietario, indirizzo, no. di telefono 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</w:t>
      </w:r>
      <w:r w:rsidRPr="00376A0E">
        <w:rPr>
          <w:szCs w:val="22"/>
          <w:lang w:val="it-CH"/>
        </w:rPr>
        <w:tab/>
        <w:t>_______________________________________________________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no. </w:t>
      </w:r>
      <w:r w:rsidR="00CB6533">
        <w:rPr>
          <w:szCs w:val="22"/>
          <w:lang w:val="it-CH"/>
        </w:rPr>
        <w:t>fondo</w:t>
      </w:r>
      <w:r w:rsidRPr="00376A0E">
        <w:rPr>
          <w:szCs w:val="22"/>
          <w:lang w:val="it-CH"/>
        </w:rPr>
        <w:tab/>
        <w:t>proprietario, indirizzo, no. di telefono</w:t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lastRenderedPageBreak/>
        <w:t>Motivazion</w:t>
      </w:r>
      <w:r w:rsidR="005A6C94" w:rsidRPr="00CB6533">
        <w:rPr>
          <w:szCs w:val="22"/>
          <w:lang w:val="it-CH"/>
        </w:rPr>
        <w:t>e dell‘istanza</w:t>
      </w:r>
      <w:r w:rsidRPr="00CB6533">
        <w:rPr>
          <w:szCs w:val="22"/>
          <w:lang w:val="it-CH"/>
        </w:rPr>
        <w:t xml:space="preserve">: </w:t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>Propongo di incaricare il seg</w:t>
      </w:r>
      <w:r>
        <w:rPr>
          <w:szCs w:val="22"/>
          <w:lang w:val="it-CH"/>
        </w:rPr>
        <w:t xml:space="preserve">uente perito: </w:t>
      </w:r>
    </w:p>
    <w:p w:rsidR="005A6C94" w:rsidRDefault="005A6C94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  <w:r w:rsidRPr="00376A0E">
        <w:rPr>
          <w:szCs w:val="22"/>
          <w:u w:val="single"/>
          <w:lang w:val="it-CH"/>
        </w:rPr>
        <w:tab/>
      </w: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5A6C94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b/>
          <w:szCs w:val="22"/>
          <w:lang w:val="it-CH"/>
        </w:rPr>
      </w:pPr>
      <w:r w:rsidRPr="005A6C94">
        <w:rPr>
          <w:b/>
          <w:szCs w:val="22"/>
          <w:lang w:val="it-CH"/>
        </w:rPr>
        <w:t xml:space="preserve">I costi della decisione e della perizia sono accollati al/la richiedente.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4A2F49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lang w:val="it-CH"/>
        </w:rPr>
        <w:t>Luogo e data:</w:t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  <w:t xml:space="preserve">Firma </w:t>
      </w:r>
    </w:p>
    <w:p w:rsidR="00376A0E" w:rsidRPr="00CB6533" w:rsidRDefault="00376A0E" w:rsidP="00376A0E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lang w:val="it-CH"/>
        </w:rPr>
        <w:tab/>
      </w:r>
      <w:r w:rsidRPr="00CB6533">
        <w:rPr>
          <w:szCs w:val="22"/>
          <w:u w:val="single"/>
          <w:lang w:val="it-CH"/>
        </w:rPr>
        <w:tab/>
      </w: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CB6533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376A0E" w:rsidRP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>
        <w:rPr>
          <w:szCs w:val="22"/>
          <w:lang w:val="it-CH"/>
        </w:rPr>
        <w:t xml:space="preserve">Allegati: </w:t>
      </w:r>
    </w:p>
    <w:p w:rsidR="00376A0E" w:rsidRDefault="00376A0E" w:rsidP="00376A0E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376A0E">
        <w:rPr>
          <w:szCs w:val="22"/>
          <w:lang w:val="it-CH"/>
        </w:rPr>
        <w:t xml:space="preserve">- </w:t>
      </w:r>
      <w:r w:rsidR="00CB6533">
        <w:rPr>
          <w:szCs w:val="22"/>
          <w:lang w:val="it-CH"/>
        </w:rPr>
        <w:t xml:space="preserve">catasto </w:t>
      </w:r>
    </w:p>
    <w:p w:rsidR="00376A0E" w:rsidRDefault="00376A0E" w:rsidP="00DD1452">
      <w:pPr>
        <w:tabs>
          <w:tab w:val="left" w:pos="1985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sectPr w:rsidR="00376A0E" w:rsidSect="00662258">
      <w:headerReference w:type="default" r:id="rId9"/>
      <w:headerReference w:type="first" r:id="rId10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05A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693"/>
    </w:tblGrid>
    <w:tr w:rsidR="006A2585" w:rsidRPr="006A2585" w:rsidTr="006A2585">
      <w:tc>
        <w:tcPr>
          <w:tcW w:w="1276" w:type="dxa"/>
        </w:tcPr>
        <w:p w:rsidR="006A2585" w:rsidRPr="006A2585" w:rsidRDefault="00705A25" w:rsidP="006A2585">
          <w:pPr>
            <w:rPr>
              <w:rFonts w:ascii="Calibri" w:hAnsi="Calibri" w:cs="Times New Roman"/>
              <w:lang w:eastAsia="en-US"/>
            </w:rPr>
          </w:pPr>
          <w:r>
            <w:rPr>
              <w:rFonts w:ascii="Calibri" w:hAnsi="Calibri" w:cs="Times New Roman"/>
              <w:noProof/>
              <w:szCs w:val="2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i1025" type="#_x0000_t75" style="width:44.25pt;height:48.75pt;visibility:visible">
                <v:imagedata r:id="rId1" o:title=""/>
              </v:shape>
            </w:pict>
          </w:r>
        </w:p>
      </w:tc>
      <w:tc>
        <w:tcPr>
          <w:tcW w:w="5245" w:type="dxa"/>
        </w:tcPr>
        <w:p w:rsidR="006A2585" w:rsidRPr="006A2585" w:rsidRDefault="006A2585" w:rsidP="006A2585">
          <w:pPr>
            <w:ind w:left="-108"/>
            <w:rPr>
              <w:lang w:eastAsia="en-US"/>
            </w:rPr>
          </w:pPr>
          <w:r w:rsidRPr="006A2585">
            <w:rPr>
              <w:lang w:eastAsia="en-US"/>
            </w:rPr>
            <w:t>Regionalgericht Maloja</w:t>
          </w:r>
        </w:p>
        <w:p w:rsidR="006A2585" w:rsidRPr="006A2585" w:rsidRDefault="006A2585" w:rsidP="006A2585">
          <w:pPr>
            <w:spacing w:line="380" w:lineRule="exact"/>
            <w:ind w:left="-108"/>
            <w:rPr>
              <w:lang w:eastAsia="en-US"/>
            </w:rPr>
          </w:pPr>
          <w:r w:rsidRPr="006A2585">
            <w:rPr>
              <w:lang w:eastAsia="en-US"/>
            </w:rPr>
            <w:t>Tribunale regionale Maloja</w:t>
          </w:r>
        </w:p>
        <w:p w:rsidR="006A2585" w:rsidRPr="006A2585" w:rsidRDefault="006A2585" w:rsidP="006A2585">
          <w:pPr>
            <w:spacing w:line="380" w:lineRule="exact"/>
            <w:ind w:left="-108"/>
            <w:rPr>
              <w:rFonts w:ascii="Calibri" w:hAnsi="Calibri" w:cs="Times New Roman"/>
              <w:lang w:eastAsia="en-US"/>
            </w:rPr>
          </w:pPr>
          <w:r w:rsidRPr="006A2585">
            <w:rPr>
              <w:lang w:eastAsia="en-US"/>
            </w:rPr>
            <w:t>Dretgira regiunala Malögia</w:t>
          </w:r>
        </w:p>
      </w:tc>
      <w:tc>
        <w:tcPr>
          <w:tcW w:w="2693" w:type="dxa"/>
        </w:tcPr>
        <w:p w:rsidR="006A2585" w:rsidRPr="006A2585" w:rsidRDefault="006A2585" w:rsidP="006A2585">
          <w:pPr>
            <w:autoSpaceDE w:val="0"/>
            <w:autoSpaceDN w:val="0"/>
            <w:adjustRightInd w:val="0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r w:rsidRPr="006A2585">
            <w:rPr>
              <w:color w:val="000000"/>
              <w:sz w:val="18"/>
              <w:szCs w:val="20"/>
              <w:lang w:eastAsia="en-US"/>
            </w:rPr>
            <w:t>Plazza da Scoula 16</w:t>
          </w:r>
        </w:p>
        <w:p w:rsidR="006A2585" w:rsidRPr="006A2585" w:rsidRDefault="006A2585" w:rsidP="006A2585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r w:rsidRPr="006A2585">
            <w:rPr>
              <w:color w:val="000000"/>
              <w:sz w:val="18"/>
              <w:szCs w:val="20"/>
              <w:lang w:eastAsia="en-US"/>
            </w:rPr>
            <w:t xml:space="preserve"> 7500 St. Moritz </w:t>
          </w:r>
        </w:p>
        <w:p w:rsidR="006A2585" w:rsidRPr="006A2585" w:rsidRDefault="006A2585" w:rsidP="006A2585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  <w:lang w:eastAsia="en-US"/>
            </w:rPr>
          </w:pPr>
        </w:p>
        <w:p w:rsidR="006A2585" w:rsidRPr="006A2585" w:rsidRDefault="006A2585" w:rsidP="00705A25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eastAsia="en-US"/>
            </w:rPr>
          </w:pPr>
          <w:r w:rsidRPr="006A2585">
            <w:rPr>
              <w:color w:val="000000"/>
              <w:sz w:val="18"/>
              <w:szCs w:val="20"/>
              <w:lang w:eastAsia="en-US"/>
            </w:rPr>
            <w:t xml:space="preserve">Tel: +41 81 </w:t>
          </w:r>
          <w:r w:rsidR="00705A25">
            <w:rPr>
              <w:color w:val="000000"/>
              <w:sz w:val="18"/>
              <w:szCs w:val="20"/>
              <w:lang w:eastAsia="en-US"/>
            </w:rPr>
            <w:t>257 59 55</w:t>
          </w:r>
        </w:p>
      </w:tc>
    </w:tr>
  </w:tbl>
  <w:p w:rsidR="005338E7" w:rsidRPr="008E34C3" w:rsidRDefault="005338E7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0C17"/>
    <w:rsid w:val="00006C9C"/>
    <w:rsid w:val="000153A5"/>
    <w:rsid w:val="00043544"/>
    <w:rsid w:val="000A3AB2"/>
    <w:rsid w:val="000B1245"/>
    <w:rsid w:val="00126EFF"/>
    <w:rsid w:val="001405C9"/>
    <w:rsid w:val="00155C1D"/>
    <w:rsid w:val="00172FEA"/>
    <w:rsid w:val="00183D7C"/>
    <w:rsid w:val="00193413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17245"/>
    <w:rsid w:val="0034026B"/>
    <w:rsid w:val="003420CC"/>
    <w:rsid w:val="00376A0E"/>
    <w:rsid w:val="003954B7"/>
    <w:rsid w:val="003E7C1C"/>
    <w:rsid w:val="0042521A"/>
    <w:rsid w:val="00440B2C"/>
    <w:rsid w:val="00445DBF"/>
    <w:rsid w:val="004638D6"/>
    <w:rsid w:val="00497CB9"/>
    <w:rsid w:val="004A2F49"/>
    <w:rsid w:val="00524292"/>
    <w:rsid w:val="005338E7"/>
    <w:rsid w:val="00556A84"/>
    <w:rsid w:val="00586877"/>
    <w:rsid w:val="00590967"/>
    <w:rsid w:val="005A6C94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6A2585"/>
    <w:rsid w:val="00705A25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951DD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859AA"/>
    <w:rsid w:val="00BA37C6"/>
    <w:rsid w:val="00C00675"/>
    <w:rsid w:val="00C32884"/>
    <w:rsid w:val="00C42231"/>
    <w:rsid w:val="00C45049"/>
    <w:rsid w:val="00C626AF"/>
    <w:rsid w:val="00C771EE"/>
    <w:rsid w:val="00CB6533"/>
    <w:rsid w:val="00CF0F35"/>
    <w:rsid w:val="00D27846"/>
    <w:rsid w:val="00D54339"/>
    <w:rsid w:val="00DA0993"/>
    <w:rsid w:val="00DB1862"/>
    <w:rsid w:val="00DC1901"/>
    <w:rsid w:val="00DD1452"/>
    <w:rsid w:val="00DD2119"/>
    <w:rsid w:val="00DD4623"/>
    <w:rsid w:val="00E16463"/>
    <w:rsid w:val="00E626D0"/>
    <w:rsid w:val="00E6666A"/>
    <w:rsid w:val="00E740FB"/>
    <w:rsid w:val="00E752D1"/>
    <w:rsid w:val="00EF11C2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character" w:customStyle="1" w:styleId="TitelZchn">
    <w:name w:val="Titel Zchn"/>
    <w:link w:val="Titel"/>
    <w:rsid w:val="004A2F49"/>
    <w:rPr>
      <w:rFonts w:ascii="Helvetica" w:hAnsi="Helvetica"/>
      <w:sz w:val="28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6A258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A98A-3A03-4412-9292-E9B02805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C4E38DF1.dotm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Dräyer Isabel</cp:lastModifiedBy>
  <cp:revision>15</cp:revision>
  <cp:lastPrinted>2011-12-19T09:59:00Z</cp:lastPrinted>
  <dcterms:created xsi:type="dcterms:W3CDTF">2013-10-28T16:07:00Z</dcterms:created>
  <dcterms:modified xsi:type="dcterms:W3CDTF">2017-12-12T07:40:00Z</dcterms:modified>
</cp:coreProperties>
</file>