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F0" w:rsidRDefault="00B07BF0"/>
    <w:p w:rsidR="00524292" w:rsidRPr="001A2A9B" w:rsidRDefault="008E34C3" w:rsidP="007565F9">
      <w:pPr>
        <w:pStyle w:val="Kopfzeile"/>
        <w:tabs>
          <w:tab w:val="clear" w:pos="4536"/>
          <w:tab w:val="clear" w:pos="9072"/>
        </w:tabs>
        <w:spacing w:after="100" w:afterAutospacing="1"/>
        <w:jc w:val="center"/>
        <w:rPr>
          <w:b/>
          <w:sz w:val="36"/>
          <w:szCs w:val="36"/>
          <w:lang w:val="it-CH"/>
        </w:rPr>
      </w:pPr>
      <w:r w:rsidRPr="001A2A9B">
        <w:rPr>
          <w:b/>
          <w:sz w:val="36"/>
          <w:szCs w:val="36"/>
          <w:lang w:val="it-CH"/>
        </w:rPr>
        <w:t xml:space="preserve">Richiesta di rilascio di un divieto giudiziale </w:t>
      </w:r>
    </w:p>
    <w:p w:rsidR="00535DBE" w:rsidRDefault="00535DBE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lang w:val="it-CH"/>
        </w:rPr>
      </w:pPr>
    </w:p>
    <w:p w:rsidR="00A25344" w:rsidRPr="008E34C3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lang w:val="it-CH"/>
        </w:rPr>
        <w:t>Richiedente:</w:t>
      </w:r>
      <w:r w:rsidR="00735F9B" w:rsidRPr="008E34C3">
        <w:rPr>
          <w:b/>
          <w:lang w:val="it-CH"/>
        </w:rPr>
        <w:tab/>
      </w:r>
      <w:r w:rsidR="007565F9" w:rsidRPr="008E34C3">
        <w:rPr>
          <w:lang w:val="it-CH"/>
        </w:rPr>
        <w:t>(</w:t>
      </w:r>
      <w:r w:rsidRPr="008E34C3">
        <w:rPr>
          <w:lang w:val="it-CH"/>
        </w:rPr>
        <w:t>nome e cognome</w:t>
      </w:r>
      <w:r w:rsidR="007565F9" w:rsidRPr="008E34C3">
        <w:rPr>
          <w:lang w:val="it-CH"/>
        </w:rPr>
        <w:t>)</w:t>
      </w:r>
      <w:r w:rsidR="007565F9" w:rsidRPr="008E34C3">
        <w:rPr>
          <w:lang w:val="it-CH"/>
        </w:rPr>
        <w:tab/>
      </w:r>
      <w:r w:rsidR="007565F9" w:rsidRPr="008E34C3">
        <w:rPr>
          <w:u w:val="single"/>
          <w:lang w:val="it-CH"/>
        </w:rPr>
        <w:tab/>
      </w:r>
    </w:p>
    <w:p w:rsidR="00735F9B" w:rsidRPr="00B37B61" w:rsidRDefault="00AE4E99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lang w:val="it-CH"/>
        </w:rPr>
      </w:pPr>
      <w:r w:rsidRPr="008E34C3">
        <w:rPr>
          <w:b/>
          <w:lang w:val="it-CH"/>
        </w:rPr>
        <w:tab/>
      </w:r>
      <w:r w:rsidR="00556A84" w:rsidRPr="00B37B61">
        <w:rPr>
          <w:lang w:val="it-CH"/>
        </w:rPr>
        <w:t>(</w:t>
      </w:r>
      <w:r w:rsidR="008E34C3" w:rsidRPr="00B37B61">
        <w:rPr>
          <w:lang w:val="it-CH"/>
        </w:rPr>
        <w:t>indirizzo</w:t>
      </w:r>
      <w:r w:rsidR="00556A84" w:rsidRPr="00B37B61">
        <w:rPr>
          <w:lang w:val="it-CH"/>
        </w:rPr>
        <w:t xml:space="preserve">) </w:t>
      </w:r>
      <w:r w:rsidR="007565F9" w:rsidRPr="00B37B61">
        <w:rPr>
          <w:lang w:val="it-CH"/>
        </w:rPr>
        <w:tab/>
      </w:r>
      <w:r w:rsidR="00662258" w:rsidRPr="00B37B61">
        <w:rPr>
          <w:u w:val="single"/>
          <w:lang w:val="it-CH"/>
        </w:rPr>
        <w:tab/>
      </w:r>
    </w:p>
    <w:p w:rsidR="00662258" w:rsidRPr="00B37B61" w:rsidRDefault="00662258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u w:val="single"/>
          <w:lang w:val="it-CH"/>
        </w:rPr>
      </w:pPr>
      <w:r w:rsidRPr="00B37B61">
        <w:rPr>
          <w:lang w:val="it-CH"/>
        </w:rPr>
        <w:tab/>
      </w:r>
      <w:r w:rsidR="00556A84" w:rsidRPr="00B37B61">
        <w:rPr>
          <w:lang w:val="it-CH"/>
        </w:rPr>
        <w:t>(</w:t>
      </w:r>
      <w:r w:rsidR="008E34C3" w:rsidRPr="00B37B61">
        <w:rPr>
          <w:lang w:val="it-CH"/>
        </w:rPr>
        <w:t>CAP luogo</w:t>
      </w:r>
      <w:r w:rsidR="00556A84" w:rsidRPr="00B37B61">
        <w:rPr>
          <w:lang w:val="it-CH"/>
        </w:rPr>
        <w:t xml:space="preserve">) </w:t>
      </w:r>
      <w:r w:rsidR="007565F9" w:rsidRPr="00B37B61">
        <w:rPr>
          <w:lang w:val="it-CH"/>
        </w:rPr>
        <w:tab/>
      </w:r>
      <w:r w:rsidRPr="00B37B61">
        <w:rPr>
          <w:u w:val="single"/>
          <w:lang w:val="it-CH"/>
        </w:rPr>
        <w:tab/>
      </w:r>
    </w:p>
    <w:p w:rsidR="00735F9B" w:rsidRPr="00B37B61" w:rsidRDefault="00735F9B" w:rsidP="002D6698">
      <w:pPr>
        <w:tabs>
          <w:tab w:val="left" w:pos="2700"/>
          <w:tab w:val="left" w:pos="4140"/>
          <w:tab w:val="left" w:pos="8280"/>
          <w:tab w:val="left" w:pos="9000"/>
        </w:tabs>
        <w:rPr>
          <w:lang w:val="it-CH"/>
        </w:rPr>
      </w:pPr>
    </w:p>
    <w:p w:rsidR="007C59CA" w:rsidRPr="008E34C3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lang w:val="it-CH"/>
        </w:rPr>
        <w:t>rappresentato (a) da</w:t>
      </w:r>
      <w:r>
        <w:rPr>
          <w:lang w:val="it-CH"/>
        </w:rPr>
        <w:t xml:space="preserve">: (nome e cognome) </w:t>
      </w:r>
      <w:r w:rsidR="007C59CA" w:rsidRPr="008E34C3">
        <w:rPr>
          <w:lang w:val="it-CH"/>
        </w:rPr>
        <w:tab/>
      </w:r>
      <w:r w:rsidR="007C59CA" w:rsidRPr="008E34C3">
        <w:rPr>
          <w:szCs w:val="22"/>
          <w:u w:val="single"/>
          <w:lang w:val="it-CH"/>
        </w:rPr>
        <w:tab/>
      </w:r>
    </w:p>
    <w:p w:rsidR="007C59CA" w:rsidRPr="00401225" w:rsidRDefault="007C59CA" w:rsidP="008E34C3">
      <w:pPr>
        <w:tabs>
          <w:tab w:val="left" w:pos="2127"/>
          <w:tab w:val="left" w:pos="4253"/>
          <w:tab w:val="left" w:pos="7275"/>
          <w:tab w:val="left" w:pos="9000"/>
        </w:tabs>
        <w:spacing w:line="360" w:lineRule="auto"/>
        <w:rPr>
          <w:szCs w:val="22"/>
          <w:lang w:val="it-CH"/>
        </w:rPr>
      </w:pPr>
      <w:r w:rsidRPr="008E34C3">
        <w:rPr>
          <w:szCs w:val="22"/>
          <w:lang w:val="it-CH"/>
        </w:rPr>
        <w:tab/>
      </w:r>
      <w:r w:rsidR="00556A84" w:rsidRPr="00401225">
        <w:rPr>
          <w:szCs w:val="22"/>
          <w:lang w:val="it-CH"/>
        </w:rPr>
        <w:t>(</w:t>
      </w:r>
      <w:r w:rsidR="008E34C3" w:rsidRPr="00401225">
        <w:rPr>
          <w:szCs w:val="22"/>
          <w:lang w:val="it-CH"/>
        </w:rPr>
        <w:t>indirizzo</w:t>
      </w:r>
      <w:r w:rsidR="00556A84" w:rsidRPr="00401225">
        <w:rPr>
          <w:szCs w:val="22"/>
          <w:lang w:val="it-CH"/>
        </w:rPr>
        <w:t>)</w:t>
      </w:r>
      <w:r w:rsidR="007565F9" w:rsidRPr="00401225">
        <w:rPr>
          <w:szCs w:val="22"/>
          <w:lang w:val="it-CH"/>
        </w:rPr>
        <w:tab/>
      </w:r>
      <w:r w:rsidRPr="00401225">
        <w:rPr>
          <w:szCs w:val="22"/>
          <w:u w:val="single"/>
          <w:lang w:val="it-CH"/>
        </w:rPr>
        <w:tab/>
      </w:r>
      <w:r w:rsidR="008E34C3" w:rsidRPr="00401225">
        <w:rPr>
          <w:szCs w:val="22"/>
          <w:u w:val="single"/>
          <w:lang w:val="it-CH"/>
        </w:rPr>
        <w:tab/>
      </w:r>
    </w:p>
    <w:p w:rsidR="007C59CA" w:rsidRDefault="007C59CA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  <w:r w:rsidRPr="00401225">
        <w:rPr>
          <w:szCs w:val="22"/>
          <w:lang w:val="it-CH"/>
        </w:rPr>
        <w:tab/>
      </w:r>
      <w:r w:rsidR="008E34C3" w:rsidRPr="00401225">
        <w:rPr>
          <w:szCs w:val="22"/>
          <w:lang w:val="it-CH"/>
        </w:rPr>
        <w:t>(CAP luogo</w:t>
      </w:r>
      <w:r w:rsidR="00556A84" w:rsidRPr="00401225">
        <w:rPr>
          <w:szCs w:val="22"/>
          <w:lang w:val="it-CH"/>
        </w:rPr>
        <w:t xml:space="preserve">)  </w:t>
      </w:r>
      <w:r w:rsidR="007565F9" w:rsidRPr="00401225">
        <w:rPr>
          <w:szCs w:val="22"/>
          <w:lang w:val="it-CH"/>
        </w:rPr>
        <w:tab/>
      </w:r>
      <w:r w:rsidRPr="00401225">
        <w:rPr>
          <w:szCs w:val="22"/>
          <w:u w:val="single"/>
          <w:lang w:val="it-CH"/>
        </w:rPr>
        <w:tab/>
      </w:r>
      <w:r w:rsidR="001C639A" w:rsidRPr="00401225">
        <w:rPr>
          <w:szCs w:val="22"/>
          <w:lang w:val="it-CH"/>
        </w:rPr>
        <w:tab/>
      </w:r>
      <w:r w:rsidRPr="00401225">
        <w:rPr>
          <w:szCs w:val="22"/>
          <w:lang w:val="it-CH"/>
        </w:rPr>
        <w:tab/>
      </w:r>
    </w:p>
    <w:p w:rsidR="00535DBE" w:rsidRPr="00401225" w:rsidRDefault="00535DBE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D730E8" w:rsidRDefault="008E34C3" w:rsidP="00D730E8">
      <w:pPr>
        <w:tabs>
          <w:tab w:val="left" w:pos="-426"/>
          <w:tab w:val="left" w:pos="2700"/>
          <w:tab w:val="left" w:pos="7020"/>
          <w:tab w:val="left" w:pos="7380"/>
          <w:tab w:val="left" w:pos="9000"/>
        </w:tabs>
        <w:spacing w:line="360" w:lineRule="auto"/>
        <w:ind w:left="4253" w:hanging="4253"/>
        <w:rPr>
          <w:szCs w:val="22"/>
          <w:lang w:val="it-CH"/>
        </w:rPr>
      </w:pPr>
      <w:r w:rsidRPr="008E34C3">
        <w:rPr>
          <w:szCs w:val="22"/>
          <w:lang w:val="it-CH"/>
        </w:rPr>
        <w:t>Testo del divieto giudiziale (</w:t>
      </w:r>
      <w:r>
        <w:rPr>
          <w:szCs w:val="22"/>
          <w:lang w:val="it-CH"/>
        </w:rPr>
        <w:t>proposta</w:t>
      </w:r>
      <w:r w:rsidR="00556A84" w:rsidRPr="008E34C3">
        <w:rPr>
          <w:szCs w:val="22"/>
          <w:lang w:val="it-CH"/>
        </w:rPr>
        <w:t>)</w:t>
      </w:r>
      <w:r w:rsidR="007565F9" w:rsidRPr="008E34C3">
        <w:rPr>
          <w:szCs w:val="22"/>
          <w:lang w:val="it-CH"/>
        </w:rPr>
        <w:tab/>
      </w:r>
      <w:r w:rsidRPr="008E34C3">
        <w:rPr>
          <w:szCs w:val="22"/>
          <w:lang w:val="it-CH"/>
        </w:rPr>
        <w:t>nome e cognome, luogo, proprietario del</w:t>
      </w:r>
      <w:r w:rsidR="00401225">
        <w:rPr>
          <w:szCs w:val="22"/>
          <w:lang w:val="it-CH"/>
        </w:rPr>
        <w:t xml:space="preserve"> fondo </w:t>
      </w:r>
      <w:r w:rsidRPr="008E34C3">
        <w:rPr>
          <w:szCs w:val="22"/>
          <w:lang w:val="it-CH"/>
        </w:rPr>
        <w:t xml:space="preserve">no. </w:t>
      </w:r>
      <w:r w:rsidR="003F2899">
        <w:rPr>
          <w:szCs w:val="22"/>
          <w:lang w:val="it-CH"/>
        </w:rPr>
        <w:t>…</w:t>
      </w:r>
      <w:r w:rsidRPr="008E34C3">
        <w:rPr>
          <w:szCs w:val="22"/>
          <w:lang w:val="it-CH"/>
        </w:rPr>
        <w:t xml:space="preserve">, indirizzo, CAP luogo, rappresentato (a) da </w:t>
      </w:r>
      <w:r w:rsidR="003F2899">
        <w:rPr>
          <w:szCs w:val="22"/>
          <w:lang w:val="it-CH"/>
        </w:rPr>
        <w:t>…</w:t>
      </w:r>
      <w:bookmarkStart w:id="0" w:name="_GoBack"/>
      <w:bookmarkEnd w:id="0"/>
      <w:r w:rsidRPr="008E34C3">
        <w:rPr>
          <w:szCs w:val="22"/>
          <w:lang w:val="it-CH"/>
        </w:rPr>
        <w:t xml:space="preserve">, indirizzo, CAP luogo, chiede al Giudice presso il Tribunale distrettuale </w:t>
      </w:r>
      <w:r w:rsidR="00401225">
        <w:rPr>
          <w:szCs w:val="22"/>
          <w:lang w:val="it-CH"/>
        </w:rPr>
        <w:t xml:space="preserve">Maloja </w:t>
      </w:r>
      <w:r w:rsidRPr="008E34C3">
        <w:rPr>
          <w:szCs w:val="22"/>
          <w:lang w:val="it-CH"/>
        </w:rPr>
        <w:t>di rilasciare un divieto giudiziale, secondo il quale</w:t>
      </w:r>
      <w:r w:rsidR="00401225">
        <w:rPr>
          <w:szCs w:val="22"/>
          <w:lang w:val="it-CH"/>
        </w:rPr>
        <w:t xml:space="preserve"> è vietato</w:t>
      </w:r>
      <w:r>
        <w:rPr>
          <w:szCs w:val="22"/>
          <w:lang w:val="it-CH"/>
        </w:rPr>
        <w:t xml:space="preserve"> ai non </w:t>
      </w:r>
      <w:r w:rsidR="00401225">
        <w:rPr>
          <w:szCs w:val="22"/>
          <w:lang w:val="it-CH"/>
        </w:rPr>
        <w:t xml:space="preserve">autorizzati sostare o parcheggiare </w:t>
      </w:r>
      <w:r w:rsidR="00401225" w:rsidRPr="00401225">
        <w:rPr>
          <w:szCs w:val="22"/>
          <w:lang w:val="it-CH"/>
        </w:rPr>
        <w:t>sul fondo citato</w:t>
      </w:r>
      <w:r>
        <w:rPr>
          <w:szCs w:val="22"/>
          <w:lang w:val="it-CH"/>
        </w:rPr>
        <w:t xml:space="preserve">. </w:t>
      </w:r>
      <w:r w:rsidR="00D730E8" w:rsidRPr="00D730E8">
        <w:rPr>
          <w:szCs w:val="22"/>
          <w:lang w:val="it-CH"/>
        </w:rPr>
        <w:t>A norma dell'art. 258 cpv. 1 CPC, i contravventori</w:t>
      </w:r>
      <w:r w:rsidR="00D730E8">
        <w:rPr>
          <w:szCs w:val="22"/>
          <w:lang w:val="it-CH"/>
        </w:rPr>
        <w:t xml:space="preserve"> </w:t>
      </w:r>
      <w:r w:rsidR="00D730E8" w:rsidRPr="00D730E8">
        <w:rPr>
          <w:szCs w:val="22"/>
          <w:lang w:val="it-CH"/>
        </w:rPr>
        <w:t xml:space="preserve">saranno puniti con una multa fino a </w:t>
      </w:r>
      <w:r w:rsidR="00D730E8">
        <w:rPr>
          <w:szCs w:val="22"/>
          <w:lang w:val="it-CH"/>
        </w:rPr>
        <w:t xml:space="preserve">fr. </w:t>
      </w:r>
      <w:r w:rsidR="00D730E8" w:rsidRPr="00D730E8">
        <w:rPr>
          <w:szCs w:val="22"/>
          <w:lang w:val="it-CH"/>
        </w:rPr>
        <w:t>2'000.–</w:t>
      </w:r>
    </w:p>
    <w:p w:rsidR="00D730E8" w:rsidRDefault="00D730E8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8E34C3" w:rsidP="008E34C3">
      <w:pPr>
        <w:tabs>
          <w:tab w:val="left" w:pos="2127"/>
          <w:tab w:val="left" w:pos="4253"/>
          <w:tab w:val="left" w:pos="9000"/>
        </w:tabs>
        <w:spacing w:line="360" w:lineRule="auto"/>
        <w:rPr>
          <w:szCs w:val="22"/>
          <w:u w:val="single"/>
          <w:lang w:val="it-CH"/>
        </w:rPr>
      </w:pPr>
      <w:r w:rsidRPr="00B37B61">
        <w:rPr>
          <w:szCs w:val="22"/>
          <w:lang w:val="it-CH"/>
        </w:rPr>
        <w:t>ev. testo del richiedente</w:t>
      </w:r>
      <w:r w:rsidR="005338E7" w:rsidRPr="00B37B61">
        <w:rPr>
          <w:szCs w:val="22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  <w:r w:rsidR="005338E7"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5338E7" w:rsidRPr="00B37B61" w:rsidRDefault="005338E7" w:rsidP="002D6698">
      <w:pPr>
        <w:tabs>
          <w:tab w:val="left" w:pos="2700"/>
          <w:tab w:val="left" w:pos="4140"/>
          <w:tab w:val="left" w:pos="7020"/>
          <w:tab w:val="left" w:pos="7380"/>
          <w:tab w:val="left" w:pos="9000"/>
        </w:tabs>
        <w:spacing w:line="360" w:lineRule="auto"/>
        <w:ind w:left="4500" w:hanging="4248"/>
        <w:rPr>
          <w:szCs w:val="22"/>
          <w:u w:val="single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2D6698" w:rsidRDefault="002D6698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535DBE" w:rsidRPr="00B37B61" w:rsidRDefault="00535DBE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8E34C3" w:rsidP="002D6698">
      <w:pPr>
        <w:tabs>
          <w:tab w:val="left" w:pos="2700"/>
          <w:tab w:val="left" w:pos="414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B37B61">
        <w:rPr>
          <w:szCs w:val="22"/>
          <w:lang w:val="it-CH"/>
        </w:rPr>
        <w:t>Luogo e data:</w:t>
      </w:r>
      <w:r w:rsidR="002D6698" w:rsidRPr="00B37B61">
        <w:rPr>
          <w:szCs w:val="22"/>
          <w:lang w:val="it-CH"/>
        </w:rPr>
        <w:tab/>
      </w:r>
      <w:r w:rsidR="002D6698" w:rsidRPr="00B37B61">
        <w:rPr>
          <w:szCs w:val="22"/>
          <w:lang w:val="it-CH"/>
        </w:rPr>
        <w:tab/>
      </w:r>
      <w:r w:rsidR="002D6698" w:rsidRPr="00B37B61">
        <w:rPr>
          <w:szCs w:val="22"/>
          <w:lang w:val="it-CH"/>
        </w:rPr>
        <w:tab/>
      </w:r>
      <w:r w:rsidRPr="00B37B61">
        <w:rPr>
          <w:szCs w:val="22"/>
          <w:lang w:val="it-CH"/>
        </w:rPr>
        <w:t xml:space="preserve">Firma </w:t>
      </w:r>
    </w:p>
    <w:p w:rsidR="007565F9" w:rsidRPr="00B37B61" w:rsidRDefault="007565F9" w:rsidP="007565F9">
      <w:pPr>
        <w:tabs>
          <w:tab w:val="left" w:pos="2880"/>
          <w:tab w:val="left" w:pos="4500"/>
          <w:tab w:val="left" w:pos="9000"/>
        </w:tabs>
        <w:spacing w:line="360" w:lineRule="auto"/>
        <w:rPr>
          <w:szCs w:val="22"/>
          <w:lang w:val="it-CH"/>
        </w:rPr>
      </w:pPr>
    </w:p>
    <w:p w:rsidR="007565F9" w:rsidRPr="00B37B61" w:rsidRDefault="002D6698" w:rsidP="002D6698">
      <w:pPr>
        <w:tabs>
          <w:tab w:val="left" w:pos="2880"/>
          <w:tab w:val="left" w:pos="3420"/>
          <w:tab w:val="left" w:pos="4500"/>
          <w:tab w:val="left" w:pos="5040"/>
          <w:tab w:val="left" w:pos="9000"/>
        </w:tabs>
        <w:spacing w:line="360" w:lineRule="auto"/>
        <w:rPr>
          <w:szCs w:val="22"/>
          <w:lang w:val="it-CH"/>
        </w:rPr>
      </w:pP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  <w:r w:rsidRPr="00B37B61">
        <w:rPr>
          <w:szCs w:val="22"/>
          <w:lang w:val="it-CH"/>
        </w:rPr>
        <w:tab/>
      </w:r>
      <w:r w:rsidRPr="00B37B61">
        <w:rPr>
          <w:szCs w:val="22"/>
          <w:lang w:val="it-CH"/>
        </w:rPr>
        <w:tab/>
      </w:r>
      <w:r w:rsidRPr="00B37B61">
        <w:rPr>
          <w:szCs w:val="22"/>
          <w:u w:val="single"/>
          <w:lang w:val="it-CH"/>
        </w:rPr>
        <w:tab/>
      </w:r>
    </w:p>
    <w:p w:rsidR="00D730E8" w:rsidRDefault="00D730E8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</w:p>
    <w:p w:rsidR="002B54B9" w:rsidRPr="008464E1" w:rsidRDefault="008E34C3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lastRenderedPageBreak/>
        <w:t>Allegati</w:t>
      </w:r>
      <w:r w:rsidR="002D6698" w:rsidRPr="008464E1">
        <w:rPr>
          <w:szCs w:val="22"/>
          <w:lang w:val="it-CH"/>
        </w:rPr>
        <w:tab/>
      </w:r>
      <w:r w:rsidR="002D6698" w:rsidRPr="008464E1">
        <w:rPr>
          <w:szCs w:val="22"/>
          <w:lang w:val="it-CH"/>
        </w:rPr>
        <w:tab/>
      </w:r>
      <w:r w:rsidR="002D6698" w:rsidRPr="008464E1">
        <w:rPr>
          <w:sz w:val="32"/>
          <w:szCs w:val="32"/>
          <w:lang w:val="it-CH"/>
        </w:rPr>
        <w:t>□</w:t>
      </w:r>
      <w:r w:rsidR="002D6698" w:rsidRPr="008464E1">
        <w:rPr>
          <w:szCs w:val="22"/>
          <w:lang w:val="it-CH"/>
        </w:rPr>
        <w:t xml:space="preserve"> </w:t>
      </w:r>
      <w:r w:rsidR="00F05ED5">
        <w:rPr>
          <w:szCs w:val="22"/>
          <w:lang w:val="it-CH"/>
        </w:rPr>
        <w:t>catasto</w:t>
      </w:r>
      <w:r w:rsidR="008464E1">
        <w:rPr>
          <w:szCs w:val="22"/>
          <w:lang w:val="it-CH"/>
        </w:rPr>
        <w:t xml:space="preserve"> </w:t>
      </w:r>
    </w:p>
    <w:p w:rsidR="00253BF9" w:rsidRPr="008464E1" w:rsidRDefault="00253BF9" w:rsidP="00253BF9">
      <w:pPr>
        <w:tabs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tab/>
      </w:r>
      <w:r w:rsidRPr="008464E1">
        <w:rPr>
          <w:sz w:val="32"/>
          <w:szCs w:val="32"/>
          <w:lang w:val="it-CH"/>
        </w:rPr>
        <w:t>□</w:t>
      </w:r>
      <w:r w:rsidRPr="008464E1">
        <w:rPr>
          <w:szCs w:val="22"/>
          <w:lang w:val="it-CH"/>
        </w:rPr>
        <w:t xml:space="preserve"> </w:t>
      </w:r>
      <w:r w:rsidR="008E34C3" w:rsidRPr="008464E1">
        <w:rPr>
          <w:szCs w:val="22"/>
          <w:lang w:val="it-CH"/>
        </w:rPr>
        <w:t xml:space="preserve">estratto dal registro fondiario </w:t>
      </w:r>
    </w:p>
    <w:p w:rsidR="002D6698" w:rsidRDefault="002D6698" w:rsidP="001A27D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 w:rsidRPr="008464E1">
        <w:rPr>
          <w:szCs w:val="22"/>
          <w:lang w:val="it-CH"/>
        </w:rPr>
        <w:tab/>
      </w:r>
      <w:r w:rsidRPr="008464E1">
        <w:rPr>
          <w:szCs w:val="22"/>
          <w:lang w:val="it-CH"/>
        </w:rPr>
        <w:tab/>
      </w:r>
      <w:r w:rsidRPr="008E34C3">
        <w:rPr>
          <w:sz w:val="32"/>
          <w:szCs w:val="32"/>
          <w:lang w:val="it-CH"/>
        </w:rPr>
        <w:t>□</w:t>
      </w:r>
      <w:r w:rsidR="00A65722" w:rsidRPr="008E34C3">
        <w:rPr>
          <w:szCs w:val="22"/>
          <w:lang w:val="it-CH"/>
        </w:rPr>
        <w:t xml:space="preserve"> </w:t>
      </w:r>
      <w:r w:rsidR="00474F11">
        <w:rPr>
          <w:szCs w:val="22"/>
          <w:lang w:val="it-CH"/>
        </w:rPr>
        <w:t>decisione dell’assemblea dei</w:t>
      </w:r>
      <w:r w:rsidR="008E34C3" w:rsidRPr="008E34C3">
        <w:rPr>
          <w:szCs w:val="22"/>
          <w:lang w:val="it-CH"/>
        </w:rPr>
        <w:t xml:space="preserve"> condom</w:t>
      </w:r>
      <w:r w:rsidR="008E34C3">
        <w:rPr>
          <w:szCs w:val="22"/>
          <w:lang w:val="it-CH"/>
        </w:rPr>
        <w:t xml:space="preserve">ini </w:t>
      </w:r>
    </w:p>
    <w:p w:rsidR="00311CCF" w:rsidRPr="00311CCF" w:rsidRDefault="00311CCF" w:rsidP="002D6698">
      <w:pPr>
        <w:tabs>
          <w:tab w:val="left" w:pos="2880"/>
          <w:tab w:val="left" w:pos="3420"/>
          <w:tab w:val="left" w:pos="7020"/>
          <w:tab w:val="left" w:pos="7380"/>
          <w:tab w:val="left" w:pos="9000"/>
        </w:tabs>
        <w:jc w:val="both"/>
        <w:rPr>
          <w:szCs w:val="22"/>
          <w:lang w:val="it-CH"/>
        </w:rPr>
      </w:pPr>
      <w:r>
        <w:rPr>
          <w:sz w:val="28"/>
          <w:szCs w:val="28"/>
          <w:lang w:val="it-CH"/>
        </w:rPr>
        <w:tab/>
      </w:r>
      <w:r>
        <w:rPr>
          <w:sz w:val="28"/>
          <w:szCs w:val="28"/>
          <w:lang w:val="it-CH"/>
        </w:rPr>
        <w:tab/>
      </w:r>
      <w:r w:rsidRPr="00311CCF">
        <w:rPr>
          <w:sz w:val="28"/>
          <w:szCs w:val="28"/>
          <w:lang w:val="it-CH"/>
        </w:rPr>
        <w:t xml:space="preserve">□ </w:t>
      </w:r>
      <w:r>
        <w:rPr>
          <w:szCs w:val="22"/>
          <w:lang w:val="it-CH"/>
        </w:rPr>
        <w:t>a</w:t>
      </w:r>
      <w:r w:rsidRPr="00311CCF">
        <w:rPr>
          <w:szCs w:val="22"/>
          <w:lang w:val="it-CH"/>
        </w:rPr>
        <w:t>ltri documen</w:t>
      </w:r>
      <w:r>
        <w:rPr>
          <w:szCs w:val="22"/>
          <w:lang w:val="it-CH"/>
        </w:rPr>
        <w:t>ti invocati come mezzi di prova</w:t>
      </w:r>
    </w:p>
    <w:sectPr w:rsidR="00311CCF" w:rsidRPr="00311CCF" w:rsidSect="00662258">
      <w:headerReference w:type="default" r:id="rId7"/>
      <w:headerReference w:type="first" r:id="rId8"/>
      <w:pgSz w:w="11907" w:h="16840"/>
      <w:pgMar w:top="1134" w:right="1418" w:bottom="1134" w:left="1418" w:header="851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4C3" w:rsidRDefault="008E34C3">
      <w:r>
        <w:separator/>
      </w:r>
    </w:p>
  </w:endnote>
  <w:endnote w:type="continuationSeparator" w:id="0">
    <w:p w:rsidR="008E34C3" w:rsidRDefault="008E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4C3" w:rsidRDefault="008E34C3">
      <w:r>
        <w:separator/>
      </w:r>
    </w:p>
  </w:footnote>
  <w:footnote w:type="continuationSeparator" w:id="0">
    <w:p w:rsidR="008E34C3" w:rsidRDefault="008E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E7" w:rsidRDefault="005338E7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F2899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5338E7" w:rsidRDefault="005338E7"/>
  <w:p w:rsidR="005338E7" w:rsidRDefault="00533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5245"/>
      <w:gridCol w:w="2693"/>
    </w:tblGrid>
    <w:tr w:rsidR="00535DBE" w:rsidRPr="003F2899" w:rsidTr="001A27D8">
      <w:tc>
        <w:tcPr>
          <w:tcW w:w="1276" w:type="dxa"/>
        </w:tcPr>
        <w:p w:rsidR="00535DBE" w:rsidRPr="00535DBE" w:rsidRDefault="003F2899" w:rsidP="00535DBE">
          <w:pPr>
            <w:rPr>
              <w:rFonts w:ascii="Calibri" w:hAnsi="Calibri" w:cs="Times New Roman"/>
              <w:lang w:eastAsia="en-US"/>
            </w:rPr>
          </w:pPr>
          <w:r>
            <w:rPr>
              <w:rFonts w:ascii="Calibri" w:hAnsi="Calibri" w:cs="Times New Roman"/>
              <w:noProof/>
              <w:szCs w:val="24"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4.25pt;height:48.75pt;visibility:visible">
                <v:imagedata r:id="rId1" o:title=""/>
              </v:shape>
            </w:pict>
          </w:r>
        </w:p>
      </w:tc>
      <w:tc>
        <w:tcPr>
          <w:tcW w:w="5245" w:type="dxa"/>
        </w:tcPr>
        <w:p w:rsidR="00535DBE" w:rsidRPr="003F2899" w:rsidRDefault="00535DBE" w:rsidP="00535DBE">
          <w:pPr>
            <w:ind w:left="-108"/>
            <w:rPr>
              <w:lang w:val="it-IT" w:eastAsia="en-US"/>
            </w:rPr>
          </w:pPr>
          <w:r w:rsidRPr="003F2899">
            <w:rPr>
              <w:lang w:val="it-IT" w:eastAsia="en-US"/>
            </w:rPr>
            <w:t>Regionalgericht Maloja</w:t>
          </w:r>
        </w:p>
        <w:p w:rsidR="00535DBE" w:rsidRPr="003F2899" w:rsidRDefault="00535DBE" w:rsidP="00535DBE">
          <w:pPr>
            <w:spacing w:line="380" w:lineRule="exact"/>
            <w:ind w:left="-108"/>
            <w:rPr>
              <w:lang w:val="it-IT" w:eastAsia="en-US"/>
            </w:rPr>
          </w:pPr>
          <w:r w:rsidRPr="003F2899">
            <w:rPr>
              <w:lang w:val="it-IT" w:eastAsia="en-US"/>
            </w:rPr>
            <w:t>Tribunale regionale Maloja</w:t>
          </w:r>
        </w:p>
        <w:p w:rsidR="00535DBE" w:rsidRPr="003F2899" w:rsidRDefault="00535DBE" w:rsidP="00535DBE">
          <w:pPr>
            <w:spacing w:line="380" w:lineRule="exact"/>
            <w:ind w:left="-108"/>
            <w:rPr>
              <w:rFonts w:ascii="Calibri" w:hAnsi="Calibri" w:cs="Times New Roman"/>
              <w:lang w:val="it-IT" w:eastAsia="en-US"/>
            </w:rPr>
          </w:pPr>
          <w:r w:rsidRPr="003F2899">
            <w:rPr>
              <w:lang w:val="it-IT" w:eastAsia="en-US"/>
            </w:rPr>
            <w:t>Dretgira regiunala Malögia</w:t>
          </w:r>
        </w:p>
      </w:tc>
      <w:tc>
        <w:tcPr>
          <w:tcW w:w="2693" w:type="dxa"/>
        </w:tcPr>
        <w:p w:rsidR="00535DBE" w:rsidRPr="003F2899" w:rsidRDefault="00535DBE" w:rsidP="00535DBE">
          <w:pPr>
            <w:autoSpaceDE w:val="0"/>
            <w:autoSpaceDN w:val="0"/>
            <w:adjustRightInd w:val="0"/>
            <w:ind w:right="-108"/>
            <w:jc w:val="right"/>
            <w:rPr>
              <w:color w:val="000000"/>
              <w:sz w:val="18"/>
              <w:szCs w:val="20"/>
              <w:lang w:val="it-IT" w:eastAsia="en-US"/>
            </w:rPr>
          </w:pPr>
          <w:r w:rsidRPr="003F2899">
            <w:rPr>
              <w:color w:val="000000"/>
              <w:sz w:val="18"/>
              <w:szCs w:val="20"/>
              <w:lang w:val="it-IT" w:eastAsia="en-US"/>
            </w:rPr>
            <w:t>Plazza da Scoula 16</w:t>
          </w:r>
        </w:p>
        <w:p w:rsidR="00535DBE" w:rsidRPr="003F2899" w:rsidRDefault="00535DBE" w:rsidP="00535DBE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val="it-IT" w:eastAsia="en-US"/>
            </w:rPr>
          </w:pPr>
          <w:r w:rsidRPr="003F2899">
            <w:rPr>
              <w:color w:val="000000"/>
              <w:sz w:val="18"/>
              <w:szCs w:val="20"/>
              <w:lang w:val="it-IT" w:eastAsia="en-US"/>
            </w:rPr>
            <w:t xml:space="preserve"> 7500 St. Moritz </w:t>
          </w:r>
        </w:p>
        <w:p w:rsidR="00535DBE" w:rsidRPr="003F2899" w:rsidRDefault="00535DBE" w:rsidP="00535DBE">
          <w:pPr>
            <w:autoSpaceDE w:val="0"/>
            <w:autoSpaceDN w:val="0"/>
            <w:adjustRightInd w:val="0"/>
            <w:spacing w:line="260" w:lineRule="exact"/>
            <w:ind w:left="-391" w:right="-108" w:firstLine="391"/>
            <w:jc w:val="right"/>
            <w:rPr>
              <w:color w:val="000000"/>
              <w:sz w:val="18"/>
              <w:szCs w:val="20"/>
              <w:lang w:val="it-IT" w:eastAsia="en-US"/>
            </w:rPr>
          </w:pPr>
        </w:p>
        <w:p w:rsidR="00535DBE" w:rsidRPr="003F2899" w:rsidRDefault="00535DBE" w:rsidP="00531F37">
          <w:pPr>
            <w:autoSpaceDE w:val="0"/>
            <w:autoSpaceDN w:val="0"/>
            <w:adjustRightInd w:val="0"/>
            <w:spacing w:line="260" w:lineRule="exact"/>
            <w:ind w:right="-108"/>
            <w:jc w:val="right"/>
            <w:rPr>
              <w:color w:val="000000"/>
              <w:sz w:val="18"/>
              <w:szCs w:val="20"/>
              <w:lang w:val="it-IT" w:eastAsia="en-US"/>
            </w:rPr>
          </w:pPr>
          <w:r w:rsidRPr="003F2899">
            <w:rPr>
              <w:color w:val="000000"/>
              <w:sz w:val="18"/>
              <w:szCs w:val="20"/>
              <w:lang w:val="it-IT" w:eastAsia="en-US"/>
            </w:rPr>
            <w:t xml:space="preserve">Tel: +41 81 </w:t>
          </w:r>
          <w:r w:rsidR="00531F37" w:rsidRPr="003F2899">
            <w:rPr>
              <w:color w:val="000000"/>
              <w:sz w:val="18"/>
              <w:szCs w:val="20"/>
              <w:lang w:val="it-IT" w:eastAsia="en-US"/>
            </w:rPr>
            <w:t>257 59 55</w:t>
          </w:r>
        </w:p>
      </w:tc>
    </w:tr>
  </w:tbl>
  <w:p w:rsidR="005338E7" w:rsidRPr="008E34C3" w:rsidRDefault="005338E7" w:rsidP="008E34C3">
    <w:pPr>
      <w:pStyle w:val="Titel"/>
      <w:pBdr>
        <w:bottom w:val="single" w:sz="12" w:space="1" w:color="auto"/>
      </w:pBdr>
      <w:tabs>
        <w:tab w:val="clear" w:pos="5580"/>
        <w:tab w:val="left" w:pos="5040"/>
      </w:tabs>
      <w:spacing w:before="120"/>
      <w:jc w:val="both"/>
      <w:rPr>
        <w:rFonts w:ascii="Arial" w:hAnsi="Arial"/>
        <w:sz w:val="20"/>
        <w:lang w:val="it-CH"/>
      </w:rPr>
    </w:pPr>
  </w:p>
  <w:p w:rsidR="005338E7" w:rsidRPr="008E34C3" w:rsidRDefault="005338E7">
    <w:pPr>
      <w:pStyle w:val="Kopfzeile"/>
      <w:rPr>
        <w:sz w:val="2"/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510C3A8"/>
    <w:lvl w:ilvl="0">
      <w:numFmt w:val="decimal"/>
      <w:lvlText w:val="*"/>
      <w:lvlJc w:val="left"/>
    </w:lvl>
  </w:abstractNum>
  <w:abstractNum w:abstractNumId="1" w15:restartNumberingAfterBreak="0">
    <w:nsid w:val="25BB3501"/>
    <w:multiLevelType w:val="hybridMultilevel"/>
    <w:tmpl w:val="2C40E098"/>
    <w:lvl w:ilvl="0" w:tplc="8536E85A">
      <w:start w:val="1"/>
      <w:numFmt w:val="bullet"/>
      <w:lvlText w:val="-"/>
      <w:lvlJc w:val="left"/>
      <w:pPr>
        <w:tabs>
          <w:tab w:val="num" w:pos="851"/>
        </w:tabs>
        <w:ind w:left="851" w:hanging="491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061A"/>
    <w:multiLevelType w:val="hybridMultilevel"/>
    <w:tmpl w:val="980461C2"/>
    <w:lvl w:ilvl="0" w:tplc="4510C3A8">
      <w:start w:val="1"/>
      <w:numFmt w:val="bullet"/>
      <w:lvlText w:val="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34C3"/>
    <w:rsid w:val="00006C9C"/>
    <w:rsid w:val="000153A5"/>
    <w:rsid w:val="00043544"/>
    <w:rsid w:val="000A3AB2"/>
    <w:rsid w:val="000B1245"/>
    <w:rsid w:val="001405C9"/>
    <w:rsid w:val="00155C1D"/>
    <w:rsid w:val="00172FEA"/>
    <w:rsid w:val="00183D7C"/>
    <w:rsid w:val="00193413"/>
    <w:rsid w:val="001A27D8"/>
    <w:rsid w:val="001A2A9B"/>
    <w:rsid w:val="001C639A"/>
    <w:rsid w:val="001C7473"/>
    <w:rsid w:val="001D25B7"/>
    <w:rsid w:val="00203B07"/>
    <w:rsid w:val="00207D8A"/>
    <w:rsid w:val="002458C5"/>
    <w:rsid w:val="00253BF9"/>
    <w:rsid w:val="0026223F"/>
    <w:rsid w:val="002760CA"/>
    <w:rsid w:val="002950C2"/>
    <w:rsid w:val="002B54B9"/>
    <w:rsid w:val="002D6698"/>
    <w:rsid w:val="00311CCF"/>
    <w:rsid w:val="00317245"/>
    <w:rsid w:val="0034026B"/>
    <w:rsid w:val="003420CC"/>
    <w:rsid w:val="003954B7"/>
    <w:rsid w:val="003E7C1C"/>
    <w:rsid w:val="003F2899"/>
    <w:rsid w:val="00401225"/>
    <w:rsid w:val="0042521A"/>
    <w:rsid w:val="00440B2C"/>
    <w:rsid w:val="00445DBF"/>
    <w:rsid w:val="004638D6"/>
    <w:rsid w:val="00474F11"/>
    <w:rsid w:val="00497CB9"/>
    <w:rsid w:val="00524292"/>
    <w:rsid w:val="00531F37"/>
    <w:rsid w:val="005338E7"/>
    <w:rsid w:val="00535DBE"/>
    <w:rsid w:val="00556A84"/>
    <w:rsid w:val="00586877"/>
    <w:rsid w:val="00590967"/>
    <w:rsid w:val="005B72F3"/>
    <w:rsid w:val="005D2ABA"/>
    <w:rsid w:val="005E2F20"/>
    <w:rsid w:val="005E4E4B"/>
    <w:rsid w:val="006241C6"/>
    <w:rsid w:val="00662258"/>
    <w:rsid w:val="0066552B"/>
    <w:rsid w:val="0066590C"/>
    <w:rsid w:val="006A124A"/>
    <w:rsid w:val="00707988"/>
    <w:rsid w:val="007321DB"/>
    <w:rsid w:val="007347A6"/>
    <w:rsid w:val="00735F9B"/>
    <w:rsid w:val="007565F9"/>
    <w:rsid w:val="0077251E"/>
    <w:rsid w:val="00781201"/>
    <w:rsid w:val="00795345"/>
    <w:rsid w:val="007968BE"/>
    <w:rsid w:val="007C45BF"/>
    <w:rsid w:val="007C59CA"/>
    <w:rsid w:val="007E08C2"/>
    <w:rsid w:val="007E74EC"/>
    <w:rsid w:val="007E776B"/>
    <w:rsid w:val="008233F7"/>
    <w:rsid w:val="00832CA6"/>
    <w:rsid w:val="0083369F"/>
    <w:rsid w:val="00836103"/>
    <w:rsid w:val="008464E1"/>
    <w:rsid w:val="008607B5"/>
    <w:rsid w:val="00875F4E"/>
    <w:rsid w:val="008E34C3"/>
    <w:rsid w:val="009061A4"/>
    <w:rsid w:val="00933129"/>
    <w:rsid w:val="00964368"/>
    <w:rsid w:val="00981153"/>
    <w:rsid w:val="009D0507"/>
    <w:rsid w:val="009E0EBD"/>
    <w:rsid w:val="009E563B"/>
    <w:rsid w:val="00A25344"/>
    <w:rsid w:val="00A46CBA"/>
    <w:rsid w:val="00A65722"/>
    <w:rsid w:val="00AA37A1"/>
    <w:rsid w:val="00AA52E1"/>
    <w:rsid w:val="00AE195E"/>
    <w:rsid w:val="00AE4E99"/>
    <w:rsid w:val="00AE7719"/>
    <w:rsid w:val="00B07BF0"/>
    <w:rsid w:val="00B37B61"/>
    <w:rsid w:val="00B859AA"/>
    <w:rsid w:val="00BA37C6"/>
    <w:rsid w:val="00C00675"/>
    <w:rsid w:val="00C32884"/>
    <w:rsid w:val="00C419B6"/>
    <w:rsid w:val="00C42231"/>
    <w:rsid w:val="00C45049"/>
    <w:rsid w:val="00C626AF"/>
    <w:rsid w:val="00C771EE"/>
    <w:rsid w:val="00CF0F35"/>
    <w:rsid w:val="00D27846"/>
    <w:rsid w:val="00D730E8"/>
    <w:rsid w:val="00DA0993"/>
    <w:rsid w:val="00DB1862"/>
    <w:rsid w:val="00DC1901"/>
    <w:rsid w:val="00DD2119"/>
    <w:rsid w:val="00DD4623"/>
    <w:rsid w:val="00E16463"/>
    <w:rsid w:val="00E626D0"/>
    <w:rsid w:val="00E6666A"/>
    <w:rsid w:val="00E740FB"/>
    <w:rsid w:val="00E752D1"/>
    <w:rsid w:val="00F05ED5"/>
    <w:rsid w:val="00F416B7"/>
    <w:rsid w:val="00F648E4"/>
    <w:rsid w:val="00F7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  <w14:docId w14:val="27854807"/>
  <w15:docId w15:val="{930EF042-08D0-4E36-B082-61724939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after="60"/>
      <w:jc w:val="center"/>
      <w:textAlignment w:val="baseline"/>
      <w:outlineLvl w:val="0"/>
    </w:pPr>
    <w:rPr>
      <w:rFonts w:ascii="Arial" w:hAnsi="Arial"/>
      <w:b/>
      <w:caps/>
      <w:noProof/>
      <w:kern w:val="28"/>
      <w:sz w:val="36"/>
      <w:lang w:val="de-DE" w:eastAsia="de-DE"/>
    </w:rPr>
  </w:style>
  <w:style w:type="paragraph" w:styleId="berschrift2">
    <w:name w:val="heading 2"/>
    <w:next w:val="Standard"/>
    <w:qFormat/>
    <w:pPr>
      <w:keepNext/>
      <w:tabs>
        <w:tab w:val="left" w:pos="5670"/>
        <w:tab w:val="left" w:pos="7371"/>
      </w:tabs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ascii="Arial" w:hAnsi="Arial"/>
      <w:b/>
      <w:noProof/>
      <w:lang w:val="de-DE" w:eastAsia="de-DE"/>
    </w:rPr>
  </w:style>
  <w:style w:type="paragraph" w:styleId="berschrift3">
    <w:name w:val="heading 3"/>
    <w:next w:val="Standard"/>
    <w:qFormat/>
    <w:rsid w:val="00735F9B"/>
    <w:pPr>
      <w:keepNext/>
      <w:overflowPunct w:val="0"/>
      <w:autoSpaceDE w:val="0"/>
      <w:autoSpaceDN w:val="0"/>
      <w:adjustRightInd w:val="0"/>
      <w:spacing w:before="360" w:after="240"/>
      <w:textAlignment w:val="baseline"/>
      <w:outlineLvl w:val="2"/>
    </w:pPr>
    <w:rPr>
      <w:rFonts w:ascii="Arial" w:hAnsi="Arial"/>
      <w:b/>
      <w:smallCaps/>
      <w:noProof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Titel1">
    <w:name w:val="Titel1"/>
    <w:basedOn w:val="Standard"/>
    <w:rPr>
      <w:b/>
      <w:bCs/>
      <w:sz w:val="36"/>
    </w:rPr>
  </w:style>
  <w:style w:type="paragraph" w:customStyle="1" w:styleId="Titel2">
    <w:name w:val="Titel2"/>
    <w:basedOn w:val="Titel1"/>
    <w:rPr>
      <w:sz w:val="28"/>
    </w:rPr>
  </w:style>
  <w:style w:type="paragraph" w:customStyle="1" w:styleId="Titel3">
    <w:name w:val="Titel3"/>
    <w:basedOn w:val="Titel2"/>
    <w:rPr>
      <w:sz w:val="22"/>
    </w:rPr>
  </w:style>
  <w:style w:type="paragraph" w:customStyle="1" w:styleId="Titel4">
    <w:name w:val="Titel4"/>
    <w:basedOn w:val="Titel2"/>
    <w:pPr>
      <w:spacing w:before="120"/>
    </w:pPr>
    <w:rPr>
      <w:b w:val="0"/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H5">
    <w:name w:val="H5"/>
    <w:basedOn w:val="Standard"/>
    <w:next w:val="Standard"/>
    <w:rsid w:val="00964368"/>
    <w:pPr>
      <w:keepNext/>
      <w:autoSpaceDE w:val="0"/>
      <w:autoSpaceDN w:val="0"/>
      <w:adjustRightInd w:val="0"/>
      <w:spacing w:before="100" w:after="100"/>
      <w:outlineLvl w:val="5"/>
    </w:pPr>
    <w:rPr>
      <w:rFonts w:ascii="Times New Roman" w:hAnsi="Times New Roman" w:cs="Times New Roman"/>
      <w:b/>
      <w:bCs/>
      <w:sz w:val="20"/>
      <w:szCs w:val="20"/>
      <w:lang w:eastAsia="de-CH"/>
    </w:rPr>
  </w:style>
  <w:style w:type="paragraph" w:styleId="Sprechblasentext">
    <w:name w:val="Balloon Text"/>
    <w:basedOn w:val="Standard"/>
    <w:semiHidden/>
    <w:rsid w:val="00A46CBA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77251E"/>
    <w:pPr>
      <w:tabs>
        <w:tab w:val="left" w:pos="5580"/>
      </w:tabs>
      <w:jc w:val="center"/>
    </w:pPr>
    <w:rPr>
      <w:rFonts w:ascii="Helvetica" w:hAnsi="Helvetica" w:cs="Times New Roman"/>
      <w:sz w:val="28"/>
      <w:lang w:val="de-DE"/>
    </w:rPr>
  </w:style>
  <w:style w:type="table" w:styleId="Tabellenraster">
    <w:name w:val="Table Grid"/>
    <w:basedOn w:val="NormaleTabelle"/>
    <w:uiPriority w:val="59"/>
    <w:rsid w:val="00535DBE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B10AE54.dotm</Template>
  <TotalTime>0</TotalTime>
  <Pages>2</Pages>
  <Words>121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BEZIRKSGERICHT PLESSUR</vt:lpstr>
    </vt:vector>
  </TitlesOfParts>
  <Company>Bezirksgericht Plessur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BEZIRKSGERICHT PLESSUR</dc:title>
  <dc:creator>Franco Giacometti</dc:creator>
  <cp:lastModifiedBy>Dräyer Isabel</cp:lastModifiedBy>
  <cp:revision>15</cp:revision>
  <cp:lastPrinted>2011-12-19T09:59:00Z</cp:lastPrinted>
  <dcterms:created xsi:type="dcterms:W3CDTF">2013-10-28T16:07:00Z</dcterms:created>
  <dcterms:modified xsi:type="dcterms:W3CDTF">2020-02-05T07:01:00Z</dcterms:modified>
</cp:coreProperties>
</file>