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71" w:rsidRDefault="00A52171" w:rsidP="00B0119B">
      <w:pPr>
        <w:pStyle w:val="Kopfzeile"/>
        <w:tabs>
          <w:tab w:val="clear" w:pos="4536"/>
          <w:tab w:val="clear" w:pos="9072"/>
        </w:tabs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t>Gesuch um Ausstellen einer Erbenbescheinigung</w:t>
      </w:r>
    </w:p>
    <w:p w:rsidR="00B0119B" w:rsidRPr="00B0119B" w:rsidRDefault="00B0119B" w:rsidP="00B0119B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spacing w:after="240"/>
        <w:rPr>
          <w:szCs w:val="22"/>
        </w:rPr>
      </w:pPr>
      <w:r w:rsidRPr="00B0119B">
        <w:rPr>
          <w:szCs w:val="22"/>
        </w:rPr>
        <w:t xml:space="preserve">Zustellen an: </w:t>
      </w:r>
      <w:r w:rsidR="00B50DD6">
        <w:rPr>
          <w:szCs w:val="22"/>
        </w:rPr>
        <w:t>Regionalgericht Plessur</w:t>
      </w:r>
      <w:r w:rsidRPr="00B0119B">
        <w:rPr>
          <w:szCs w:val="22"/>
        </w:rPr>
        <w:t>, Theaterweg 1, Postfach 36, 700</w:t>
      </w:r>
      <w:r w:rsidR="002C1488">
        <w:rPr>
          <w:szCs w:val="22"/>
        </w:rPr>
        <w:t>1</w:t>
      </w:r>
      <w:r w:rsidRPr="00B0119B">
        <w:rPr>
          <w:szCs w:val="22"/>
        </w:rPr>
        <w:t xml:space="preserve"> Chur</w:t>
      </w:r>
    </w:p>
    <w:p w:rsidR="00811AA7" w:rsidRPr="00811AA7" w:rsidRDefault="00811AA7" w:rsidP="00A52171">
      <w:pPr>
        <w:tabs>
          <w:tab w:val="left" w:pos="3240"/>
          <w:tab w:val="left" w:pos="7020"/>
          <w:tab w:val="left" w:pos="7380"/>
        </w:tabs>
        <w:spacing w:line="360" w:lineRule="auto"/>
        <w:rPr>
          <w:b/>
          <w:smallCaps/>
          <w:sz w:val="24"/>
        </w:rPr>
      </w:pPr>
      <w:r w:rsidRPr="00811AA7">
        <w:rPr>
          <w:b/>
          <w:smallCaps/>
          <w:sz w:val="24"/>
        </w:rPr>
        <w:t xml:space="preserve">Bitte Formular </w:t>
      </w:r>
      <w:r w:rsidRPr="00811AA7">
        <w:rPr>
          <w:b/>
          <w:smallCaps/>
          <w:sz w:val="24"/>
          <w:u w:val="single"/>
        </w:rPr>
        <w:t>vollständig</w:t>
      </w:r>
      <w:r w:rsidRPr="00811AA7">
        <w:rPr>
          <w:b/>
          <w:smallCaps/>
          <w:sz w:val="24"/>
        </w:rPr>
        <w:t xml:space="preserve"> ausfüllen (2. Seite beachten!)</w:t>
      </w:r>
    </w:p>
    <w:p w:rsidR="00A52171" w:rsidRPr="00662258" w:rsidRDefault="00A52171" w:rsidP="00811AA7">
      <w:pPr>
        <w:tabs>
          <w:tab w:val="left" w:pos="3240"/>
          <w:tab w:val="left" w:pos="7020"/>
          <w:tab w:val="left" w:pos="7380"/>
        </w:tabs>
        <w:spacing w:before="120" w:line="360" w:lineRule="auto"/>
      </w:pPr>
      <w:r>
        <w:rPr>
          <w:b/>
        </w:rPr>
        <w:t>Gesuchstellende Person</w:t>
      </w:r>
    </w:p>
    <w:p w:rsidR="00A52171" w:rsidRPr="00402929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Name, Vorname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Default="00E400B4" w:rsidP="00A52171">
      <w:pPr>
        <w:tabs>
          <w:tab w:val="left" w:pos="3240"/>
          <w:tab w:val="left" w:pos="9000"/>
        </w:tabs>
        <w:spacing w:line="360" w:lineRule="auto"/>
        <w:rPr>
          <w:u w:val="single"/>
        </w:rPr>
      </w:pPr>
      <w:r>
        <w:rPr>
          <w:sz w:val="20"/>
          <w:szCs w:val="20"/>
        </w:rPr>
        <w:t>Strasse, Nr.</w:t>
      </w:r>
      <w:r w:rsidR="00A52171">
        <w:rPr>
          <w:sz w:val="20"/>
          <w:szCs w:val="20"/>
        </w:rPr>
        <w:tab/>
      </w:r>
      <w:r w:rsidR="00A52171">
        <w:rPr>
          <w:u w:val="single"/>
        </w:rPr>
        <w:tab/>
      </w:r>
    </w:p>
    <w:p w:rsidR="00E400B4" w:rsidRPr="00E400B4" w:rsidRDefault="00E400B4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</w:rPr>
      </w:pPr>
      <w:r w:rsidRPr="00E400B4">
        <w:rPr>
          <w:sz w:val="20"/>
          <w:szCs w:val="20"/>
        </w:rPr>
        <w:t>PLZ, Ort</w:t>
      </w:r>
      <w:r>
        <w:rPr>
          <w:sz w:val="20"/>
          <w:szCs w:val="20"/>
        </w:rPr>
        <w:tab/>
      </w:r>
      <w:r w:rsidRPr="00E400B4"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Geburtsdatum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Pr="00E02750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Stellung (z.B. Verwandtschaftsgrad)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Pr="00E02750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Telefonnummer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b/>
        </w:rPr>
      </w:pPr>
    </w:p>
    <w:p w:rsidR="00A52171" w:rsidRPr="000A3AB2" w:rsidRDefault="00A52171" w:rsidP="00A52171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</w:pPr>
      <w:r>
        <w:rPr>
          <w:b/>
        </w:rPr>
        <w:t>Personalien</w:t>
      </w:r>
      <w:r w:rsidRPr="00347D3E">
        <w:rPr>
          <w:b/>
        </w:rPr>
        <w:t xml:space="preserve"> </w:t>
      </w:r>
      <w:r>
        <w:rPr>
          <w:b/>
        </w:rPr>
        <w:t>verstorbener Person</w:t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Name, Vorname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Pr="00277F14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</w:rPr>
      </w:pPr>
      <w:r w:rsidRPr="00277F14">
        <w:rPr>
          <w:sz w:val="20"/>
          <w:szCs w:val="20"/>
        </w:rPr>
        <w:t>Name vor Heirat</w:t>
      </w:r>
      <w:r w:rsidRPr="00277F14">
        <w:rPr>
          <w:sz w:val="20"/>
          <w:szCs w:val="20"/>
        </w:rPr>
        <w:tab/>
      </w:r>
      <w:r w:rsidRPr="00277F14"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u w:val="single"/>
        </w:rPr>
      </w:pPr>
      <w:r>
        <w:rPr>
          <w:sz w:val="20"/>
          <w:szCs w:val="20"/>
        </w:rPr>
        <w:t>letzte Wohnadresse</w:t>
      </w:r>
      <w:r w:rsidR="00811AA7">
        <w:rPr>
          <w:sz w:val="20"/>
          <w:szCs w:val="20"/>
        </w:rPr>
        <w:t xml:space="preserve"> (Strasse, PLZ, Ort) </w:t>
      </w:r>
      <w:r>
        <w:rPr>
          <w:u w:val="single"/>
        </w:rPr>
        <w:tab/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Bürgerort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Pr="00E02750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Geburtsdatum, Zivilstand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Todesdatum, Todesort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Name, Vorname des Vaters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Name, Vorname der Mutter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11A8A" w:rsidRDefault="00A11A8A" w:rsidP="00A52171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 w:val="20"/>
          <w:szCs w:val="20"/>
        </w:rPr>
      </w:pPr>
    </w:p>
    <w:p w:rsidR="00A52171" w:rsidRPr="00795345" w:rsidRDefault="00A52171" w:rsidP="00A52171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Cs w:val="22"/>
          <w:u w:val="single"/>
        </w:rPr>
      </w:pPr>
      <w:r>
        <w:rPr>
          <w:b/>
          <w:szCs w:val="22"/>
        </w:rPr>
        <w:t>Weitere Informationen</w:t>
      </w:r>
    </w:p>
    <w:p w:rsidR="00AB571C" w:rsidRDefault="00AB571C" w:rsidP="00AB571C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Existiert </w:t>
      </w:r>
      <w:r>
        <w:rPr>
          <w:sz w:val="20"/>
          <w:szCs w:val="20"/>
        </w:rPr>
        <w:t>eine letztwillig</w:t>
      </w:r>
      <w:r>
        <w:rPr>
          <w:sz w:val="20"/>
          <w:szCs w:val="20"/>
        </w:rPr>
        <w:t xml:space="preserve">e </w:t>
      </w:r>
      <w:bookmarkStart w:id="0" w:name="_GoBack"/>
      <w:bookmarkEnd w:id="0"/>
      <w:r>
        <w:rPr>
          <w:sz w:val="20"/>
          <w:szCs w:val="20"/>
        </w:rPr>
        <w:t xml:space="preserve">Verfügung oder ein Erbvertrag? </w:t>
      </w:r>
    </w:p>
    <w:p w:rsidR="00AB571C" w:rsidRDefault="00AB571C" w:rsidP="00AB571C">
      <w:pPr>
        <w:tabs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 w:rsidRPr="00A92DB1">
        <w:rPr>
          <w:sz w:val="20"/>
          <w:szCs w:val="20"/>
        </w:rPr>
        <w:t xml:space="preserve">Wurde </w:t>
      </w:r>
      <w:r>
        <w:rPr>
          <w:sz w:val="20"/>
          <w:szCs w:val="20"/>
        </w:rPr>
        <w:t>eine letztwillige Verfügung oder ein Erbvertrag eröffnet?</w:t>
      </w:r>
    </w:p>
    <w:p w:rsidR="00A52171" w:rsidRDefault="00A52171" w:rsidP="00A52171">
      <w:pPr>
        <w:tabs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A52171" w:rsidRPr="00550312" w:rsidRDefault="00A52171" w:rsidP="00A52171">
      <w:pPr>
        <w:tabs>
          <w:tab w:val="left" w:pos="9000"/>
        </w:tabs>
        <w:spacing w:line="360" w:lineRule="auto"/>
        <w:rPr>
          <w:sz w:val="20"/>
          <w:szCs w:val="20"/>
        </w:rPr>
      </w:pPr>
      <w:r w:rsidRPr="00550312">
        <w:rPr>
          <w:sz w:val="20"/>
          <w:szCs w:val="20"/>
        </w:rPr>
        <w:t xml:space="preserve">Wurde bereits früher einmal eine Erbenbescheinigung auf </w:t>
      </w:r>
      <w:r>
        <w:rPr>
          <w:sz w:val="20"/>
          <w:szCs w:val="20"/>
        </w:rPr>
        <w:t>dieselbe verstorbene Person</w:t>
      </w:r>
      <w:r w:rsidRPr="00550312">
        <w:rPr>
          <w:sz w:val="20"/>
          <w:szCs w:val="20"/>
        </w:rPr>
        <w:t xml:space="preserve"> ausgestellt?</w:t>
      </w:r>
    </w:p>
    <w:p w:rsidR="00A52171" w:rsidRDefault="00A52171" w:rsidP="00A52171">
      <w:pPr>
        <w:tabs>
          <w:tab w:val="lef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Wurde ein Willensvollstrecker, Erbschaftsverwalter oder Erbenvertreter eingesetzt und wenn ja wer?</w:t>
      </w:r>
    </w:p>
    <w:p w:rsidR="00A52171" w:rsidRDefault="00A52171" w:rsidP="00A52171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Sind bekannte Erben bereits verstorben und wenn ja welche?</w:t>
      </w:r>
    </w:p>
    <w:p w:rsidR="00A52171" w:rsidRDefault="00A52171" w:rsidP="00A52171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77015" w:rsidRDefault="000A6467" w:rsidP="00C77015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Steh</w:t>
      </w:r>
      <w:r w:rsidR="004758C7">
        <w:rPr>
          <w:sz w:val="20"/>
          <w:szCs w:val="20"/>
        </w:rPr>
        <w:t>(</w:t>
      </w:r>
      <w:r>
        <w:rPr>
          <w:sz w:val="20"/>
          <w:szCs w:val="20"/>
        </w:rPr>
        <w:t>en</w:t>
      </w:r>
      <w:r w:rsidR="004758C7">
        <w:rPr>
          <w:sz w:val="20"/>
          <w:szCs w:val="20"/>
        </w:rPr>
        <w:t>)</w:t>
      </w:r>
      <w:r>
        <w:rPr>
          <w:sz w:val="20"/>
          <w:szCs w:val="20"/>
        </w:rPr>
        <w:t xml:space="preserve"> Erbe</w:t>
      </w:r>
      <w:r w:rsidR="004758C7">
        <w:rPr>
          <w:sz w:val="20"/>
          <w:szCs w:val="20"/>
        </w:rPr>
        <w:t>(</w:t>
      </w:r>
      <w:r>
        <w:rPr>
          <w:sz w:val="20"/>
          <w:szCs w:val="20"/>
        </w:rPr>
        <w:t>n</w:t>
      </w:r>
      <w:r w:rsidR="004758C7">
        <w:rPr>
          <w:sz w:val="20"/>
          <w:szCs w:val="20"/>
        </w:rPr>
        <w:t>)</w:t>
      </w:r>
      <w:r w:rsidR="00C77015">
        <w:rPr>
          <w:sz w:val="20"/>
          <w:szCs w:val="20"/>
        </w:rPr>
        <w:t xml:space="preserve"> unter Beistandschaft</w:t>
      </w:r>
      <w:r w:rsidR="00586191">
        <w:rPr>
          <w:sz w:val="20"/>
          <w:szCs w:val="20"/>
        </w:rPr>
        <w:t xml:space="preserve"> (vormals Vormundschaft</w:t>
      </w:r>
      <w:r w:rsidR="00B61E69">
        <w:rPr>
          <w:sz w:val="20"/>
          <w:szCs w:val="20"/>
        </w:rPr>
        <w:t>; bitte Erbe</w:t>
      </w:r>
      <w:r w:rsidR="004758C7">
        <w:rPr>
          <w:sz w:val="20"/>
          <w:szCs w:val="20"/>
        </w:rPr>
        <w:t>(</w:t>
      </w:r>
      <w:r w:rsidR="00B61E69">
        <w:rPr>
          <w:sz w:val="20"/>
          <w:szCs w:val="20"/>
        </w:rPr>
        <w:t>n</w:t>
      </w:r>
      <w:r w:rsidR="004758C7">
        <w:rPr>
          <w:sz w:val="20"/>
          <w:szCs w:val="20"/>
        </w:rPr>
        <w:t>)</w:t>
      </w:r>
      <w:r w:rsidR="00B61E69">
        <w:rPr>
          <w:sz w:val="20"/>
          <w:szCs w:val="20"/>
        </w:rPr>
        <w:t xml:space="preserve"> namentlich aufführen</w:t>
      </w:r>
      <w:r w:rsidR="00586191">
        <w:rPr>
          <w:sz w:val="20"/>
          <w:szCs w:val="20"/>
        </w:rPr>
        <w:t>)</w:t>
      </w:r>
      <w:r w:rsidR="00C77015">
        <w:rPr>
          <w:sz w:val="20"/>
          <w:szCs w:val="20"/>
        </w:rPr>
        <w:t>?</w:t>
      </w:r>
    </w:p>
    <w:p w:rsidR="00C77015" w:rsidRDefault="00C77015" w:rsidP="00C77015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77015" w:rsidRPr="00B80ED9" w:rsidRDefault="00C77015" w:rsidP="00C77015">
      <w:pPr>
        <w:tabs>
          <w:tab w:val="left" w:pos="3240"/>
          <w:tab w:val="left" w:pos="5760"/>
          <w:tab w:val="left" w:pos="9000"/>
        </w:tabs>
        <w:jc w:val="center"/>
        <w:rPr>
          <w:b/>
          <w:sz w:val="28"/>
          <w:szCs w:val="20"/>
        </w:rPr>
      </w:pPr>
    </w:p>
    <w:p w:rsidR="00A52171" w:rsidRPr="00832F35" w:rsidRDefault="00A52171" w:rsidP="00E400B4">
      <w:pPr>
        <w:tabs>
          <w:tab w:val="left" w:pos="3240"/>
          <w:tab w:val="left" w:pos="5760"/>
          <w:tab w:val="left" w:pos="9000"/>
        </w:tabs>
        <w:jc w:val="center"/>
        <w:rPr>
          <w:b/>
          <w:sz w:val="20"/>
          <w:szCs w:val="20"/>
        </w:rPr>
      </w:pPr>
      <w:r w:rsidRPr="00832F35">
        <w:rPr>
          <w:b/>
          <w:sz w:val="20"/>
          <w:szCs w:val="20"/>
        </w:rPr>
        <w:t xml:space="preserve">Wenn </w:t>
      </w:r>
      <w:r>
        <w:rPr>
          <w:b/>
          <w:sz w:val="20"/>
          <w:szCs w:val="20"/>
        </w:rPr>
        <w:t>Personalien und Adressen von weiteren Erben bekannt sind, bitten wir Sie höflich, diese Angaben auf Seite 2 aufzuführen.</w:t>
      </w:r>
    </w:p>
    <w:p w:rsidR="00A52171" w:rsidRDefault="00A52171" w:rsidP="00A52171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</w:p>
    <w:p w:rsidR="00AB571C" w:rsidRDefault="00AB571C" w:rsidP="00A52171">
      <w:pPr>
        <w:tabs>
          <w:tab w:val="left" w:pos="3240"/>
          <w:tab w:val="left" w:pos="4140"/>
          <w:tab w:val="left" w:pos="5220"/>
          <w:tab w:val="left" w:pos="9000"/>
        </w:tabs>
        <w:spacing w:line="360" w:lineRule="auto"/>
        <w:rPr>
          <w:sz w:val="20"/>
          <w:szCs w:val="20"/>
          <w:u w:val="single"/>
        </w:rPr>
      </w:pPr>
    </w:p>
    <w:p w:rsidR="00A52171" w:rsidRPr="00800C57" w:rsidRDefault="00A52171" w:rsidP="00A52171">
      <w:pPr>
        <w:tabs>
          <w:tab w:val="left" w:pos="3240"/>
          <w:tab w:val="left" w:pos="4140"/>
          <w:tab w:val="left" w:pos="5220"/>
          <w:tab w:val="left" w:pos="9000"/>
        </w:tabs>
        <w:spacing w:line="360" w:lineRule="auto"/>
        <w:rPr>
          <w:sz w:val="20"/>
          <w:szCs w:val="20"/>
          <w:u w:val="single"/>
        </w:rPr>
      </w:pPr>
      <w:r w:rsidRPr="00800C57">
        <w:rPr>
          <w:sz w:val="20"/>
          <w:szCs w:val="20"/>
          <w:u w:val="single"/>
        </w:rPr>
        <w:tab/>
      </w:r>
      <w:r w:rsidRPr="00800C57">
        <w:rPr>
          <w:sz w:val="20"/>
          <w:szCs w:val="20"/>
        </w:rPr>
        <w:tab/>
      </w:r>
      <w:r w:rsidRPr="00800C57">
        <w:rPr>
          <w:sz w:val="20"/>
          <w:szCs w:val="20"/>
          <w:u w:val="single"/>
        </w:rPr>
        <w:tab/>
      </w:r>
      <w:r w:rsidRPr="00800C57">
        <w:rPr>
          <w:sz w:val="20"/>
          <w:szCs w:val="20"/>
          <w:u w:val="single"/>
        </w:rPr>
        <w:tab/>
      </w:r>
    </w:p>
    <w:p w:rsidR="00A52171" w:rsidRPr="00800C57" w:rsidRDefault="00A52171" w:rsidP="00A52171">
      <w:pPr>
        <w:tabs>
          <w:tab w:val="left" w:pos="3240"/>
          <w:tab w:val="left" w:pos="4140"/>
          <w:tab w:val="left" w:pos="5220"/>
          <w:tab w:val="left" w:pos="9000"/>
        </w:tabs>
        <w:spacing w:line="360" w:lineRule="auto"/>
        <w:rPr>
          <w:sz w:val="20"/>
          <w:szCs w:val="20"/>
        </w:rPr>
      </w:pPr>
      <w:r w:rsidRPr="00800C57">
        <w:rPr>
          <w:sz w:val="20"/>
          <w:szCs w:val="20"/>
        </w:rPr>
        <w:t>Ort, Datum</w:t>
      </w:r>
      <w:r w:rsidRPr="00800C57">
        <w:rPr>
          <w:sz w:val="20"/>
          <w:szCs w:val="20"/>
        </w:rPr>
        <w:tab/>
      </w:r>
      <w:r w:rsidRPr="00800C57">
        <w:rPr>
          <w:sz w:val="20"/>
          <w:szCs w:val="20"/>
        </w:rPr>
        <w:tab/>
        <w:t>Unterschrift</w:t>
      </w:r>
    </w:p>
    <w:p w:rsidR="00A52171" w:rsidRDefault="00B0119B" w:rsidP="00A52171">
      <w:pPr>
        <w:tabs>
          <w:tab w:val="left" w:pos="3240"/>
          <w:tab w:val="left" w:pos="7020"/>
          <w:tab w:val="left" w:pos="7380"/>
          <w:tab w:val="left" w:pos="82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Dem</w:t>
      </w:r>
      <w:r w:rsidR="00A52171" w:rsidRPr="00516F32">
        <w:rPr>
          <w:b/>
          <w:sz w:val="20"/>
          <w:szCs w:val="20"/>
        </w:rPr>
        <w:t xml:space="preserve"> Gesuch </w:t>
      </w:r>
      <w:r>
        <w:rPr>
          <w:b/>
          <w:sz w:val="20"/>
          <w:szCs w:val="20"/>
        </w:rPr>
        <w:t xml:space="preserve">ist </w:t>
      </w:r>
      <w:r w:rsidR="00A52171" w:rsidRPr="00516F32">
        <w:rPr>
          <w:b/>
          <w:sz w:val="20"/>
          <w:szCs w:val="20"/>
        </w:rPr>
        <w:t>die K</w:t>
      </w:r>
      <w:r w:rsidR="00A52171">
        <w:rPr>
          <w:b/>
          <w:sz w:val="20"/>
          <w:szCs w:val="20"/>
        </w:rPr>
        <w:t xml:space="preserve">opie </w:t>
      </w:r>
      <w:r w:rsidR="00A52171" w:rsidRPr="00516F32">
        <w:rPr>
          <w:b/>
          <w:sz w:val="20"/>
          <w:szCs w:val="20"/>
        </w:rPr>
        <w:t xml:space="preserve">eines Ausweises </w:t>
      </w:r>
      <w:r w:rsidR="00A11A8A" w:rsidRPr="00BC5514">
        <w:rPr>
          <w:b/>
          <w:sz w:val="20"/>
          <w:szCs w:val="20"/>
          <w:u w:val="single"/>
        </w:rPr>
        <w:t>der gesuchstellenden Person</w:t>
      </w:r>
      <w:r w:rsidR="00A11A8A">
        <w:rPr>
          <w:b/>
          <w:sz w:val="20"/>
          <w:szCs w:val="20"/>
        </w:rPr>
        <w:t xml:space="preserve"> </w:t>
      </w:r>
      <w:r w:rsidR="00A52171" w:rsidRPr="00516F32">
        <w:rPr>
          <w:b/>
          <w:sz w:val="20"/>
          <w:szCs w:val="20"/>
        </w:rPr>
        <w:t>beizulegen</w:t>
      </w:r>
      <w:r w:rsidR="00A52171">
        <w:rPr>
          <w:b/>
          <w:sz w:val="20"/>
          <w:szCs w:val="20"/>
        </w:rPr>
        <w:t>!</w:t>
      </w: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b/>
        </w:rPr>
      </w:pPr>
      <w:r>
        <w:rPr>
          <w:b/>
          <w:sz w:val="20"/>
          <w:szCs w:val="20"/>
        </w:rPr>
        <w:br w:type="page"/>
      </w:r>
      <w:r>
        <w:rPr>
          <w:b/>
        </w:rPr>
        <w:lastRenderedPageBreak/>
        <w:t>Informationen zu bekannten Erben</w:t>
      </w: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</w:pPr>
    </w:p>
    <w:p w:rsidR="00A52171" w:rsidRPr="00CA67EA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</w:pPr>
    </w:p>
    <w:p w:rsidR="00A52171" w:rsidRPr="00CA67EA" w:rsidRDefault="00A52171" w:rsidP="00A52171">
      <w:pPr>
        <w:tabs>
          <w:tab w:val="left" w:pos="3240"/>
          <w:tab w:val="left" w:pos="8820"/>
        </w:tabs>
        <w:spacing w:line="360" w:lineRule="auto"/>
        <w:rPr>
          <w:b/>
          <w:sz w:val="20"/>
          <w:szCs w:val="20"/>
        </w:rPr>
      </w:pPr>
      <w:r w:rsidRPr="00CA67EA">
        <w:rPr>
          <w:b/>
          <w:sz w:val="20"/>
          <w:szCs w:val="20"/>
        </w:rPr>
        <w:t>Name, Vorname</w:t>
      </w:r>
      <w:r w:rsidRPr="00CA67EA">
        <w:rPr>
          <w:b/>
          <w:sz w:val="20"/>
          <w:szCs w:val="20"/>
        </w:rPr>
        <w:tab/>
      </w:r>
      <w:r w:rsidRPr="00CA67EA">
        <w:rPr>
          <w:b/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u w:val="single"/>
        </w:rPr>
      </w:pPr>
      <w:r>
        <w:rPr>
          <w:sz w:val="20"/>
          <w:szCs w:val="20"/>
        </w:rPr>
        <w:t>Geburtsdatum, Zivilstand</w:t>
      </w:r>
      <w:r>
        <w:rPr>
          <w:sz w:val="20"/>
          <w:szCs w:val="20"/>
        </w:rPr>
        <w:tab/>
      </w:r>
      <w:r>
        <w:rPr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Bürgerort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Default="00E400B4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Strasse, Nr.</w:t>
      </w:r>
      <w:r w:rsidR="00A52171">
        <w:rPr>
          <w:sz w:val="20"/>
          <w:szCs w:val="20"/>
        </w:rPr>
        <w:tab/>
      </w:r>
      <w:r w:rsidR="00A52171">
        <w:rPr>
          <w:sz w:val="20"/>
          <w:szCs w:val="20"/>
          <w:u w:val="single"/>
        </w:rPr>
        <w:tab/>
      </w:r>
    </w:p>
    <w:p w:rsidR="00E400B4" w:rsidRPr="00E400B4" w:rsidRDefault="00E400B4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E400B4">
        <w:rPr>
          <w:sz w:val="20"/>
          <w:szCs w:val="20"/>
        </w:rPr>
        <w:t>PLZ, Ort</w:t>
      </w:r>
      <w:r w:rsidRPr="00E400B4">
        <w:rPr>
          <w:sz w:val="20"/>
          <w:szCs w:val="20"/>
        </w:rPr>
        <w:tab/>
      </w:r>
      <w:r w:rsidRPr="00E400B4"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Verwandtschaftsverhältnis/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Pr="008D4E8D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8D4E8D">
        <w:rPr>
          <w:sz w:val="20"/>
          <w:szCs w:val="20"/>
        </w:rPr>
        <w:t>Stellung zum Verstorbenen</w:t>
      </w: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sz w:val="20"/>
          <w:szCs w:val="20"/>
        </w:rPr>
      </w:pP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sz w:val="20"/>
          <w:szCs w:val="20"/>
        </w:rPr>
      </w:pPr>
    </w:p>
    <w:p w:rsidR="00A52171" w:rsidRPr="00CA67EA" w:rsidRDefault="00A52171" w:rsidP="00A52171">
      <w:pPr>
        <w:tabs>
          <w:tab w:val="left" w:pos="3240"/>
          <w:tab w:val="left" w:pos="8820"/>
        </w:tabs>
        <w:spacing w:line="360" w:lineRule="auto"/>
        <w:rPr>
          <w:b/>
          <w:sz w:val="20"/>
          <w:szCs w:val="20"/>
        </w:rPr>
      </w:pPr>
      <w:r w:rsidRPr="00CA67EA">
        <w:rPr>
          <w:b/>
          <w:sz w:val="20"/>
          <w:szCs w:val="20"/>
        </w:rPr>
        <w:t>Name, Vorname</w:t>
      </w:r>
      <w:r w:rsidRPr="00CA67EA">
        <w:rPr>
          <w:b/>
          <w:sz w:val="20"/>
          <w:szCs w:val="20"/>
        </w:rPr>
        <w:tab/>
      </w:r>
      <w:r w:rsidRPr="00CA67EA">
        <w:rPr>
          <w:b/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u w:val="single"/>
        </w:rPr>
      </w:pPr>
      <w:r>
        <w:rPr>
          <w:sz w:val="20"/>
          <w:szCs w:val="20"/>
        </w:rPr>
        <w:t>Geburtsdatum, Zivilstand</w:t>
      </w:r>
      <w:r>
        <w:rPr>
          <w:sz w:val="20"/>
          <w:szCs w:val="20"/>
        </w:rPr>
        <w:tab/>
      </w:r>
      <w:r>
        <w:rPr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Bürgerort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400B4" w:rsidRDefault="00E400B4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Strasse, Nr.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400B4" w:rsidRPr="00E400B4" w:rsidRDefault="00E400B4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E400B4">
        <w:rPr>
          <w:sz w:val="20"/>
          <w:szCs w:val="20"/>
        </w:rPr>
        <w:t>PLZ, Ort</w:t>
      </w:r>
      <w:r w:rsidRPr="00E400B4">
        <w:rPr>
          <w:sz w:val="20"/>
          <w:szCs w:val="20"/>
        </w:rPr>
        <w:tab/>
      </w:r>
      <w:r w:rsidRPr="00E400B4"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Verwandtschaftsverhältnis/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Pr="008D4E8D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8D4E8D">
        <w:rPr>
          <w:sz w:val="20"/>
          <w:szCs w:val="20"/>
        </w:rPr>
        <w:t>Stellung zum Verstorbenen</w:t>
      </w: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sz w:val="20"/>
          <w:szCs w:val="20"/>
        </w:rPr>
      </w:pP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sz w:val="20"/>
          <w:szCs w:val="20"/>
        </w:rPr>
      </w:pPr>
    </w:p>
    <w:p w:rsidR="00A52171" w:rsidRPr="00CA67EA" w:rsidRDefault="00A52171" w:rsidP="00A52171">
      <w:pPr>
        <w:tabs>
          <w:tab w:val="left" w:pos="3240"/>
          <w:tab w:val="left" w:pos="8820"/>
        </w:tabs>
        <w:spacing w:line="360" w:lineRule="auto"/>
        <w:rPr>
          <w:b/>
          <w:sz w:val="20"/>
          <w:szCs w:val="20"/>
        </w:rPr>
      </w:pPr>
      <w:r w:rsidRPr="00CA67EA">
        <w:rPr>
          <w:b/>
          <w:sz w:val="20"/>
          <w:szCs w:val="20"/>
        </w:rPr>
        <w:t>Name, Vorname</w:t>
      </w:r>
      <w:r w:rsidRPr="00CA67EA">
        <w:rPr>
          <w:b/>
          <w:sz w:val="20"/>
          <w:szCs w:val="20"/>
        </w:rPr>
        <w:tab/>
      </w:r>
      <w:r w:rsidRPr="00CA67EA">
        <w:rPr>
          <w:b/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u w:val="single"/>
        </w:rPr>
      </w:pPr>
      <w:r>
        <w:rPr>
          <w:sz w:val="20"/>
          <w:szCs w:val="20"/>
        </w:rPr>
        <w:t>Geburtsdatum, Zivilstand</w:t>
      </w:r>
      <w:r>
        <w:rPr>
          <w:sz w:val="20"/>
          <w:szCs w:val="20"/>
        </w:rPr>
        <w:tab/>
      </w:r>
      <w:r>
        <w:rPr>
          <w:u w:val="single"/>
        </w:rPr>
        <w:tab/>
      </w:r>
    </w:p>
    <w:p w:rsidR="00A52171" w:rsidRPr="00E02750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Bürgerort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400B4" w:rsidRDefault="00E400B4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Strasse, Nr.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400B4" w:rsidRDefault="00E400B4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E400B4">
        <w:rPr>
          <w:sz w:val="20"/>
          <w:szCs w:val="20"/>
        </w:rPr>
        <w:t>PLZ, Ort</w:t>
      </w:r>
      <w:r w:rsidRPr="00E400B4">
        <w:rPr>
          <w:sz w:val="20"/>
          <w:szCs w:val="20"/>
        </w:rPr>
        <w:tab/>
      </w:r>
      <w:r w:rsidRPr="00E400B4"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Verwandtschaftsverhältnis/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Pr="008D4E8D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8D4E8D">
        <w:rPr>
          <w:sz w:val="20"/>
          <w:szCs w:val="20"/>
        </w:rPr>
        <w:t>Stellung zum Verstorbenen</w:t>
      </w: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sz w:val="20"/>
          <w:szCs w:val="20"/>
        </w:rPr>
      </w:pP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sz w:val="20"/>
          <w:szCs w:val="20"/>
        </w:rPr>
      </w:pPr>
    </w:p>
    <w:p w:rsidR="00A52171" w:rsidRPr="00CA67EA" w:rsidRDefault="00A52171" w:rsidP="00A52171">
      <w:pPr>
        <w:tabs>
          <w:tab w:val="left" w:pos="3240"/>
          <w:tab w:val="left" w:pos="8820"/>
        </w:tabs>
        <w:spacing w:line="360" w:lineRule="auto"/>
        <w:rPr>
          <w:b/>
          <w:sz w:val="20"/>
          <w:szCs w:val="20"/>
        </w:rPr>
      </w:pPr>
      <w:r w:rsidRPr="00CA67EA">
        <w:rPr>
          <w:b/>
          <w:sz w:val="20"/>
          <w:szCs w:val="20"/>
        </w:rPr>
        <w:t>Name, Vorname</w:t>
      </w:r>
      <w:r w:rsidRPr="00CA67EA">
        <w:rPr>
          <w:b/>
          <w:sz w:val="20"/>
          <w:szCs w:val="20"/>
        </w:rPr>
        <w:tab/>
      </w:r>
      <w:r w:rsidRPr="00CA67EA">
        <w:rPr>
          <w:b/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u w:val="single"/>
        </w:rPr>
      </w:pPr>
      <w:r>
        <w:rPr>
          <w:sz w:val="20"/>
          <w:szCs w:val="20"/>
        </w:rPr>
        <w:t>Geburtsdatum, Zivilstand</w:t>
      </w:r>
      <w:r>
        <w:rPr>
          <w:sz w:val="20"/>
          <w:szCs w:val="20"/>
        </w:rPr>
        <w:tab/>
      </w:r>
      <w:r>
        <w:rPr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Bürgerort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400B4" w:rsidRDefault="00E400B4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Strasse, Nr.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400B4" w:rsidRPr="00E400B4" w:rsidRDefault="00E400B4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E400B4">
        <w:rPr>
          <w:sz w:val="20"/>
          <w:szCs w:val="20"/>
        </w:rPr>
        <w:t>PLZ, Ort</w:t>
      </w:r>
      <w:r w:rsidRPr="00E400B4">
        <w:rPr>
          <w:sz w:val="20"/>
          <w:szCs w:val="20"/>
        </w:rPr>
        <w:tab/>
      </w:r>
      <w:r w:rsidRPr="00E400B4"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Verwandtschaftsverhältnis/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Pr="008D4E8D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8D4E8D">
        <w:rPr>
          <w:sz w:val="20"/>
          <w:szCs w:val="20"/>
        </w:rPr>
        <w:t>Stellung zum Verstorbenen</w:t>
      </w: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sz w:val="20"/>
          <w:szCs w:val="20"/>
        </w:rPr>
      </w:pP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sz w:val="20"/>
          <w:szCs w:val="20"/>
        </w:rPr>
      </w:pPr>
    </w:p>
    <w:p w:rsidR="00A52171" w:rsidRPr="00CA67EA" w:rsidRDefault="00A52171" w:rsidP="00A52171">
      <w:pPr>
        <w:tabs>
          <w:tab w:val="left" w:pos="3240"/>
          <w:tab w:val="left" w:pos="8820"/>
        </w:tabs>
        <w:spacing w:line="360" w:lineRule="auto"/>
        <w:rPr>
          <w:b/>
          <w:sz w:val="20"/>
          <w:szCs w:val="20"/>
        </w:rPr>
      </w:pPr>
      <w:r w:rsidRPr="00CA67EA">
        <w:rPr>
          <w:b/>
          <w:sz w:val="20"/>
          <w:szCs w:val="20"/>
        </w:rPr>
        <w:t>Name, Vorname</w:t>
      </w:r>
      <w:r w:rsidRPr="00CA67EA">
        <w:rPr>
          <w:b/>
          <w:sz w:val="20"/>
          <w:szCs w:val="20"/>
        </w:rPr>
        <w:tab/>
      </w:r>
      <w:r w:rsidRPr="00CA67EA">
        <w:rPr>
          <w:b/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u w:val="single"/>
        </w:rPr>
      </w:pPr>
      <w:r>
        <w:rPr>
          <w:sz w:val="20"/>
          <w:szCs w:val="20"/>
        </w:rPr>
        <w:t>Geburtsdatum, Zivilstand</w:t>
      </w:r>
      <w:r>
        <w:rPr>
          <w:sz w:val="20"/>
          <w:szCs w:val="20"/>
        </w:rPr>
        <w:tab/>
      </w:r>
      <w:r>
        <w:rPr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Bürgerort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400B4" w:rsidRDefault="00E400B4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Strasse, Nr.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400B4" w:rsidRPr="00E400B4" w:rsidRDefault="00E400B4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E400B4">
        <w:rPr>
          <w:sz w:val="20"/>
          <w:szCs w:val="20"/>
        </w:rPr>
        <w:t>PLZ, Ort</w:t>
      </w:r>
      <w:r w:rsidRPr="00E400B4">
        <w:rPr>
          <w:sz w:val="20"/>
          <w:szCs w:val="20"/>
        </w:rPr>
        <w:tab/>
      </w:r>
      <w:r w:rsidRPr="00E400B4"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Verwandtschaftsverhältnis/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516F32" w:rsidRPr="00E400B4" w:rsidRDefault="00A52171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8D4E8D">
        <w:rPr>
          <w:sz w:val="20"/>
          <w:szCs w:val="20"/>
        </w:rPr>
        <w:t>Stellung zum Verstorbenen</w:t>
      </w:r>
    </w:p>
    <w:sectPr w:rsidR="00516F32" w:rsidRPr="00E400B4" w:rsidSect="00D36D34">
      <w:footerReference w:type="default" r:id="rId8"/>
      <w:pgSz w:w="11907" w:h="16840"/>
      <w:pgMar w:top="1134" w:right="1418" w:bottom="851" w:left="1418" w:header="851" w:footer="5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80" w:rsidRDefault="00653880">
      <w:r>
        <w:separator/>
      </w:r>
    </w:p>
  </w:endnote>
  <w:endnote w:type="continuationSeparator" w:id="0">
    <w:p w:rsidR="00653880" w:rsidRDefault="0065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34" w:rsidRDefault="00D36D34">
    <w:pPr>
      <w:pStyle w:val="Fuzeile"/>
    </w:pPr>
    <w:r>
      <w:tab/>
    </w:r>
    <w:fldSimple w:instr=" NUMPAGES   \* MERGEFORMAT ">
      <w:r w:rsidR="00AB571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80" w:rsidRDefault="00653880">
      <w:r>
        <w:separator/>
      </w:r>
    </w:p>
  </w:footnote>
  <w:footnote w:type="continuationSeparator" w:id="0">
    <w:p w:rsidR="00653880" w:rsidRDefault="0065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80"/>
    <w:rsid w:val="00006C9C"/>
    <w:rsid w:val="000153A5"/>
    <w:rsid w:val="00043544"/>
    <w:rsid w:val="00044C37"/>
    <w:rsid w:val="000727E0"/>
    <w:rsid w:val="000A3AB2"/>
    <w:rsid w:val="000A6467"/>
    <w:rsid w:val="000B1245"/>
    <w:rsid w:val="000C09C6"/>
    <w:rsid w:val="001405C9"/>
    <w:rsid w:val="00155C1D"/>
    <w:rsid w:val="00172FEA"/>
    <w:rsid w:val="00183D7C"/>
    <w:rsid w:val="00193413"/>
    <w:rsid w:val="001B2E26"/>
    <w:rsid w:val="001C639A"/>
    <w:rsid w:val="001C7473"/>
    <w:rsid w:val="001D6C8D"/>
    <w:rsid w:val="00201283"/>
    <w:rsid w:val="00203B07"/>
    <w:rsid w:val="00207D8A"/>
    <w:rsid w:val="00213743"/>
    <w:rsid w:val="0026223F"/>
    <w:rsid w:val="002760CA"/>
    <w:rsid w:val="00277F14"/>
    <w:rsid w:val="00293686"/>
    <w:rsid w:val="002950C2"/>
    <w:rsid w:val="002B54B9"/>
    <w:rsid w:val="002C1488"/>
    <w:rsid w:val="00317245"/>
    <w:rsid w:val="0034026B"/>
    <w:rsid w:val="00392F02"/>
    <w:rsid w:val="003954B7"/>
    <w:rsid w:val="003C0CFB"/>
    <w:rsid w:val="003E7C1C"/>
    <w:rsid w:val="00402929"/>
    <w:rsid w:val="0042521A"/>
    <w:rsid w:val="00440B2C"/>
    <w:rsid w:val="004638D6"/>
    <w:rsid w:val="004758C7"/>
    <w:rsid w:val="00497CB9"/>
    <w:rsid w:val="004D4327"/>
    <w:rsid w:val="005102EE"/>
    <w:rsid w:val="00516D25"/>
    <w:rsid w:val="00516F32"/>
    <w:rsid w:val="00524292"/>
    <w:rsid w:val="005260B2"/>
    <w:rsid w:val="005330A5"/>
    <w:rsid w:val="005521EA"/>
    <w:rsid w:val="00554DF0"/>
    <w:rsid w:val="00586191"/>
    <w:rsid w:val="00586877"/>
    <w:rsid w:val="00590967"/>
    <w:rsid w:val="005B72F3"/>
    <w:rsid w:val="005D2ABA"/>
    <w:rsid w:val="005E2F20"/>
    <w:rsid w:val="005E4E4B"/>
    <w:rsid w:val="00606302"/>
    <w:rsid w:val="006241C6"/>
    <w:rsid w:val="00631CCA"/>
    <w:rsid w:val="00653880"/>
    <w:rsid w:val="00662258"/>
    <w:rsid w:val="0066552B"/>
    <w:rsid w:val="0066590C"/>
    <w:rsid w:val="00675390"/>
    <w:rsid w:val="006A124A"/>
    <w:rsid w:val="006C1176"/>
    <w:rsid w:val="00707988"/>
    <w:rsid w:val="007321DB"/>
    <w:rsid w:val="007347A6"/>
    <w:rsid w:val="00735F9B"/>
    <w:rsid w:val="00781201"/>
    <w:rsid w:val="00795345"/>
    <w:rsid w:val="007A01F3"/>
    <w:rsid w:val="007C45BF"/>
    <w:rsid w:val="007C59CA"/>
    <w:rsid w:val="007E08C2"/>
    <w:rsid w:val="007E441C"/>
    <w:rsid w:val="007E74EC"/>
    <w:rsid w:val="007E776B"/>
    <w:rsid w:val="00800C57"/>
    <w:rsid w:val="00811AA7"/>
    <w:rsid w:val="008233F7"/>
    <w:rsid w:val="00832CA6"/>
    <w:rsid w:val="0083369F"/>
    <w:rsid w:val="00836103"/>
    <w:rsid w:val="00875F4E"/>
    <w:rsid w:val="009061A4"/>
    <w:rsid w:val="00933129"/>
    <w:rsid w:val="00964368"/>
    <w:rsid w:val="00981153"/>
    <w:rsid w:val="009B3879"/>
    <w:rsid w:val="009D0507"/>
    <w:rsid w:val="009E0EBD"/>
    <w:rsid w:val="009E563B"/>
    <w:rsid w:val="009F4A69"/>
    <w:rsid w:val="00A11A8A"/>
    <w:rsid w:val="00A11D69"/>
    <w:rsid w:val="00A25344"/>
    <w:rsid w:val="00A3345A"/>
    <w:rsid w:val="00A46CBA"/>
    <w:rsid w:val="00A52171"/>
    <w:rsid w:val="00A92DB1"/>
    <w:rsid w:val="00AA37A1"/>
    <w:rsid w:val="00AA52E1"/>
    <w:rsid w:val="00AB571C"/>
    <w:rsid w:val="00AE195E"/>
    <w:rsid w:val="00AE4E99"/>
    <w:rsid w:val="00AE7719"/>
    <w:rsid w:val="00B0119B"/>
    <w:rsid w:val="00B07BF0"/>
    <w:rsid w:val="00B50DD6"/>
    <w:rsid w:val="00B61E69"/>
    <w:rsid w:val="00B67E78"/>
    <w:rsid w:val="00B859AA"/>
    <w:rsid w:val="00BA37C6"/>
    <w:rsid w:val="00BC5514"/>
    <w:rsid w:val="00C00675"/>
    <w:rsid w:val="00C32884"/>
    <w:rsid w:val="00C42231"/>
    <w:rsid w:val="00C77015"/>
    <w:rsid w:val="00C771EE"/>
    <w:rsid w:val="00CA6E08"/>
    <w:rsid w:val="00D207E7"/>
    <w:rsid w:val="00D22946"/>
    <w:rsid w:val="00D27846"/>
    <w:rsid w:val="00D36D34"/>
    <w:rsid w:val="00DA0993"/>
    <w:rsid w:val="00DB1862"/>
    <w:rsid w:val="00DC1901"/>
    <w:rsid w:val="00DD2119"/>
    <w:rsid w:val="00DD4623"/>
    <w:rsid w:val="00E02750"/>
    <w:rsid w:val="00E16463"/>
    <w:rsid w:val="00E400B4"/>
    <w:rsid w:val="00E6666A"/>
    <w:rsid w:val="00E740FB"/>
    <w:rsid w:val="00E752D1"/>
    <w:rsid w:val="00F328D8"/>
    <w:rsid w:val="00F416B7"/>
    <w:rsid w:val="00F648E4"/>
    <w:rsid w:val="00F67432"/>
    <w:rsid w:val="00F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6EBC6884.dotm</Template>
  <TotalTime>0</TotalTime>
  <Pages>2</Pages>
  <Words>221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2014-09-08T12:16:00Z</dcterms:created>
  <dcterms:modified xsi:type="dcterms:W3CDTF">2017-10-13T09:06:00Z</dcterms:modified>
</cp:coreProperties>
</file>