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92" w:rsidRPr="00A46CBA" w:rsidRDefault="007E440B" w:rsidP="00F416B7">
      <w:pPr>
        <w:pStyle w:val="Kopfzeile"/>
        <w:tabs>
          <w:tab w:val="clear" w:pos="4536"/>
          <w:tab w:val="clear" w:pos="9072"/>
        </w:tabs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1C7473" w:rsidRPr="00A46CBA">
        <w:rPr>
          <w:b/>
          <w:sz w:val="36"/>
          <w:szCs w:val="36"/>
        </w:rPr>
        <w:t>ntrag</w:t>
      </w:r>
      <w:r>
        <w:rPr>
          <w:b/>
          <w:sz w:val="36"/>
          <w:szCs w:val="36"/>
        </w:rPr>
        <w:t xml:space="preserve"> zum Abschleppen eines Fahrzeuges bzw. Montieren eines Hemmschuhs</w:t>
      </w:r>
    </w:p>
    <w:p w:rsidR="00B07BF0" w:rsidRDefault="00B07BF0" w:rsidP="00524292">
      <w:pPr>
        <w:jc w:val="both"/>
      </w:pPr>
    </w:p>
    <w:p w:rsidR="007E440B" w:rsidRPr="00C53152" w:rsidRDefault="007E440B" w:rsidP="007E440B">
      <w:pPr>
        <w:rPr>
          <w:sz w:val="24"/>
        </w:rPr>
      </w:pPr>
      <w:r w:rsidRPr="00C53152">
        <w:rPr>
          <w:sz w:val="24"/>
        </w:rPr>
        <w:t>Kennzeichen:   _________________________________</w:t>
      </w:r>
    </w:p>
    <w:p w:rsidR="007E440B" w:rsidRPr="00C53152" w:rsidRDefault="007E440B" w:rsidP="007E440B">
      <w:pPr>
        <w:rPr>
          <w:sz w:val="24"/>
        </w:rPr>
      </w:pPr>
    </w:p>
    <w:p w:rsidR="007E440B" w:rsidRPr="00C53152" w:rsidRDefault="007E440B" w:rsidP="007E440B">
      <w:pPr>
        <w:rPr>
          <w:sz w:val="24"/>
        </w:rPr>
      </w:pPr>
      <w:r w:rsidRPr="00C53152">
        <w:rPr>
          <w:sz w:val="24"/>
        </w:rPr>
        <w:t>Fahrzeugart:    __________________ Marke: __________________________</w:t>
      </w:r>
    </w:p>
    <w:p w:rsidR="007E440B" w:rsidRPr="00C53152" w:rsidRDefault="007E440B" w:rsidP="007E440B">
      <w:pPr>
        <w:rPr>
          <w:sz w:val="24"/>
        </w:rPr>
      </w:pPr>
    </w:p>
    <w:p w:rsidR="0058578A" w:rsidRDefault="0058578A" w:rsidP="007E440B">
      <w:pPr>
        <w:rPr>
          <w:sz w:val="24"/>
        </w:rPr>
      </w:pPr>
      <w:r>
        <w:rPr>
          <w:sz w:val="24"/>
        </w:rPr>
        <w:t xml:space="preserve">Name und Adresse des </w:t>
      </w:r>
      <w:r w:rsidR="007E440B" w:rsidRPr="00C53152">
        <w:rPr>
          <w:sz w:val="24"/>
        </w:rPr>
        <w:t>Halter</w:t>
      </w:r>
      <w:r>
        <w:rPr>
          <w:sz w:val="24"/>
        </w:rPr>
        <w:t>s</w:t>
      </w:r>
      <w:r w:rsidR="007E440B" w:rsidRPr="00C53152">
        <w:rPr>
          <w:sz w:val="24"/>
        </w:rPr>
        <w:t>/Lenker</w:t>
      </w:r>
      <w:r>
        <w:rPr>
          <w:sz w:val="24"/>
        </w:rPr>
        <w:t xml:space="preserve">s </w:t>
      </w:r>
      <w:r w:rsidRPr="0058578A">
        <w:rPr>
          <w:sz w:val="20"/>
          <w:szCs w:val="20"/>
        </w:rPr>
        <w:t>(wenn bekannt)</w:t>
      </w:r>
      <w:r w:rsidR="007E440B" w:rsidRPr="00C53152">
        <w:rPr>
          <w:sz w:val="24"/>
        </w:rPr>
        <w:t xml:space="preserve">: </w:t>
      </w:r>
    </w:p>
    <w:p w:rsidR="0058578A" w:rsidRDefault="0058578A" w:rsidP="007E440B">
      <w:pPr>
        <w:rPr>
          <w:sz w:val="24"/>
        </w:rPr>
      </w:pPr>
    </w:p>
    <w:p w:rsidR="007E440B" w:rsidRPr="00C53152" w:rsidRDefault="007E440B" w:rsidP="007E440B">
      <w:pPr>
        <w:rPr>
          <w:sz w:val="24"/>
        </w:rPr>
      </w:pPr>
      <w:r w:rsidRPr="00C53152">
        <w:rPr>
          <w:sz w:val="24"/>
        </w:rPr>
        <w:t>_________________________________________</w:t>
      </w:r>
    </w:p>
    <w:p w:rsidR="007E440B" w:rsidRPr="00C53152" w:rsidRDefault="007E440B" w:rsidP="007E440B">
      <w:pPr>
        <w:rPr>
          <w:sz w:val="24"/>
        </w:rPr>
      </w:pPr>
    </w:p>
    <w:p w:rsidR="0058578A" w:rsidRDefault="00D60FF1" w:rsidP="0058578A">
      <w:pPr>
        <w:rPr>
          <w:sz w:val="24"/>
        </w:rPr>
      </w:pPr>
      <w:r>
        <w:rPr>
          <w:sz w:val="24"/>
        </w:rPr>
        <w:t>Adresse</w:t>
      </w:r>
      <w:r w:rsidR="0058578A">
        <w:rPr>
          <w:sz w:val="24"/>
        </w:rPr>
        <w:t>, an der sich das Fahrzeug befindet:</w:t>
      </w:r>
    </w:p>
    <w:p w:rsidR="0058578A" w:rsidRDefault="0058578A" w:rsidP="0058578A">
      <w:pPr>
        <w:rPr>
          <w:sz w:val="24"/>
        </w:rPr>
      </w:pPr>
    </w:p>
    <w:p w:rsidR="007E440B" w:rsidRPr="00C53152" w:rsidRDefault="007E440B" w:rsidP="0058578A">
      <w:pPr>
        <w:rPr>
          <w:sz w:val="24"/>
        </w:rPr>
      </w:pPr>
      <w:r w:rsidRPr="00C53152">
        <w:rPr>
          <w:sz w:val="24"/>
        </w:rPr>
        <w:t>________________________________________________</w:t>
      </w:r>
      <w:r w:rsidR="00D60FF1">
        <w:rPr>
          <w:sz w:val="24"/>
        </w:rPr>
        <w:t>________</w:t>
      </w:r>
    </w:p>
    <w:p w:rsidR="007E440B" w:rsidRPr="00C53152" w:rsidRDefault="007E440B" w:rsidP="007E440B">
      <w:pPr>
        <w:rPr>
          <w:sz w:val="24"/>
        </w:rPr>
      </w:pPr>
    </w:p>
    <w:p w:rsidR="007E440B" w:rsidRPr="00C53152" w:rsidRDefault="007E440B" w:rsidP="00D60FF1">
      <w:pPr>
        <w:rPr>
          <w:sz w:val="24"/>
        </w:rPr>
      </w:pPr>
    </w:p>
    <w:p w:rsidR="007E440B" w:rsidRPr="00C53152" w:rsidRDefault="007E440B" w:rsidP="00D60FF1">
      <w:pPr>
        <w:tabs>
          <w:tab w:val="left" w:pos="5670"/>
        </w:tabs>
        <w:rPr>
          <w:sz w:val="24"/>
        </w:rPr>
      </w:pPr>
    </w:p>
    <w:p w:rsidR="007E440B" w:rsidRPr="00C53152" w:rsidRDefault="007E440B" w:rsidP="00C53152">
      <w:pPr>
        <w:tabs>
          <w:tab w:val="left" w:pos="5670"/>
        </w:tabs>
        <w:jc w:val="both"/>
        <w:rPr>
          <w:sz w:val="24"/>
        </w:rPr>
      </w:pPr>
      <w:r w:rsidRPr="00C53152">
        <w:rPr>
          <w:sz w:val="24"/>
        </w:rPr>
        <w:t>Der Fahrzeuglenker des oben genannten Personenwagen</w:t>
      </w:r>
      <w:r w:rsidR="00C53152">
        <w:rPr>
          <w:sz w:val="24"/>
        </w:rPr>
        <w:t>s</w:t>
      </w:r>
      <w:r w:rsidRPr="00C53152">
        <w:rPr>
          <w:sz w:val="24"/>
        </w:rPr>
        <w:t xml:space="preserve"> hat das Fahrzeug </w:t>
      </w:r>
    </w:p>
    <w:p w:rsidR="00FE582A" w:rsidRPr="00C53152" w:rsidRDefault="00FE582A" w:rsidP="00C53152">
      <w:pPr>
        <w:tabs>
          <w:tab w:val="left" w:pos="5670"/>
        </w:tabs>
        <w:jc w:val="both"/>
        <w:rPr>
          <w:sz w:val="24"/>
        </w:rPr>
      </w:pPr>
    </w:p>
    <w:p w:rsidR="007E440B" w:rsidRPr="00C53152" w:rsidRDefault="007E440B" w:rsidP="00C67145">
      <w:pPr>
        <w:tabs>
          <w:tab w:val="left" w:pos="5670"/>
        </w:tabs>
        <w:spacing w:after="120" w:line="360" w:lineRule="auto"/>
        <w:jc w:val="both"/>
        <w:rPr>
          <w:sz w:val="24"/>
        </w:rPr>
      </w:pPr>
      <w:r w:rsidRPr="00C53152">
        <w:rPr>
          <w:sz w:val="24"/>
        </w:rPr>
        <w:t>□ falsch</w:t>
      </w:r>
      <w:r w:rsidR="00FE582A" w:rsidRPr="00C53152">
        <w:rPr>
          <w:sz w:val="24"/>
        </w:rPr>
        <w:t xml:space="preserve">                         </w:t>
      </w:r>
      <w:r w:rsidRPr="00C53152">
        <w:rPr>
          <w:sz w:val="24"/>
        </w:rPr>
        <w:t>□ unberechtigterweise</w:t>
      </w:r>
      <w:r w:rsidR="00FE582A" w:rsidRPr="00C53152">
        <w:rPr>
          <w:sz w:val="24"/>
        </w:rPr>
        <w:t xml:space="preserve">      </w:t>
      </w:r>
      <w:bookmarkStart w:id="0" w:name="_GoBack"/>
      <w:bookmarkEnd w:id="0"/>
      <w:r w:rsidR="00FE582A" w:rsidRPr="00C53152">
        <w:rPr>
          <w:sz w:val="24"/>
        </w:rPr>
        <w:t xml:space="preserve">                </w:t>
      </w:r>
      <w:r w:rsidRPr="00C53152">
        <w:rPr>
          <w:sz w:val="24"/>
        </w:rPr>
        <w:t xml:space="preserve">□ </w:t>
      </w:r>
      <w:r w:rsidR="00FE582A" w:rsidRPr="00C53152">
        <w:rPr>
          <w:sz w:val="24"/>
        </w:rPr>
        <w:t xml:space="preserve">trotz Parkverbot </w:t>
      </w:r>
    </w:p>
    <w:p w:rsidR="007E440B" w:rsidRPr="00C53152" w:rsidRDefault="00FE582A" w:rsidP="007E440B">
      <w:pPr>
        <w:tabs>
          <w:tab w:val="left" w:pos="5670"/>
        </w:tabs>
        <w:spacing w:line="360" w:lineRule="auto"/>
        <w:jc w:val="both"/>
        <w:rPr>
          <w:sz w:val="24"/>
        </w:rPr>
      </w:pPr>
      <w:r w:rsidRPr="00C53152">
        <w:rPr>
          <w:sz w:val="24"/>
        </w:rPr>
        <w:t xml:space="preserve">□ </w:t>
      </w:r>
      <w:r w:rsidR="007E440B" w:rsidRPr="00C53152">
        <w:rPr>
          <w:sz w:val="24"/>
        </w:rPr>
        <w:t xml:space="preserve">auf einem Privatparkplatz </w:t>
      </w:r>
      <w:r w:rsidR="00C53152">
        <w:rPr>
          <w:sz w:val="24"/>
        </w:rPr>
        <w:t>abgestellt</w:t>
      </w:r>
      <w:r w:rsidR="007E440B" w:rsidRPr="00C53152">
        <w:rPr>
          <w:sz w:val="24"/>
        </w:rPr>
        <w:t xml:space="preserve"> </w:t>
      </w:r>
      <w:r w:rsidR="00C53152">
        <w:rPr>
          <w:sz w:val="24"/>
        </w:rPr>
        <w:t>(Besitzesschutz Art. 928 ZGB).</w:t>
      </w:r>
    </w:p>
    <w:p w:rsidR="00C53152" w:rsidRDefault="00FE582A" w:rsidP="00FE582A">
      <w:pPr>
        <w:tabs>
          <w:tab w:val="left" w:pos="5670"/>
        </w:tabs>
        <w:jc w:val="both"/>
        <w:rPr>
          <w:sz w:val="24"/>
        </w:rPr>
      </w:pPr>
      <w:r w:rsidRPr="00C53152">
        <w:rPr>
          <w:sz w:val="24"/>
        </w:rPr>
        <w:t xml:space="preserve">□ </w:t>
      </w:r>
      <w:r w:rsidR="007E440B" w:rsidRPr="00C53152">
        <w:rPr>
          <w:sz w:val="24"/>
        </w:rPr>
        <w:t xml:space="preserve">unter Missachtung des bestehenden gerichtlichen Verbots (Art. 258 ZPO; </w:t>
      </w:r>
    </w:p>
    <w:p w:rsidR="00C53152" w:rsidRDefault="00C53152" w:rsidP="00C53152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7E440B" w:rsidRPr="00C53152">
        <w:rPr>
          <w:sz w:val="24"/>
        </w:rPr>
        <w:t xml:space="preserve">vormals Amtsverbot) </w:t>
      </w:r>
      <w:r>
        <w:rPr>
          <w:sz w:val="24"/>
        </w:rPr>
        <w:t>parkiert.</w:t>
      </w:r>
    </w:p>
    <w:p w:rsidR="00FE582A" w:rsidRPr="00C53152" w:rsidRDefault="00FE582A" w:rsidP="007E440B">
      <w:pPr>
        <w:tabs>
          <w:tab w:val="left" w:pos="5670"/>
        </w:tabs>
        <w:spacing w:line="360" w:lineRule="auto"/>
        <w:jc w:val="both"/>
        <w:rPr>
          <w:sz w:val="24"/>
        </w:rPr>
      </w:pPr>
    </w:p>
    <w:p w:rsidR="00FE582A" w:rsidRPr="00C53152" w:rsidRDefault="00FE582A" w:rsidP="00C53152">
      <w:pPr>
        <w:tabs>
          <w:tab w:val="left" w:pos="5670"/>
        </w:tabs>
        <w:jc w:val="both"/>
        <w:rPr>
          <w:sz w:val="24"/>
        </w:rPr>
      </w:pPr>
      <w:r w:rsidRPr="00C53152">
        <w:rPr>
          <w:sz w:val="24"/>
        </w:rPr>
        <w:t>Ich wünsche</w:t>
      </w:r>
      <w:r w:rsidR="007E440B" w:rsidRPr="00C53152">
        <w:rPr>
          <w:sz w:val="24"/>
        </w:rPr>
        <w:t xml:space="preserve">, dass </w:t>
      </w:r>
    </w:p>
    <w:p w:rsidR="00FE582A" w:rsidRPr="00C53152" w:rsidRDefault="00FE582A" w:rsidP="00C53152">
      <w:pPr>
        <w:tabs>
          <w:tab w:val="left" w:pos="5670"/>
        </w:tabs>
        <w:jc w:val="both"/>
        <w:rPr>
          <w:sz w:val="24"/>
        </w:rPr>
      </w:pPr>
    </w:p>
    <w:p w:rsidR="00FE582A" w:rsidRPr="00C53152" w:rsidRDefault="00FE582A" w:rsidP="007E440B">
      <w:pPr>
        <w:tabs>
          <w:tab w:val="left" w:pos="5670"/>
        </w:tabs>
        <w:spacing w:line="360" w:lineRule="auto"/>
        <w:jc w:val="both"/>
        <w:rPr>
          <w:sz w:val="24"/>
        </w:rPr>
      </w:pPr>
      <w:r w:rsidRPr="00C53152">
        <w:rPr>
          <w:sz w:val="24"/>
        </w:rPr>
        <w:t xml:space="preserve">□ </w:t>
      </w:r>
      <w:r w:rsidR="007E440B" w:rsidRPr="00C53152">
        <w:rPr>
          <w:sz w:val="24"/>
        </w:rPr>
        <w:t>das Fahrzeug abgeschleppt</w:t>
      </w:r>
      <w:r w:rsidRPr="00C53152">
        <w:rPr>
          <w:sz w:val="24"/>
        </w:rPr>
        <w:t xml:space="preserve"> wird</w:t>
      </w:r>
    </w:p>
    <w:p w:rsidR="007E440B" w:rsidRPr="00C53152" w:rsidRDefault="00FE582A" w:rsidP="007E440B">
      <w:pPr>
        <w:tabs>
          <w:tab w:val="left" w:pos="5670"/>
        </w:tabs>
        <w:spacing w:line="360" w:lineRule="auto"/>
        <w:jc w:val="both"/>
        <w:rPr>
          <w:sz w:val="24"/>
        </w:rPr>
      </w:pPr>
      <w:r w:rsidRPr="00C53152">
        <w:rPr>
          <w:sz w:val="24"/>
        </w:rPr>
        <w:t xml:space="preserve">□ </w:t>
      </w:r>
      <w:r w:rsidR="007E440B" w:rsidRPr="00C53152">
        <w:rPr>
          <w:sz w:val="24"/>
        </w:rPr>
        <w:t>ein Hemmschuh montiert wird.</w:t>
      </w:r>
    </w:p>
    <w:p w:rsidR="00B07BF0" w:rsidRDefault="00B07BF0" w:rsidP="00524292">
      <w:pPr>
        <w:tabs>
          <w:tab w:val="left" w:pos="5580"/>
        </w:tabs>
        <w:spacing w:line="360" w:lineRule="auto"/>
        <w:jc w:val="both"/>
        <w:rPr>
          <w:b/>
          <w:sz w:val="24"/>
        </w:rPr>
      </w:pPr>
    </w:p>
    <w:p w:rsidR="00E671E2" w:rsidRPr="00C53152" w:rsidRDefault="00E671E2" w:rsidP="00E671E2">
      <w:pPr>
        <w:tabs>
          <w:tab w:val="left" w:pos="5580"/>
        </w:tabs>
        <w:spacing w:line="360" w:lineRule="auto"/>
        <w:jc w:val="both"/>
        <w:rPr>
          <w:b/>
          <w:sz w:val="24"/>
        </w:rPr>
      </w:pPr>
      <w:r w:rsidRPr="00C53152">
        <w:rPr>
          <w:b/>
          <w:sz w:val="24"/>
        </w:rPr>
        <w:t>Zur Information</w:t>
      </w:r>
    </w:p>
    <w:p w:rsidR="00E671E2" w:rsidRPr="00C53152" w:rsidRDefault="00E671E2" w:rsidP="00C67145">
      <w:pPr>
        <w:tabs>
          <w:tab w:val="left" w:pos="5670"/>
        </w:tabs>
        <w:spacing w:line="360" w:lineRule="auto"/>
        <w:jc w:val="both"/>
        <w:rPr>
          <w:b/>
          <w:sz w:val="24"/>
        </w:rPr>
      </w:pPr>
      <w:r w:rsidRPr="00C53152">
        <w:rPr>
          <w:sz w:val="24"/>
        </w:rPr>
        <w:t>Der Antragsteller haftet für allfällige Abschleppkosten und die Aufwendungen der Polizei</w:t>
      </w:r>
      <w:r w:rsidR="00DC51A2">
        <w:rPr>
          <w:sz w:val="24"/>
        </w:rPr>
        <w:t xml:space="preserve"> / des Ordnungsamtes</w:t>
      </w:r>
      <w:r w:rsidRPr="00C53152">
        <w:rPr>
          <w:sz w:val="24"/>
        </w:rPr>
        <w:t xml:space="preserve"> sowie </w:t>
      </w:r>
      <w:r w:rsidR="00C67145">
        <w:rPr>
          <w:sz w:val="24"/>
        </w:rPr>
        <w:t xml:space="preserve">allenfalls </w:t>
      </w:r>
      <w:r w:rsidRPr="00C53152">
        <w:rPr>
          <w:sz w:val="24"/>
        </w:rPr>
        <w:t xml:space="preserve">des </w:t>
      </w:r>
      <w:r w:rsidR="00BB72A4">
        <w:rPr>
          <w:sz w:val="24"/>
        </w:rPr>
        <w:t>Regional</w:t>
      </w:r>
      <w:r w:rsidRPr="00C53152">
        <w:rPr>
          <w:sz w:val="24"/>
        </w:rPr>
        <w:t xml:space="preserve">gerichtes </w:t>
      </w:r>
      <w:proofErr w:type="spellStart"/>
      <w:r>
        <w:rPr>
          <w:sz w:val="24"/>
        </w:rPr>
        <w:t>Prä</w:t>
      </w:r>
      <w:r>
        <w:rPr>
          <w:sz w:val="24"/>
        </w:rPr>
        <w:t>t</w:t>
      </w:r>
      <w:r>
        <w:rPr>
          <w:sz w:val="24"/>
        </w:rPr>
        <w:t>tigau</w:t>
      </w:r>
      <w:proofErr w:type="spellEnd"/>
      <w:r>
        <w:rPr>
          <w:sz w:val="24"/>
        </w:rPr>
        <w:t>/Davos</w:t>
      </w:r>
      <w:r w:rsidR="00DC51A2">
        <w:rPr>
          <w:sz w:val="24"/>
        </w:rPr>
        <w:t xml:space="preserve"> im Umfang von mindestens CHF 400.00</w:t>
      </w:r>
      <w:r w:rsidRPr="00C53152">
        <w:rPr>
          <w:sz w:val="24"/>
        </w:rPr>
        <w:t>, falls diese nicht vom Ha</w:t>
      </w:r>
      <w:r w:rsidRPr="00C53152">
        <w:rPr>
          <w:sz w:val="24"/>
        </w:rPr>
        <w:t>l</w:t>
      </w:r>
      <w:r w:rsidRPr="00C53152">
        <w:rPr>
          <w:sz w:val="24"/>
        </w:rPr>
        <w:t>ter bzw. Lenker des Fahrzeuges er</w:t>
      </w:r>
      <w:r>
        <w:rPr>
          <w:sz w:val="24"/>
        </w:rPr>
        <w:softHyphen/>
      </w:r>
      <w:r w:rsidRPr="00C53152">
        <w:rPr>
          <w:sz w:val="24"/>
        </w:rPr>
        <w:t xml:space="preserve">hältlich gemacht werden können. </w:t>
      </w:r>
    </w:p>
    <w:p w:rsidR="000B1245" w:rsidRPr="00C53152" w:rsidRDefault="000B1245" w:rsidP="00FE582A">
      <w:pPr>
        <w:tabs>
          <w:tab w:val="left" w:pos="5580"/>
        </w:tabs>
        <w:spacing w:line="288" w:lineRule="auto"/>
        <w:jc w:val="both"/>
        <w:rPr>
          <w:sz w:val="24"/>
        </w:rPr>
      </w:pPr>
    </w:p>
    <w:p w:rsidR="00FE582A" w:rsidRPr="00C53152" w:rsidRDefault="00C53152" w:rsidP="00C67145">
      <w:pPr>
        <w:tabs>
          <w:tab w:val="left" w:pos="5670"/>
        </w:tabs>
        <w:spacing w:after="240"/>
        <w:rPr>
          <w:sz w:val="24"/>
        </w:rPr>
      </w:pPr>
      <w:r>
        <w:rPr>
          <w:sz w:val="24"/>
        </w:rPr>
        <w:t xml:space="preserve">Name und </w:t>
      </w:r>
      <w:r w:rsidR="00FE582A" w:rsidRPr="00C53152">
        <w:rPr>
          <w:sz w:val="24"/>
        </w:rPr>
        <w:t xml:space="preserve">Adresse Antragsteller: </w:t>
      </w:r>
    </w:p>
    <w:p w:rsidR="00FE582A" w:rsidRPr="00C53152" w:rsidRDefault="00FE582A" w:rsidP="00FE582A">
      <w:pPr>
        <w:tabs>
          <w:tab w:val="left" w:pos="5670"/>
        </w:tabs>
        <w:rPr>
          <w:sz w:val="24"/>
        </w:rPr>
      </w:pPr>
    </w:p>
    <w:p w:rsidR="00FE582A" w:rsidRPr="00C53152" w:rsidRDefault="00FE582A" w:rsidP="00FE582A">
      <w:pPr>
        <w:pBdr>
          <w:top w:val="single" w:sz="6" w:space="1" w:color="auto"/>
        </w:pBdr>
        <w:tabs>
          <w:tab w:val="left" w:pos="5670"/>
        </w:tabs>
        <w:rPr>
          <w:sz w:val="24"/>
        </w:rPr>
      </w:pPr>
    </w:p>
    <w:p w:rsidR="00FE582A" w:rsidRPr="00C53152" w:rsidRDefault="00FE582A" w:rsidP="00FE582A">
      <w:pPr>
        <w:pBdr>
          <w:top w:val="single" w:sz="6" w:space="1" w:color="auto"/>
        </w:pBdr>
        <w:tabs>
          <w:tab w:val="left" w:pos="5670"/>
        </w:tabs>
        <w:rPr>
          <w:sz w:val="24"/>
        </w:rPr>
      </w:pPr>
      <w:r w:rsidRPr="00C53152">
        <w:rPr>
          <w:sz w:val="24"/>
        </w:rPr>
        <w:t>_____________________________________</w:t>
      </w:r>
      <w:r w:rsidR="00C53152">
        <w:rPr>
          <w:sz w:val="24"/>
        </w:rPr>
        <w:t>__________________________</w:t>
      </w:r>
    </w:p>
    <w:p w:rsidR="000B1245" w:rsidRPr="00C53152" w:rsidRDefault="000B1245" w:rsidP="00193413">
      <w:pPr>
        <w:tabs>
          <w:tab w:val="left" w:pos="5580"/>
        </w:tabs>
        <w:spacing w:line="288" w:lineRule="auto"/>
        <w:jc w:val="both"/>
        <w:rPr>
          <w:sz w:val="24"/>
        </w:rPr>
      </w:pPr>
    </w:p>
    <w:p w:rsidR="000B1245" w:rsidRPr="00C53152" w:rsidRDefault="006A124A" w:rsidP="006A124A">
      <w:pPr>
        <w:tabs>
          <w:tab w:val="left" w:pos="8460"/>
        </w:tabs>
        <w:spacing w:line="360" w:lineRule="auto"/>
        <w:jc w:val="both"/>
        <w:rPr>
          <w:sz w:val="24"/>
          <w:u w:val="single"/>
        </w:rPr>
      </w:pPr>
      <w:r w:rsidRPr="00C53152">
        <w:rPr>
          <w:sz w:val="24"/>
          <w:u w:val="single"/>
        </w:rPr>
        <w:tab/>
      </w:r>
    </w:p>
    <w:p w:rsidR="00C42231" w:rsidRPr="00C53152" w:rsidRDefault="006241C6" w:rsidP="00E7701C">
      <w:pPr>
        <w:tabs>
          <w:tab w:val="left" w:pos="3960"/>
        </w:tabs>
        <w:rPr>
          <w:sz w:val="24"/>
        </w:rPr>
      </w:pPr>
      <w:r w:rsidRPr="00C53152">
        <w:rPr>
          <w:sz w:val="24"/>
        </w:rPr>
        <w:t>Ort, Datum</w:t>
      </w:r>
      <w:r w:rsidRPr="00C53152">
        <w:rPr>
          <w:sz w:val="24"/>
        </w:rPr>
        <w:tab/>
      </w:r>
      <w:r w:rsidR="009E563B" w:rsidRPr="00C53152">
        <w:rPr>
          <w:sz w:val="24"/>
        </w:rPr>
        <w:t>Unterschrift</w:t>
      </w:r>
    </w:p>
    <w:p w:rsidR="00193413" w:rsidRPr="00C53152" w:rsidRDefault="00193413" w:rsidP="00524292">
      <w:pPr>
        <w:tabs>
          <w:tab w:val="left" w:pos="5580"/>
        </w:tabs>
        <w:spacing w:line="360" w:lineRule="auto"/>
        <w:jc w:val="both"/>
        <w:rPr>
          <w:sz w:val="24"/>
        </w:rPr>
      </w:pPr>
    </w:p>
    <w:p w:rsidR="00FE582A" w:rsidRPr="00C53152" w:rsidRDefault="00FE582A" w:rsidP="00524292">
      <w:pPr>
        <w:tabs>
          <w:tab w:val="left" w:pos="5580"/>
        </w:tabs>
        <w:spacing w:line="360" w:lineRule="auto"/>
        <w:jc w:val="both"/>
        <w:rPr>
          <w:sz w:val="24"/>
        </w:rPr>
      </w:pPr>
    </w:p>
    <w:sectPr w:rsidR="00FE582A" w:rsidRPr="00C53152" w:rsidSect="00C53152">
      <w:headerReference w:type="default" r:id="rId8"/>
      <w:pgSz w:w="11907" w:h="16840"/>
      <w:pgMar w:top="1134" w:right="1701" w:bottom="567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77" w:rsidRDefault="00145877">
      <w:r>
        <w:separator/>
      </w:r>
    </w:p>
  </w:endnote>
  <w:endnote w:type="continuationSeparator" w:id="0">
    <w:p w:rsidR="00145877" w:rsidRDefault="0014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77" w:rsidRDefault="00145877">
      <w:r>
        <w:separator/>
      </w:r>
    </w:p>
  </w:footnote>
  <w:footnote w:type="continuationSeparator" w:id="0">
    <w:p w:rsidR="00145877" w:rsidRDefault="0014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F1" w:rsidRDefault="00D60FF1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6714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D60FF1" w:rsidRDefault="00D60FF1"/>
  <w:p w:rsidR="00D60FF1" w:rsidRDefault="00D60F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E3"/>
    <w:rsid w:val="000153A5"/>
    <w:rsid w:val="00046F65"/>
    <w:rsid w:val="000B1245"/>
    <w:rsid w:val="001405C9"/>
    <w:rsid w:val="00145877"/>
    <w:rsid w:val="00183D7C"/>
    <w:rsid w:val="00186808"/>
    <w:rsid w:val="00193413"/>
    <w:rsid w:val="001B0E3A"/>
    <w:rsid w:val="001C7473"/>
    <w:rsid w:val="00203B07"/>
    <w:rsid w:val="0026223F"/>
    <w:rsid w:val="002950C2"/>
    <w:rsid w:val="002B450B"/>
    <w:rsid w:val="00317245"/>
    <w:rsid w:val="003954B7"/>
    <w:rsid w:val="00440B2C"/>
    <w:rsid w:val="004C50E5"/>
    <w:rsid w:val="00522F26"/>
    <w:rsid w:val="00524292"/>
    <w:rsid w:val="00572C70"/>
    <w:rsid w:val="00581FF5"/>
    <w:rsid w:val="0058578A"/>
    <w:rsid w:val="00586877"/>
    <w:rsid w:val="005A5540"/>
    <w:rsid w:val="005D2ABA"/>
    <w:rsid w:val="005E4BE9"/>
    <w:rsid w:val="005E4E4B"/>
    <w:rsid w:val="006241C6"/>
    <w:rsid w:val="0066552B"/>
    <w:rsid w:val="0066590C"/>
    <w:rsid w:val="006A124A"/>
    <w:rsid w:val="00707988"/>
    <w:rsid w:val="00723FC0"/>
    <w:rsid w:val="007321DB"/>
    <w:rsid w:val="007A228D"/>
    <w:rsid w:val="007B1850"/>
    <w:rsid w:val="007E08C2"/>
    <w:rsid w:val="007E440B"/>
    <w:rsid w:val="00832CA6"/>
    <w:rsid w:val="00847F3C"/>
    <w:rsid w:val="00875F4E"/>
    <w:rsid w:val="008A330C"/>
    <w:rsid w:val="008F53DF"/>
    <w:rsid w:val="009061A4"/>
    <w:rsid w:val="00933129"/>
    <w:rsid w:val="00964368"/>
    <w:rsid w:val="00981153"/>
    <w:rsid w:val="00985FC1"/>
    <w:rsid w:val="009D0507"/>
    <w:rsid w:val="009E563B"/>
    <w:rsid w:val="00A31B07"/>
    <w:rsid w:val="00A436DA"/>
    <w:rsid w:val="00A46CBA"/>
    <w:rsid w:val="00AA37A1"/>
    <w:rsid w:val="00AE195E"/>
    <w:rsid w:val="00AE7719"/>
    <w:rsid w:val="00B07BF0"/>
    <w:rsid w:val="00B859AA"/>
    <w:rsid w:val="00BA37C6"/>
    <w:rsid w:val="00BB72A4"/>
    <w:rsid w:val="00C00675"/>
    <w:rsid w:val="00C02D69"/>
    <w:rsid w:val="00C32884"/>
    <w:rsid w:val="00C42231"/>
    <w:rsid w:val="00C53152"/>
    <w:rsid w:val="00C67145"/>
    <w:rsid w:val="00C771EE"/>
    <w:rsid w:val="00CC65C9"/>
    <w:rsid w:val="00CD1061"/>
    <w:rsid w:val="00CD7625"/>
    <w:rsid w:val="00D04B5B"/>
    <w:rsid w:val="00D60FF1"/>
    <w:rsid w:val="00D6460B"/>
    <w:rsid w:val="00DB1862"/>
    <w:rsid w:val="00DC1901"/>
    <w:rsid w:val="00DC51A2"/>
    <w:rsid w:val="00DD2119"/>
    <w:rsid w:val="00DD4623"/>
    <w:rsid w:val="00E6666A"/>
    <w:rsid w:val="00E671E2"/>
    <w:rsid w:val="00E752D1"/>
    <w:rsid w:val="00E7701C"/>
    <w:rsid w:val="00F416B7"/>
    <w:rsid w:val="00F648E4"/>
    <w:rsid w:val="00F846E3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4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4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ribuna\Vorlagen\500-Strafsachen\500-2001-Gerichtl-Verbot-Strafantrag-ex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500-2001-Gerichtl-Verbot-Strafantrag-extern.dot</Template>
  <TotalTime>0</TotalTime>
  <Pages>1</Pages>
  <Words>173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anettelbeck</dc:creator>
  <cp:lastModifiedBy>Angela Nettelbeck</cp:lastModifiedBy>
  <cp:revision>2</cp:revision>
  <cp:lastPrinted>2012-01-12T13:35:00Z</cp:lastPrinted>
  <dcterms:created xsi:type="dcterms:W3CDTF">2017-01-05T10:00:00Z</dcterms:created>
  <dcterms:modified xsi:type="dcterms:W3CDTF">2017-01-05T10:00:00Z</dcterms:modified>
</cp:coreProperties>
</file>