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2" w:rsidRPr="00A46CBA" w:rsidRDefault="001C7473" w:rsidP="00F416B7">
      <w:pPr>
        <w:pStyle w:val="Kopfzeile"/>
        <w:tabs>
          <w:tab w:val="clear" w:pos="4536"/>
          <w:tab w:val="clear" w:pos="9072"/>
        </w:tabs>
        <w:spacing w:after="240"/>
        <w:rPr>
          <w:b/>
          <w:sz w:val="36"/>
          <w:szCs w:val="36"/>
        </w:rPr>
      </w:pPr>
      <w:r w:rsidRPr="00A46CBA">
        <w:rPr>
          <w:b/>
          <w:sz w:val="36"/>
          <w:szCs w:val="36"/>
        </w:rPr>
        <w:t>Strafantrag</w:t>
      </w:r>
    </w:p>
    <w:p w:rsidR="00F416B7" w:rsidRDefault="00524292" w:rsidP="00F416B7">
      <w:pPr>
        <w:pStyle w:val="Kopfzeile"/>
        <w:tabs>
          <w:tab w:val="clear" w:pos="4536"/>
          <w:tab w:val="clear" w:pos="9072"/>
        </w:tabs>
        <w:jc w:val="both"/>
        <w:rPr>
          <w:b/>
          <w:sz w:val="24"/>
        </w:rPr>
      </w:pPr>
      <w:r w:rsidRPr="00F416B7">
        <w:rPr>
          <w:b/>
          <w:sz w:val="24"/>
        </w:rPr>
        <w:t>bei Widerhandlu</w:t>
      </w:r>
      <w:r w:rsidR="00F416B7">
        <w:rPr>
          <w:b/>
          <w:sz w:val="24"/>
        </w:rPr>
        <w:t>ngen gegen gerichtliche Verbote</w:t>
      </w:r>
      <w:r w:rsidR="00A46CBA">
        <w:rPr>
          <w:b/>
          <w:sz w:val="24"/>
        </w:rPr>
        <w:t xml:space="preserve"> (Art. 258 Abs. 1 ZPO)</w:t>
      </w:r>
    </w:p>
    <w:p w:rsidR="00B07BF0" w:rsidRDefault="00B07BF0" w:rsidP="00524292">
      <w:pPr>
        <w:jc w:val="both"/>
      </w:pPr>
    </w:p>
    <w:p w:rsidR="00B07BF0" w:rsidRPr="001405C9" w:rsidRDefault="000B1245" w:rsidP="00524292">
      <w:pPr>
        <w:tabs>
          <w:tab w:val="left" w:pos="5580"/>
        </w:tabs>
        <w:spacing w:line="360" w:lineRule="auto"/>
        <w:jc w:val="both"/>
        <w:rPr>
          <w:b/>
        </w:rPr>
      </w:pPr>
      <w:r w:rsidRPr="001405C9">
        <w:rPr>
          <w:b/>
        </w:rPr>
        <w:t>Ich beantrage die Bestrafung von</w:t>
      </w:r>
    </w:p>
    <w:p w:rsidR="000B1245" w:rsidRDefault="000B1245" w:rsidP="00193413">
      <w:pPr>
        <w:tabs>
          <w:tab w:val="left" w:pos="5580"/>
        </w:tabs>
        <w:spacing w:line="288" w:lineRule="auto"/>
        <w:jc w:val="both"/>
      </w:pPr>
    </w:p>
    <w:p w:rsidR="000B1245" w:rsidRPr="006A124A" w:rsidRDefault="006A124A" w:rsidP="006A124A">
      <w:pPr>
        <w:tabs>
          <w:tab w:val="left" w:pos="8460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B1245" w:rsidRPr="00E7701C" w:rsidRDefault="00E7701C" w:rsidP="000B1245">
      <w:pPr>
        <w:tabs>
          <w:tab w:val="left" w:pos="3960"/>
          <w:tab w:val="left" w:pos="5580"/>
        </w:tabs>
        <w:spacing w:line="360" w:lineRule="auto"/>
        <w:jc w:val="both"/>
      </w:pPr>
      <w:r>
        <w:t>Name</w:t>
      </w:r>
      <w:r>
        <w:tab/>
      </w:r>
      <w:r w:rsidR="000B1245" w:rsidRPr="00E7701C">
        <w:t>Vorname</w:t>
      </w:r>
    </w:p>
    <w:p w:rsidR="000B1245" w:rsidRDefault="000B1245" w:rsidP="00193413">
      <w:pPr>
        <w:tabs>
          <w:tab w:val="left" w:pos="5580"/>
        </w:tabs>
        <w:spacing w:line="288" w:lineRule="auto"/>
        <w:jc w:val="both"/>
      </w:pPr>
    </w:p>
    <w:p w:rsidR="000B1245" w:rsidRPr="001405C9" w:rsidRDefault="000B1245" w:rsidP="00524292">
      <w:pPr>
        <w:tabs>
          <w:tab w:val="left" w:pos="5580"/>
        </w:tabs>
        <w:spacing w:line="360" w:lineRule="auto"/>
        <w:jc w:val="both"/>
        <w:rPr>
          <w:b/>
        </w:rPr>
      </w:pPr>
      <w:r w:rsidRPr="001405C9">
        <w:rPr>
          <w:b/>
        </w:rPr>
        <w:t>wegen</w:t>
      </w:r>
    </w:p>
    <w:p w:rsidR="000B1245" w:rsidRPr="001405C9" w:rsidRDefault="000B1245" w:rsidP="00524292">
      <w:pPr>
        <w:tabs>
          <w:tab w:val="left" w:pos="5580"/>
        </w:tabs>
        <w:spacing w:line="360" w:lineRule="auto"/>
        <w:jc w:val="both"/>
        <w:rPr>
          <w:b/>
        </w:rPr>
      </w:pPr>
      <w:r w:rsidRPr="001405C9">
        <w:rPr>
          <w:b/>
        </w:rPr>
        <w:t>Widerhandlung gegen ein gerichtliches Verbot gemäss Art. 258 Abs. 1 ZPO</w:t>
      </w:r>
    </w:p>
    <w:p w:rsidR="000B1245" w:rsidRDefault="000B1245" w:rsidP="00193413">
      <w:pPr>
        <w:tabs>
          <w:tab w:val="left" w:pos="5580"/>
        </w:tabs>
        <w:spacing w:line="288" w:lineRule="auto"/>
        <w:jc w:val="both"/>
      </w:pPr>
    </w:p>
    <w:p w:rsidR="000B1245" w:rsidRPr="006A124A" w:rsidRDefault="006A124A" w:rsidP="006A124A">
      <w:pPr>
        <w:tabs>
          <w:tab w:val="left" w:pos="8460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B1245" w:rsidRPr="006241C6" w:rsidRDefault="006241C6" w:rsidP="00E7701C">
      <w:pPr>
        <w:tabs>
          <w:tab w:val="left" w:pos="3960"/>
        </w:tabs>
      </w:pPr>
      <w:r>
        <w:t>Ort, Datum</w:t>
      </w:r>
      <w:r>
        <w:tab/>
      </w:r>
      <w:r w:rsidR="009E563B">
        <w:t>Name</w:t>
      </w:r>
      <w:r w:rsidR="00193413">
        <w:t>, Vorname</w:t>
      </w:r>
      <w:r w:rsidR="009E563B">
        <w:t xml:space="preserve"> in Druckbuchstaben</w:t>
      </w:r>
    </w:p>
    <w:p w:rsidR="00586877" w:rsidRDefault="00586877" w:rsidP="00524292">
      <w:pPr>
        <w:tabs>
          <w:tab w:val="left" w:pos="5580"/>
        </w:tabs>
        <w:spacing w:line="360" w:lineRule="auto"/>
        <w:jc w:val="both"/>
      </w:pPr>
    </w:p>
    <w:p w:rsidR="00875F4E" w:rsidRPr="009E563B" w:rsidRDefault="00D04B5B" w:rsidP="006A124A">
      <w:pPr>
        <w:tabs>
          <w:tab w:val="left" w:pos="3960"/>
          <w:tab w:val="left" w:pos="5580"/>
          <w:tab w:val="left" w:pos="8460"/>
        </w:tabs>
        <w:spacing w:line="360" w:lineRule="auto"/>
        <w:jc w:val="both"/>
      </w:pPr>
      <w:r>
        <w:t>____________________________</w:t>
      </w:r>
      <w:r w:rsidR="009E563B">
        <w:tab/>
      </w:r>
      <w:r w:rsidR="009E563B">
        <w:rPr>
          <w:u w:val="single"/>
        </w:rPr>
        <w:tab/>
      </w:r>
      <w:r w:rsidR="009E563B">
        <w:rPr>
          <w:u w:val="single"/>
        </w:rPr>
        <w:tab/>
      </w:r>
    </w:p>
    <w:p w:rsidR="00C42231" w:rsidRDefault="00E7701C" w:rsidP="00E7701C">
      <w:pPr>
        <w:tabs>
          <w:tab w:val="left" w:pos="3960"/>
        </w:tabs>
      </w:pPr>
      <w:r>
        <w:t>A</w:t>
      </w:r>
      <w:r w:rsidR="00D04B5B">
        <w:t>dresse</w:t>
      </w:r>
      <w:r w:rsidR="00D04B5B">
        <w:tab/>
      </w:r>
      <w:r w:rsidR="009E563B">
        <w:t>Unterschrift</w:t>
      </w:r>
    </w:p>
    <w:p w:rsidR="00193413" w:rsidRDefault="00193413" w:rsidP="00524292">
      <w:pPr>
        <w:tabs>
          <w:tab w:val="left" w:pos="5580"/>
        </w:tabs>
        <w:spacing w:line="360" w:lineRule="auto"/>
        <w:jc w:val="both"/>
      </w:pPr>
    </w:p>
    <w:p w:rsidR="00875F4E" w:rsidRPr="00964368" w:rsidRDefault="00875F4E" w:rsidP="00524292">
      <w:pPr>
        <w:tabs>
          <w:tab w:val="left" w:pos="5580"/>
        </w:tabs>
        <w:spacing w:line="360" w:lineRule="auto"/>
        <w:jc w:val="both"/>
        <w:rPr>
          <w:b/>
          <w:sz w:val="24"/>
        </w:rPr>
      </w:pPr>
      <w:r w:rsidRPr="00964368">
        <w:rPr>
          <w:b/>
          <w:sz w:val="24"/>
        </w:rPr>
        <w:t>Weitere Angaben:</w:t>
      </w:r>
    </w:p>
    <w:p w:rsidR="00964368" w:rsidRDefault="00586877" w:rsidP="00440B2C">
      <w:pPr>
        <w:tabs>
          <w:tab w:val="left" w:pos="5580"/>
        </w:tabs>
        <w:spacing w:after="120" w:line="360" w:lineRule="auto"/>
        <w:jc w:val="both"/>
      </w:pPr>
      <w:r>
        <w:t>Der Lenker des folgenden Fahrzeugs</w:t>
      </w:r>
    </w:p>
    <w:p w:rsidR="00964368" w:rsidRDefault="00586877" w:rsidP="00440B2C">
      <w:pPr>
        <w:tabs>
          <w:tab w:val="left" w:pos="2520"/>
          <w:tab w:val="left" w:pos="5760"/>
        </w:tabs>
        <w:spacing w:after="120" w:line="360" w:lineRule="auto"/>
        <w:jc w:val="both"/>
        <w:rPr>
          <w:u w:val="single"/>
        </w:rPr>
      </w:pPr>
      <w:r>
        <w:t>Kontrollschildnummer:</w:t>
      </w:r>
      <w:r>
        <w:tab/>
      </w:r>
      <w:r>
        <w:rPr>
          <w:u w:val="single"/>
        </w:rPr>
        <w:tab/>
      </w:r>
    </w:p>
    <w:p w:rsidR="00964368" w:rsidRDefault="00586877" w:rsidP="00440B2C">
      <w:pPr>
        <w:tabs>
          <w:tab w:val="left" w:pos="2520"/>
          <w:tab w:val="left" w:pos="5760"/>
        </w:tabs>
        <w:spacing w:after="120" w:line="360" w:lineRule="auto"/>
        <w:jc w:val="both"/>
      </w:pPr>
      <w:r>
        <w:t>Automarke:</w:t>
      </w:r>
      <w:r>
        <w:tab/>
      </w:r>
      <w:r>
        <w:rPr>
          <w:u w:val="single"/>
        </w:rPr>
        <w:tab/>
      </w:r>
    </w:p>
    <w:p w:rsidR="00E7701C" w:rsidRDefault="00832CA6" w:rsidP="00C32884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Autofarbe:</w:t>
      </w:r>
      <w:r>
        <w:tab/>
      </w:r>
      <w:r>
        <w:rPr>
          <w:u w:val="single"/>
        </w:rPr>
        <w:tab/>
      </w:r>
      <w:r w:rsidR="00440B2C">
        <w:tab/>
      </w:r>
    </w:p>
    <w:p w:rsidR="00832CA6" w:rsidRPr="00981153" w:rsidRDefault="00E7701C" w:rsidP="00E7701C">
      <w:pPr>
        <w:tabs>
          <w:tab w:val="left" w:pos="2520"/>
          <w:tab w:val="left" w:pos="5760"/>
          <w:tab w:val="left" w:pos="6300"/>
        </w:tabs>
        <w:spacing w:after="120"/>
        <w:jc w:val="both"/>
      </w:pPr>
      <w:r>
        <w:t xml:space="preserve">□ </w:t>
      </w:r>
      <w:r w:rsidR="00440B2C">
        <w:t>hat</w:t>
      </w:r>
      <w:r w:rsidR="007E08C2">
        <w:t xml:space="preserve"> sein Fahrzeug</w:t>
      </w:r>
      <w:r>
        <w:t xml:space="preserve"> </w:t>
      </w:r>
      <w:r w:rsidR="000153A5">
        <w:t>am</w:t>
      </w:r>
      <w:r w:rsidR="00832CA6">
        <w:tab/>
      </w:r>
      <w:r w:rsidR="00832CA6">
        <w:rPr>
          <w:u w:val="single"/>
        </w:rPr>
        <w:tab/>
      </w:r>
      <w:r w:rsidR="00981153">
        <w:tab/>
        <w:t xml:space="preserve">um </w:t>
      </w:r>
      <w:r w:rsidR="00981153" w:rsidRPr="00C32884">
        <w:tab/>
      </w:r>
      <w:r w:rsidR="00C32884">
        <w:rPr>
          <w:u w:val="single"/>
        </w:rPr>
        <w:tab/>
      </w:r>
      <w:r w:rsidR="00981153">
        <w:t xml:space="preserve"> Uhr</w:t>
      </w:r>
    </w:p>
    <w:p w:rsidR="00E7701C" w:rsidRDefault="005E4E4B" w:rsidP="00E7701C">
      <w:pPr>
        <w:tabs>
          <w:tab w:val="left" w:pos="3420"/>
          <w:tab w:val="left" w:pos="4140"/>
          <w:tab w:val="left" w:pos="5760"/>
          <w:tab w:val="left" w:pos="7020"/>
        </w:tabs>
        <w:spacing w:after="120"/>
        <w:ind w:left="181"/>
        <w:jc w:val="both"/>
      </w:pPr>
      <w:r>
        <w:t xml:space="preserve">unberechtigterweise auf dem mit einem </w:t>
      </w:r>
      <w:r w:rsidR="009061A4">
        <w:t>gerichtlichen Verbot</w:t>
      </w:r>
      <w:r>
        <w:t xml:space="preserve"> belegten Grund</w:t>
      </w:r>
      <w:r w:rsidR="00E7701C">
        <w:t xml:space="preserve">stück, </w:t>
      </w:r>
    </w:p>
    <w:p w:rsidR="00E7701C" w:rsidRDefault="00933129" w:rsidP="00E7701C">
      <w:pPr>
        <w:tabs>
          <w:tab w:val="left" w:pos="3420"/>
          <w:tab w:val="left" w:pos="4140"/>
          <w:tab w:val="left" w:pos="5760"/>
          <w:tab w:val="left" w:pos="7020"/>
        </w:tabs>
        <w:spacing w:after="120"/>
        <w:ind w:left="181"/>
        <w:jc w:val="both"/>
      </w:pPr>
      <w:r>
        <w:t>Ort:</w:t>
      </w:r>
      <w:r w:rsidR="000153A5">
        <w:t xml:space="preserve"> </w:t>
      </w:r>
      <w:r w:rsidR="00DC1901">
        <w:rPr>
          <w:u w:val="single"/>
        </w:rPr>
        <w:t xml:space="preserve">                      </w:t>
      </w:r>
      <w:r w:rsidR="007E08C2">
        <w:rPr>
          <w:u w:val="single"/>
        </w:rPr>
        <w:t xml:space="preserve">       </w:t>
      </w:r>
      <w:r w:rsidR="00DC1901">
        <w:rPr>
          <w:u w:val="single"/>
        </w:rPr>
        <w:t xml:space="preserve">      </w:t>
      </w:r>
      <w:r>
        <w:t>, Strasse:</w:t>
      </w:r>
      <w:r w:rsidR="00DC1901">
        <w:t xml:space="preserve"> </w:t>
      </w:r>
      <w:r w:rsidR="00DC1901">
        <w:rPr>
          <w:u w:val="single"/>
        </w:rPr>
        <w:t xml:space="preserve">                                        </w:t>
      </w:r>
      <w:r w:rsidR="007E08C2">
        <w:rPr>
          <w:u w:val="single"/>
        </w:rPr>
        <w:t xml:space="preserve">        </w:t>
      </w:r>
      <w:r w:rsidR="00DC1901">
        <w:rPr>
          <w:u w:val="single"/>
        </w:rPr>
        <w:t xml:space="preserve">             </w:t>
      </w:r>
      <w:r w:rsidR="007E08C2">
        <w:rPr>
          <w:u w:val="single"/>
        </w:rPr>
        <w:t xml:space="preserve">      </w:t>
      </w:r>
      <w:r w:rsidR="00DC1901">
        <w:rPr>
          <w:u w:val="single"/>
        </w:rPr>
        <w:t xml:space="preserve"> </w:t>
      </w:r>
      <w:r w:rsidR="00DC1901">
        <w:t>,</w:t>
      </w:r>
    </w:p>
    <w:p w:rsidR="000153A5" w:rsidRDefault="00DC1901" w:rsidP="00E7701C">
      <w:pPr>
        <w:tabs>
          <w:tab w:val="left" w:pos="3420"/>
          <w:tab w:val="left" w:pos="4140"/>
          <w:tab w:val="left" w:pos="5760"/>
          <w:tab w:val="left" w:pos="7020"/>
        </w:tabs>
        <w:spacing w:after="120" w:line="360" w:lineRule="auto"/>
        <w:ind w:left="181"/>
        <w:jc w:val="both"/>
      </w:pPr>
      <w:r>
        <w:t xml:space="preserve">Parzellen-Nr.: </w:t>
      </w:r>
      <w:r w:rsidR="007E08C2" w:rsidRPr="007E08C2">
        <w:rPr>
          <w:u w:val="single"/>
        </w:rPr>
        <w:t xml:space="preserve">          </w:t>
      </w:r>
      <w:r w:rsidR="0066552B">
        <w:rPr>
          <w:u w:val="single"/>
        </w:rPr>
        <w:t xml:space="preserve">       </w:t>
      </w:r>
      <w:r w:rsidR="007E08C2" w:rsidRPr="007E08C2">
        <w:rPr>
          <w:u w:val="single"/>
        </w:rPr>
        <w:t xml:space="preserve">        </w:t>
      </w:r>
      <w:r>
        <w:t xml:space="preserve">, ev. Parkplatz-Nr.: </w:t>
      </w:r>
      <w:r w:rsidR="007E08C2">
        <w:rPr>
          <w:u w:val="single"/>
        </w:rPr>
        <w:t xml:space="preserve">                       </w:t>
      </w:r>
      <w:r w:rsidR="007E08C2" w:rsidRPr="007E08C2">
        <w:t xml:space="preserve"> abgestellt.</w:t>
      </w:r>
    </w:p>
    <w:p w:rsidR="00E7701C" w:rsidRDefault="00E7701C" w:rsidP="00E7701C">
      <w:pPr>
        <w:tabs>
          <w:tab w:val="left" w:pos="3420"/>
          <w:tab w:val="left" w:pos="4140"/>
          <w:tab w:val="left" w:pos="6300"/>
          <w:tab w:val="left" w:pos="7020"/>
        </w:tabs>
        <w:spacing w:after="120"/>
        <w:jc w:val="both"/>
      </w:pPr>
      <w:r>
        <w:t>□ hat mit seinem Fahrzeug am ______________________</w:t>
      </w:r>
      <w:r>
        <w:tab/>
        <w:t>um</w:t>
      </w:r>
      <w:r>
        <w:tab/>
        <w:t>______ Uhr</w:t>
      </w:r>
    </w:p>
    <w:p w:rsidR="00E7701C" w:rsidRDefault="00E7701C" w:rsidP="00E7701C">
      <w:pPr>
        <w:tabs>
          <w:tab w:val="left" w:pos="3420"/>
          <w:tab w:val="left" w:pos="4140"/>
          <w:tab w:val="left" w:pos="6300"/>
          <w:tab w:val="left" w:pos="7020"/>
        </w:tabs>
        <w:spacing w:after="120"/>
        <w:ind w:left="180"/>
        <w:jc w:val="both"/>
      </w:pPr>
      <w:r>
        <w:t xml:space="preserve">unberechtigterweise das mit einem gerichtlichen Verbot belegte Grundstück, </w:t>
      </w:r>
    </w:p>
    <w:p w:rsidR="00E7701C" w:rsidRDefault="00E7701C" w:rsidP="00E7701C">
      <w:pPr>
        <w:tabs>
          <w:tab w:val="left" w:pos="3420"/>
          <w:tab w:val="left" w:pos="4140"/>
          <w:tab w:val="left" w:pos="5760"/>
          <w:tab w:val="left" w:pos="7020"/>
        </w:tabs>
        <w:spacing w:after="120"/>
        <w:ind w:left="181"/>
        <w:jc w:val="both"/>
      </w:pPr>
      <w:r>
        <w:t xml:space="preserve">Ort: </w:t>
      </w:r>
      <w:r>
        <w:rPr>
          <w:u w:val="single"/>
        </w:rPr>
        <w:t xml:space="preserve">                                   </w:t>
      </w:r>
      <w:r>
        <w:t xml:space="preserve">, Strasse: </w:t>
      </w:r>
      <w:r>
        <w:rPr>
          <w:u w:val="single"/>
        </w:rPr>
        <w:t xml:space="preserve">                                                                    </w:t>
      </w:r>
      <w:r>
        <w:t>,</w:t>
      </w:r>
    </w:p>
    <w:p w:rsidR="00E7701C" w:rsidRPr="00DC1901" w:rsidRDefault="00E7701C" w:rsidP="001B0E3A">
      <w:pPr>
        <w:tabs>
          <w:tab w:val="left" w:pos="3420"/>
          <w:tab w:val="left" w:pos="4140"/>
          <w:tab w:val="left" w:pos="6300"/>
          <w:tab w:val="left" w:pos="7020"/>
        </w:tabs>
        <w:spacing w:after="480"/>
        <w:ind w:left="181"/>
        <w:jc w:val="both"/>
      </w:pPr>
      <w:r>
        <w:t xml:space="preserve">Parzellen-Nr.: </w:t>
      </w:r>
      <w:r w:rsidRPr="007E08C2">
        <w:rPr>
          <w:u w:val="single"/>
        </w:rPr>
        <w:t xml:space="preserve">          </w:t>
      </w:r>
      <w:r>
        <w:rPr>
          <w:u w:val="single"/>
        </w:rPr>
        <w:t xml:space="preserve">       </w:t>
      </w:r>
      <w:r w:rsidRPr="007E08C2">
        <w:rPr>
          <w:u w:val="single"/>
        </w:rPr>
        <w:t xml:space="preserve">        </w:t>
      </w:r>
      <w:r>
        <w:t xml:space="preserve">, </w:t>
      </w:r>
      <w:r w:rsidR="001B0E3A">
        <w:t>befahren.</w:t>
      </w:r>
    </w:p>
    <w:p w:rsidR="00981153" w:rsidRDefault="00981153" w:rsidP="00981153">
      <w:pPr>
        <w:tabs>
          <w:tab w:val="left" w:pos="2520"/>
          <w:tab w:val="left" w:pos="8460"/>
        </w:tabs>
        <w:spacing w:after="120" w:line="360" w:lineRule="auto"/>
        <w:jc w:val="both"/>
        <w:rPr>
          <w:u w:val="single"/>
        </w:rPr>
      </w:pPr>
      <w:r w:rsidRPr="00C32884">
        <w:rPr>
          <w:b/>
        </w:rPr>
        <w:t>Bemerkungen</w:t>
      </w:r>
      <w:r>
        <w:t xml:space="preserve">: </w:t>
      </w:r>
      <w:r w:rsidRPr="00193413">
        <w:tab/>
      </w:r>
      <w:r>
        <w:rPr>
          <w:u w:val="single"/>
        </w:rPr>
        <w:tab/>
      </w:r>
    </w:p>
    <w:p w:rsidR="00C32884" w:rsidRDefault="00C32884" w:rsidP="00981153">
      <w:pPr>
        <w:tabs>
          <w:tab w:val="left" w:pos="2520"/>
          <w:tab w:val="left" w:pos="8460"/>
        </w:tabs>
        <w:spacing w:after="12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5E4BE9" w:rsidRDefault="005E4BE9" w:rsidP="00981153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</w:rPr>
      </w:pPr>
      <w:r w:rsidRPr="005E4BE9">
        <w:rPr>
          <w:b/>
        </w:rPr>
        <w:t>Beweismittel</w:t>
      </w:r>
      <w:r w:rsidRPr="005E4BE9">
        <w:t>:</w:t>
      </w:r>
      <w:r>
        <w:rPr>
          <w:sz w:val="20"/>
          <w:szCs w:val="20"/>
        </w:rPr>
        <w:t xml:space="preserve"> z.B. Foto</w:t>
      </w:r>
      <w:r w:rsidR="00985FC1">
        <w:rPr>
          <w:sz w:val="20"/>
          <w:szCs w:val="20"/>
        </w:rPr>
        <w:t xml:space="preserve"> des Fahrzeugs, Foto der Tafel mit dem gerichtlichen Verbot (Amt</w:t>
      </w:r>
      <w:r w:rsidR="00985FC1">
        <w:rPr>
          <w:sz w:val="20"/>
          <w:szCs w:val="20"/>
        </w:rPr>
        <w:t>s</w:t>
      </w:r>
      <w:r w:rsidR="00985FC1">
        <w:rPr>
          <w:sz w:val="20"/>
          <w:szCs w:val="20"/>
        </w:rPr>
        <w:t>verbot)</w:t>
      </w:r>
      <w:r w:rsidR="00186808">
        <w:rPr>
          <w:sz w:val="20"/>
          <w:szCs w:val="20"/>
        </w:rPr>
        <w:t>, Situationsplan etc.</w:t>
      </w:r>
    </w:p>
    <w:p w:rsidR="005E4BE9" w:rsidRDefault="00847F3C" w:rsidP="00981153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9AA" w:rsidRPr="00985FC1" w:rsidRDefault="00B859AA" w:rsidP="00985FC1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  <w:u w:val="single"/>
        </w:rPr>
      </w:pPr>
      <w:r w:rsidRPr="00BA37C6">
        <w:rPr>
          <w:b/>
          <w:sz w:val="24"/>
        </w:rPr>
        <w:lastRenderedPageBreak/>
        <w:t>Gesetzesbestimmungen:</w:t>
      </w:r>
    </w:p>
    <w:p w:rsidR="00B859AA" w:rsidRDefault="00B859AA" w:rsidP="00524292">
      <w:pPr>
        <w:tabs>
          <w:tab w:val="left" w:pos="5580"/>
        </w:tabs>
        <w:spacing w:line="360" w:lineRule="auto"/>
        <w:jc w:val="both"/>
      </w:pPr>
    </w:p>
    <w:p w:rsidR="00B859AA" w:rsidRPr="00BA37C6" w:rsidRDefault="00B859AA" w:rsidP="0066590C">
      <w:pPr>
        <w:tabs>
          <w:tab w:val="left" w:pos="1800"/>
        </w:tabs>
        <w:spacing w:after="120"/>
        <w:jc w:val="both"/>
        <w:rPr>
          <w:b/>
          <w:sz w:val="20"/>
          <w:szCs w:val="20"/>
        </w:rPr>
      </w:pPr>
      <w:r w:rsidRPr="00BA37C6">
        <w:rPr>
          <w:b/>
          <w:sz w:val="20"/>
          <w:szCs w:val="20"/>
        </w:rPr>
        <w:t>Art. 304 StPO</w:t>
      </w:r>
      <w:r w:rsidRPr="00BA37C6">
        <w:rPr>
          <w:b/>
          <w:sz w:val="20"/>
          <w:szCs w:val="20"/>
        </w:rPr>
        <w:tab/>
        <w:t>Form des Strafantrags</w:t>
      </w:r>
    </w:p>
    <w:p w:rsidR="00B859AA" w:rsidRPr="00BA37C6" w:rsidRDefault="00B859AA" w:rsidP="0066590C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</w:rPr>
      </w:pPr>
      <w:r w:rsidRPr="002950C2">
        <w:rPr>
          <w:sz w:val="20"/>
          <w:szCs w:val="20"/>
          <w:vertAlign w:val="superscript"/>
        </w:rPr>
        <w:t>1</w:t>
      </w:r>
      <w:r w:rsidRPr="00BA37C6">
        <w:rPr>
          <w:sz w:val="20"/>
          <w:szCs w:val="20"/>
        </w:rPr>
        <w:tab/>
        <w:t xml:space="preserve">Der Strafantrag ist </w:t>
      </w:r>
      <w:r w:rsidR="002950C2">
        <w:rPr>
          <w:sz w:val="20"/>
          <w:szCs w:val="20"/>
        </w:rPr>
        <w:t>bei der Polizei, der Staatsanwaltschaft oder der Übertretungsstrafbehö</w:t>
      </w:r>
      <w:r w:rsidR="002950C2">
        <w:rPr>
          <w:sz w:val="20"/>
          <w:szCs w:val="20"/>
        </w:rPr>
        <w:t>r</w:t>
      </w:r>
      <w:r w:rsidR="002950C2">
        <w:rPr>
          <w:sz w:val="20"/>
          <w:szCs w:val="20"/>
        </w:rPr>
        <w:t xml:space="preserve">de </w:t>
      </w:r>
      <w:r w:rsidRPr="00BA37C6">
        <w:rPr>
          <w:sz w:val="20"/>
          <w:szCs w:val="20"/>
        </w:rPr>
        <w:t>schriftlich einzureichen oder mündlich zu Protokoll zu geben.</w:t>
      </w:r>
    </w:p>
    <w:p w:rsidR="00B859AA" w:rsidRDefault="00B859AA" w:rsidP="0066590C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  <w:r w:rsidRPr="002950C2">
        <w:rPr>
          <w:sz w:val="20"/>
          <w:szCs w:val="20"/>
          <w:vertAlign w:val="superscript"/>
        </w:rPr>
        <w:t>2</w:t>
      </w:r>
      <w:r w:rsidRPr="00BA37C6">
        <w:rPr>
          <w:sz w:val="20"/>
          <w:szCs w:val="20"/>
        </w:rPr>
        <w:tab/>
        <w:t>Verzicht und Rückzug des Strafantrags bedürfen der gleichen Form.</w:t>
      </w:r>
    </w:p>
    <w:p w:rsidR="00BA37C6" w:rsidRPr="00BA37C6" w:rsidRDefault="00BA37C6" w:rsidP="0066590C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</w:p>
    <w:p w:rsidR="00964368" w:rsidRPr="00BA37C6" w:rsidRDefault="00964368" w:rsidP="0066590C">
      <w:pPr>
        <w:tabs>
          <w:tab w:val="left" w:pos="360"/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 w:rsidRPr="00BA37C6">
        <w:rPr>
          <w:b/>
          <w:bCs/>
          <w:sz w:val="20"/>
          <w:szCs w:val="20"/>
          <w:lang w:eastAsia="de-CH"/>
        </w:rPr>
        <w:t>Art. 30</w:t>
      </w:r>
      <w:r w:rsidR="00317245">
        <w:rPr>
          <w:b/>
          <w:bCs/>
          <w:sz w:val="20"/>
          <w:szCs w:val="20"/>
          <w:lang w:eastAsia="de-CH"/>
        </w:rPr>
        <w:t xml:space="preserve"> StGB</w:t>
      </w:r>
      <w:r w:rsidR="002950C2">
        <w:rPr>
          <w:b/>
          <w:bCs/>
          <w:sz w:val="20"/>
          <w:szCs w:val="20"/>
          <w:lang w:eastAsia="de-CH"/>
        </w:rPr>
        <w:tab/>
        <w:t>Strafantrag/Antragsrecht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0" w:name="1"/>
      <w:bookmarkEnd w:id="0"/>
      <w:r w:rsidRPr="00BA37C6">
        <w:rPr>
          <w:sz w:val="20"/>
          <w:szCs w:val="20"/>
          <w:vertAlign w:val="superscript"/>
          <w:lang w:eastAsia="de-CH"/>
        </w:rPr>
        <w:t>1</w:t>
      </w:r>
      <w:r w:rsidRPr="00BA37C6">
        <w:rPr>
          <w:sz w:val="20"/>
          <w:szCs w:val="20"/>
          <w:lang w:eastAsia="de-CH"/>
        </w:rPr>
        <w:t xml:space="preserve"> </w:t>
      </w:r>
      <w:r w:rsidR="002950C2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Ist eine Tat nur auf Antrag strafbar, so kann jede Person, die durch sie verletzt worden ist, die Bestrafung des Täters beantragen.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1" w:name="2"/>
      <w:bookmarkEnd w:id="1"/>
      <w:r w:rsidRPr="00BA37C6">
        <w:rPr>
          <w:sz w:val="20"/>
          <w:szCs w:val="20"/>
          <w:vertAlign w:val="superscript"/>
          <w:lang w:eastAsia="de-CH"/>
        </w:rPr>
        <w:t>2</w:t>
      </w:r>
      <w:r w:rsidR="002950C2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Ist die verletzte Person handlungsunfähig, so ist ihr gesetzlicher Vertreter zum Antrag b</w:t>
      </w:r>
      <w:r w:rsidRPr="00BA37C6">
        <w:rPr>
          <w:sz w:val="20"/>
          <w:szCs w:val="20"/>
          <w:lang w:eastAsia="de-CH"/>
        </w:rPr>
        <w:t>e</w:t>
      </w:r>
      <w:r w:rsidRPr="00BA37C6">
        <w:rPr>
          <w:sz w:val="20"/>
          <w:szCs w:val="20"/>
          <w:lang w:eastAsia="de-CH"/>
        </w:rPr>
        <w:t>rechtigt. Ist sie bevormundet, so steht das Antragsrecht auch der Vormundschaftsbehörde zu.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2" w:name="3"/>
      <w:bookmarkEnd w:id="2"/>
      <w:r w:rsidRPr="00BA37C6">
        <w:rPr>
          <w:sz w:val="20"/>
          <w:szCs w:val="20"/>
          <w:vertAlign w:val="superscript"/>
          <w:lang w:eastAsia="de-CH"/>
        </w:rPr>
        <w:t>3</w:t>
      </w:r>
      <w:r w:rsidRPr="00BA37C6">
        <w:rPr>
          <w:sz w:val="20"/>
          <w:szCs w:val="20"/>
          <w:lang w:eastAsia="de-CH"/>
        </w:rPr>
        <w:t xml:space="preserve"> </w:t>
      </w:r>
      <w:r w:rsidR="00317245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Ist die verletzte Person unmündig oder entmündigt, so ist auch sie zum Antrag berechtigt, wenn sie urteilsfähig ist.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3" w:name="4"/>
      <w:bookmarkEnd w:id="3"/>
      <w:r w:rsidRPr="00BA37C6">
        <w:rPr>
          <w:sz w:val="20"/>
          <w:szCs w:val="20"/>
          <w:vertAlign w:val="superscript"/>
          <w:lang w:eastAsia="de-CH"/>
        </w:rPr>
        <w:t>4</w:t>
      </w:r>
      <w:r w:rsidRPr="00BA37C6">
        <w:rPr>
          <w:sz w:val="20"/>
          <w:szCs w:val="20"/>
          <w:lang w:eastAsia="de-CH"/>
        </w:rPr>
        <w:t xml:space="preserve"> </w:t>
      </w:r>
      <w:r w:rsidR="00317245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Stirbt die verletzte Person, ohne dass sie den Strafantrag gestellt oder auf den Strafantrag ausdrücklich verzichtet hat, so steht das Antragsrecht jedem Angehörigen zu.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4" w:name="5"/>
      <w:bookmarkEnd w:id="4"/>
      <w:r w:rsidRPr="00BA37C6">
        <w:rPr>
          <w:sz w:val="20"/>
          <w:szCs w:val="20"/>
          <w:vertAlign w:val="superscript"/>
          <w:lang w:eastAsia="de-CH"/>
        </w:rPr>
        <w:t>5</w:t>
      </w:r>
      <w:r w:rsidRPr="00BA37C6">
        <w:rPr>
          <w:sz w:val="20"/>
          <w:szCs w:val="20"/>
          <w:lang w:eastAsia="de-CH"/>
        </w:rPr>
        <w:t xml:space="preserve"> </w:t>
      </w:r>
      <w:r w:rsidR="00317245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 xml:space="preserve">Hat eine </w:t>
      </w:r>
      <w:proofErr w:type="spellStart"/>
      <w:r w:rsidRPr="00BA37C6">
        <w:rPr>
          <w:sz w:val="20"/>
          <w:szCs w:val="20"/>
          <w:lang w:eastAsia="de-CH"/>
        </w:rPr>
        <w:t>antragsberechtigte</w:t>
      </w:r>
      <w:proofErr w:type="spellEnd"/>
      <w:r w:rsidRPr="00BA37C6">
        <w:rPr>
          <w:sz w:val="20"/>
          <w:szCs w:val="20"/>
          <w:lang w:eastAsia="de-CH"/>
        </w:rPr>
        <w:t xml:space="preserve"> Person ausdrücklich auf den Antrag verzichtet, so ist ihr Ve</w:t>
      </w:r>
      <w:r w:rsidRPr="00BA37C6">
        <w:rPr>
          <w:sz w:val="20"/>
          <w:szCs w:val="20"/>
          <w:lang w:eastAsia="de-CH"/>
        </w:rPr>
        <w:t>r</w:t>
      </w:r>
      <w:r w:rsidRPr="00BA37C6">
        <w:rPr>
          <w:sz w:val="20"/>
          <w:szCs w:val="20"/>
          <w:lang w:eastAsia="de-CH"/>
        </w:rPr>
        <w:t>zicht endgültig.</w:t>
      </w:r>
    </w:p>
    <w:p w:rsidR="00B859AA" w:rsidRPr="00BA37C6" w:rsidRDefault="00B859AA" w:rsidP="0066590C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964368" w:rsidRPr="00BA37C6" w:rsidRDefault="00964368" w:rsidP="0066590C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 w:rsidRPr="00BA37C6">
        <w:rPr>
          <w:b/>
          <w:bCs/>
          <w:sz w:val="20"/>
          <w:szCs w:val="20"/>
          <w:lang w:eastAsia="de-CH"/>
        </w:rPr>
        <w:t>Art. 31</w:t>
      </w:r>
      <w:r w:rsidR="00317245">
        <w:rPr>
          <w:b/>
          <w:bCs/>
          <w:sz w:val="20"/>
          <w:szCs w:val="20"/>
          <w:lang w:eastAsia="de-CH"/>
        </w:rPr>
        <w:t xml:space="preserve"> StGB</w:t>
      </w:r>
      <w:r w:rsidR="00317245">
        <w:rPr>
          <w:b/>
          <w:bCs/>
          <w:sz w:val="20"/>
          <w:szCs w:val="20"/>
          <w:lang w:eastAsia="de-CH"/>
        </w:rPr>
        <w:tab/>
        <w:t>Strafantrag/Antragsfrist</w:t>
      </w:r>
    </w:p>
    <w:p w:rsidR="00964368" w:rsidRPr="00BA37C6" w:rsidRDefault="00964368" w:rsidP="0066590C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lang w:eastAsia="de-CH"/>
        </w:rPr>
        <w:t>Das Antragsrecht erlischt nach Ablauf von drei Monaten. Die Frist beginnt mit dem Tag, an we</w:t>
      </w:r>
      <w:r w:rsidRPr="00BA37C6">
        <w:rPr>
          <w:sz w:val="20"/>
          <w:szCs w:val="20"/>
          <w:lang w:eastAsia="de-CH"/>
        </w:rPr>
        <w:t>l</w:t>
      </w:r>
      <w:r w:rsidRPr="00BA37C6">
        <w:rPr>
          <w:sz w:val="20"/>
          <w:szCs w:val="20"/>
          <w:lang w:eastAsia="de-CH"/>
        </w:rPr>
        <w:t xml:space="preserve">chem der </w:t>
      </w:r>
      <w:proofErr w:type="spellStart"/>
      <w:r w:rsidRPr="00BA37C6">
        <w:rPr>
          <w:sz w:val="20"/>
          <w:szCs w:val="20"/>
          <w:lang w:eastAsia="de-CH"/>
        </w:rPr>
        <w:t>antragsberechtigten</w:t>
      </w:r>
      <w:proofErr w:type="spellEnd"/>
      <w:r w:rsidRPr="00BA37C6">
        <w:rPr>
          <w:sz w:val="20"/>
          <w:szCs w:val="20"/>
          <w:lang w:eastAsia="de-CH"/>
        </w:rPr>
        <w:t xml:space="preserve"> Person der Täter bekannt wird.</w:t>
      </w:r>
    </w:p>
    <w:p w:rsidR="00964368" w:rsidRPr="00BA37C6" w:rsidRDefault="00964368" w:rsidP="0066590C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964368" w:rsidRPr="00BA37C6" w:rsidRDefault="00964368" w:rsidP="0066590C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 w:rsidRPr="00BA37C6">
        <w:rPr>
          <w:b/>
          <w:bCs/>
          <w:sz w:val="20"/>
          <w:szCs w:val="20"/>
          <w:lang w:eastAsia="de-CH"/>
        </w:rPr>
        <w:t>Art. 32</w:t>
      </w:r>
      <w:r w:rsidR="00317245">
        <w:rPr>
          <w:b/>
          <w:bCs/>
          <w:sz w:val="20"/>
          <w:szCs w:val="20"/>
          <w:lang w:eastAsia="de-CH"/>
        </w:rPr>
        <w:t xml:space="preserve"> StGB</w:t>
      </w:r>
      <w:r w:rsidR="00317245">
        <w:rPr>
          <w:b/>
          <w:bCs/>
          <w:sz w:val="20"/>
          <w:szCs w:val="20"/>
          <w:lang w:eastAsia="de-CH"/>
        </w:rPr>
        <w:tab/>
        <w:t>Strafantrag/Unteilbarkeit</w:t>
      </w:r>
    </w:p>
    <w:p w:rsidR="00964368" w:rsidRPr="00BA37C6" w:rsidRDefault="00964368" w:rsidP="0066590C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lang w:eastAsia="de-CH"/>
        </w:rPr>
        <w:t xml:space="preserve">Stellt eine </w:t>
      </w:r>
      <w:proofErr w:type="spellStart"/>
      <w:r w:rsidRPr="00BA37C6">
        <w:rPr>
          <w:sz w:val="20"/>
          <w:szCs w:val="20"/>
          <w:lang w:eastAsia="de-CH"/>
        </w:rPr>
        <w:t>antragsberechtigte</w:t>
      </w:r>
      <w:proofErr w:type="spellEnd"/>
      <w:r w:rsidRPr="00BA37C6">
        <w:rPr>
          <w:sz w:val="20"/>
          <w:szCs w:val="20"/>
          <w:lang w:eastAsia="de-CH"/>
        </w:rPr>
        <w:t xml:space="preserve"> Person gegen einen an der Tat Beteiligten Strafantrag, so sind alle Beteiligten zu verfolgen.</w:t>
      </w:r>
    </w:p>
    <w:p w:rsidR="00964368" w:rsidRPr="00BA37C6" w:rsidRDefault="00964368" w:rsidP="0066590C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964368" w:rsidRPr="00BA37C6" w:rsidRDefault="00964368" w:rsidP="0066590C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 w:rsidRPr="00BA37C6">
        <w:rPr>
          <w:b/>
          <w:bCs/>
          <w:sz w:val="20"/>
          <w:szCs w:val="20"/>
          <w:lang w:eastAsia="de-CH"/>
        </w:rPr>
        <w:t>Art. 33</w:t>
      </w:r>
      <w:r w:rsidR="00317245">
        <w:rPr>
          <w:b/>
          <w:bCs/>
          <w:sz w:val="20"/>
          <w:szCs w:val="20"/>
          <w:lang w:eastAsia="de-CH"/>
        </w:rPr>
        <w:t xml:space="preserve"> StGB</w:t>
      </w:r>
      <w:r w:rsidR="00317245">
        <w:rPr>
          <w:b/>
          <w:bCs/>
          <w:sz w:val="20"/>
          <w:szCs w:val="20"/>
          <w:lang w:eastAsia="de-CH"/>
        </w:rPr>
        <w:tab/>
        <w:t>Strafantrag/Rückzug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vertAlign w:val="superscript"/>
          <w:lang w:eastAsia="de-CH"/>
        </w:rPr>
        <w:t>1</w:t>
      </w:r>
      <w:r w:rsidR="00317245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 xml:space="preserve">Die </w:t>
      </w:r>
      <w:proofErr w:type="spellStart"/>
      <w:r w:rsidRPr="00BA37C6">
        <w:rPr>
          <w:sz w:val="20"/>
          <w:szCs w:val="20"/>
          <w:lang w:eastAsia="de-CH"/>
        </w:rPr>
        <w:t>antragsberechtigte</w:t>
      </w:r>
      <w:proofErr w:type="spellEnd"/>
      <w:r w:rsidRPr="00BA37C6">
        <w:rPr>
          <w:sz w:val="20"/>
          <w:szCs w:val="20"/>
          <w:lang w:eastAsia="de-CH"/>
        </w:rPr>
        <w:t xml:space="preserve"> Person kann ihren Strafantrag zurückziehen, solange das Urteil der zweiten kantonalen Instanz noch nicht eröffnet ist.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vertAlign w:val="superscript"/>
          <w:lang w:eastAsia="de-CH"/>
        </w:rPr>
        <w:t>2</w:t>
      </w:r>
      <w:r w:rsidRPr="00BA37C6">
        <w:rPr>
          <w:sz w:val="20"/>
          <w:szCs w:val="20"/>
          <w:lang w:eastAsia="de-CH"/>
        </w:rPr>
        <w:t xml:space="preserve"> </w:t>
      </w:r>
      <w:r w:rsidR="00203B07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Wer seinen Strafantrag zurückgezogen hat, kann ihn nicht nochmals stellen.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vertAlign w:val="superscript"/>
          <w:lang w:eastAsia="de-CH"/>
        </w:rPr>
        <w:t>3</w:t>
      </w:r>
      <w:r w:rsidRPr="00BA37C6">
        <w:rPr>
          <w:sz w:val="20"/>
          <w:szCs w:val="20"/>
          <w:lang w:eastAsia="de-CH"/>
        </w:rPr>
        <w:t xml:space="preserve"> </w:t>
      </w:r>
      <w:r w:rsidR="00203B07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 xml:space="preserve">Zieht die </w:t>
      </w:r>
      <w:proofErr w:type="spellStart"/>
      <w:r w:rsidRPr="00BA37C6">
        <w:rPr>
          <w:sz w:val="20"/>
          <w:szCs w:val="20"/>
          <w:lang w:eastAsia="de-CH"/>
        </w:rPr>
        <w:t>antragsberechtigte</w:t>
      </w:r>
      <w:proofErr w:type="spellEnd"/>
      <w:r w:rsidRPr="00BA37C6">
        <w:rPr>
          <w:sz w:val="20"/>
          <w:szCs w:val="20"/>
          <w:lang w:eastAsia="de-CH"/>
        </w:rPr>
        <w:t xml:space="preserve"> Person ihren Strafantrag gegenüber einem Beschuldigten z</w:t>
      </w:r>
      <w:r w:rsidRPr="00BA37C6">
        <w:rPr>
          <w:sz w:val="20"/>
          <w:szCs w:val="20"/>
          <w:lang w:eastAsia="de-CH"/>
        </w:rPr>
        <w:t>u</w:t>
      </w:r>
      <w:r w:rsidRPr="00BA37C6">
        <w:rPr>
          <w:sz w:val="20"/>
          <w:szCs w:val="20"/>
          <w:lang w:eastAsia="de-CH"/>
        </w:rPr>
        <w:t>rück, so gilt der Rückzug für alle Beschuldigten.</w:t>
      </w:r>
    </w:p>
    <w:p w:rsidR="00964368" w:rsidRPr="00BA37C6" w:rsidRDefault="00964368" w:rsidP="0066590C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BA37C6">
        <w:rPr>
          <w:sz w:val="20"/>
          <w:szCs w:val="20"/>
          <w:vertAlign w:val="superscript"/>
          <w:lang w:eastAsia="de-CH"/>
        </w:rPr>
        <w:t>4</w:t>
      </w:r>
      <w:r w:rsidRPr="00BA37C6">
        <w:rPr>
          <w:sz w:val="20"/>
          <w:szCs w:val="20"/>
          <w:lang w:eastAsia="de-CH"/>
        </w:rPr>
        <w:t xml:space="preserve"> </w:t>
      </w:r>
      <w:r w:rsidR="00203B07">
        <w:rPr>
          <w:sz w:val="20"/>
          <w:szCs w:val="20"/>
          <w:lang w:eastAsia="de-CH"/>
        </w:rPr>
        <w:tab/>
      </w:r>
      <w:r w:rsidRPr="00BA37C6">
        <w:rPr>
          <w:sz w:val="20"/>
          <w:szCs w:val="20"/>
          <w:lang w:eastAsia="de-CH"/>
        </w:rPr>
        <w:t>Erhebt ein Beschuldigter gegen den Rückzug des Strafantrages Einspruch, so gilt der Rückzug für ihn nicht.</w:t>
      </w:r>
    </w:p>
    <w:p w:rsidR="00964368" w:rsidRDefault="00964368" w:rsidP="0066590C">
      <w:pPr>
        <w:tabs>
          <w:tab w:val="left" w:pos="5580"/>
        </w:tabs>
        <w:spacing w:line="360" w:lineRule="auto"/>
        <w:jc w:val="both"/>
      </w:pPr>
    </w:p>
    <w:p w:rsidR="00C771EE" w:rsidRDefault="00C771EE" w:rsidP="0066590C">
      <w:pPr>
        <w:tabs>
          <w:tab w:val="left" w:pos="5580"/>
        </w:tabs>
        <w:spacing w:line="360" w:lineRule="auto"/>
        <w:jc w:val="both"/>
      </w:pPr>
    </w:p>
    <w:p w:rsidR="00C771EE" w:rsidRDefault="00C771EE" w:rsidP="0066590C">
      <w:pPr>
        <w:tabs>
          <w:tab w:val="left" w:pos="5580"/>
        </w:tabs>
        <w:spacing w:line="360" w:lineRule="auto"/>
        <w:jc w:val="both"/>
      </w:pPr>
      <w:r>
        <w:t>Hiermit ziehe ich den Strafantrag zurück</w:t>
      </w:r>
    </w:p>
    <w:p w:rsidR="00C771EE" w:rsidRDefault="00C771EE" w:rsidP="0066590C">
      <w:pPr>
        <w:tabs>
          <w:tab w:val="left" w:pos="5580"/>
        </w:tabs>
        <w:spacing w:line="360" w:lineRule="auto"/>
        <w:jc w:val="both"/>
      </w:pPr>
    </w:p>
    <w:p w:rsidR="00C771EE" w:rsidRDefault="00C771EE" w:rsidP="0066590C">
      <w:pPr>
        <w:pBdr>
          <w:bottom w:val="single" w:sz="4" w:space="1" w:color="auto"/>
        </w:pBdr>
        <w:tabs>
          <w:tab w:val="left" w:pos="5580"/>
        </w:tabs>
        <w:spacing w:line="360" w:lineRule="auto"/>
        <w:jc w:val="both"/>
      </w:pPr>
    </w:p>
    <w:p w:rsidR="00C771EE" w:rsidRPr="006241C6" w:rsidRDefault="00C771EE" w:rsidP="0066590C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r>
        <w:rPr>
          <w:smallCaps/>
        </w:rPr>
        <w:t>Ort, Datum</w:t>
      </w:r>
      <w:r>
        <w:rPr>
          <w:smallCaps/>
        </w:rPr>
        <w:tab/>
        <w:t>Unterschrift</w:t>
      </w:r>
    </w:p>
    <w:p w:rsidR="00C771EE" w:rsidRDefault="00C771EE" w:rsidP="00524292">
      <w:pPr>
        <w:tabs>
          <w:tab w:val="left" w:pos="5580"/>
        </w:tabs>
        <w:spacing w:line="360" w:lineRule="auto"/>
        <w:jc w:val="both"/>
      </w:pPr>
    </w:p>
    <w:sectPr w:rsidR="00C7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DF" w:rsidRDefault="004868DF">
      <w:r>
        <w:separator/>
      </w:r>
    </w:p>
  </w:endnote>
  <w:endnote w:type="continuationSeparator" w:id="0">
    <w:p w:rsidR="004868DF" w:rsidRDefault="0048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B9" w:rsidRDefault="00581C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B9" w:rsidRDefault="00581C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F2" w:rsidRPr="002F52F2" w:rsidRDefault="002F52F2" w:rsidP="002F52F2">
    <w:pPr>
      <w:tabs>
        <w:tab w:val="left" w:pos="4820"/>
        <w:tab w:val="decimal" w:pos="7938"/>
      </w:tabs>
      <w:ind w:right="57"/>
      <w:rPr>
        <w:rFonts w:ascii="Tahoma" w:hAnsi="Tahoma" w:cs="Times New Roman"/>
        <w:b/>
        <w:szCs w:val="20"/>
        <w:lang w:eastAsia="de-CH"/>
      </w:rPr>
    </w:pPr>
    <w:r w:rsidRPr="002F52F2">
      <w:rPr>
        <w:rFonts w:ascii="Tahoma" w:hAnsi="Tahoma" w:cs="Times New Roman"/>
        <w:b/>
        <w:szCs w:val="20"/>
        <w:lang w:eastAsia="de-CH"/>
      </w:rPr>
      <w:t xml:space="preserve">Bitte ergänzt und unterzeichnet an das </w:t>
    </w:r>
    <w:r w:rsidR="00581CB9">
      <w:rPr>
        <w:rFonts w:ascii="Tahoma" w:hAnsi="Tahoma" w:cs="Times New Roman"/>
        <w:b/>
        <w:szCs w:val="20"/>
        <w:lang w:eastAsia="de-CH"/>
      </w:rPr>
      <w:t>Regional</w:t>
    </w:r>
    <w:bookmarkStart w:id="5" w:name="_GoBack"/>
    <w:bookmarkEnd w:id="5"/>
    <w:r w:rsidRPr="002F52F2">
      <w:rPr>
        <w:rFonts w:ascii="Tahoma" w:hAnsi="Tahoma" w:cs="Times New Roman"/>
        <w:b/>
        <w:szCs w:val="20"/>
        <w:lang w:eastAsia="de-CH"/>
      </w:rPr>
      <w:t xml:space="preserve">gericht </w:t>
    </w:r>
    <w:proofErr w:type="spellStart"/>
    <w:r w:rsidRPr="002F52F2">
      <w:rPr>
        <w:rFonts w:ascii="Tahoma" w:hAnsi="Tahoma" w:cs="Times New Roman"/>
        <w:b/>
        <w:szCs w:val="20"/>
        <w:lang w:eastAsia="de-CH"/>
      </w:rPr>
      <w:t>Prättigau</w:t>
    </w:r>
    <w:proofErr w:type="spellEnd"/>
    <w:r w:rsidRPr="002F52F2">
      <w:rPr>
        <w:rFonts w:ascii="Tahoma" w:hAnsi="Tahoma" w:cs="Times New Roman"/>
        <w:b/>
        <w:szCs w:val="20"/>
        <w:lang w:eastAsia="de-CH"/>
      </w:rPr>
      <w:t xml:space="preserve">/Davos, </w:t>
    </w:r>
  </w:p>
  <w:p w:rsidR="002F52F2" w:rsidRDefault="002F52F2" w:rsidP="002F52F2">
    <w:pPr>
      <w:pStyle w:val="Fuzeile"/>
    </w:pPr>
    <w:r w:rsidRPr="002F52F2">
      <w:rPr>
        <w:rFonts w:ascii="Tahoma" w:hAnsi="Tahoma" w:cs="Times New Roman"/>
        <w:b/>
        <w:szCs w:val="20"/>
        <w:lang w:eastAsia="de-CH"/>
      </w:rPr>
      <w:t>Talstrasse 10a, 7250 Klosters senden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DF" w:rsidRDefault="004868DF">
      <w:r>
        <w:separator/>
      </w:r>
    </w:p>
  </w:footnote>
  <w:footnote w:type="continuationSeparator" w:id="0">
    <w:p w:rsidR="004868DF" w:rsidRDefault="0048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B9" w:rsidRDefault="00581C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DA" w:rsidRDefault="00A436DA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1CB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436DA" w:rsidRDefault="00A436DA"/>
  <w:p w:rsidR="00A436DA" w:rsidRDefault="00A436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B9" w:rsidRDefault="00581C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E3"/>
    <w:rsid w:val="000153A5"/>
    <w:rsid w:val="000A46BD"/>
    <w:rsid w:val="000B1245"/>
    <w:rsid w:val="001405C9"/>
    <w:rsid w:val="00183D7C"/>
    <w:rsid w:val="00186808"/>
    <w:rsid w:val="00193413"/>
    <w:rsid w:val="001B0E3A"/>
    <w:rsid w:val="001C7473"/>
    <w:rsid w:val="00203B07"/>
    <w:rsid w:val="0026223F"/>
    <w:rsid w:val="002950C2"/>
    <w:rsid w:val="002F52F2"/>
    <w:rsid w:val="00317245"/>
    <w:rsid w:val="003954B7"/>
    <w:rsid w:val="00440B2C"/>
    <w:rsid w:val="004868DF"/>
    <w:rsid w:val="00524292"/>
    <w:rsid w:val="00572C70"/>
    <w:rsid w:val="00581CB9"/>
    <w:rsid w:val="00581FF5"/>
    <w:rsid w:val="00586877"/>
    <w:rsid w:val="005A5540"/>
    <w:rsid w:val="005C2D17"/>
    <w:rsid w:val="005D2ABA"/>
    <w:rsid w:val="005E4BE9"/>
    <w:rsid w:val="005E4E4B"/>
    <w:rsid w:val="006241C6"/>
    <w:rsid w:val="0066552B"/>
    <w:rsid w:val="0066590C"/>
    <w:rsid w:val="006A124A"/>
    <w:rsid w:val="00707988"/>
    <w:rsid w:val="007321DB"/>
    <w:rsid w:val="007739A5"/>
    <w:rsid w:val="007A228D"/>
    <w:rsid w:val="007E08C2"/>
    <w:rsid w:val="00832CA6"/>
    <w:rsid w:val="00847F3C"/>
    <w:rsid w:val="00875F4E"/>
    <w:rsid w:val="008A330C"/>
    <w:rsid w:val="008F53DF"/>
    <w:rsid w:val="009061A4"/>
    <w:rsid w:val="00933129"/>
    <w:rsid w:val="00964368"/>
    <w:rsid w:val="00981153"/>
    <w:rsid w:val="00985FC1"/>
    <w:rsid w:val="009D0507"/>
    <w:rsid w:val="009E563B"/>
    <w:rsid w:val="00A31B07"/>
    <w:rsid w:val="00A436DA"/>
    <w:rsid w:val="00A46CBA"/>
    <w:rsid w:val="00AA37A1"/>
    <w:rsid w:val="00AE16B0"/>
    <w:rsid w:val="00AE195E"/>
    <w:rsid w:val="00AE7719"/>
    <w:rsid w:val="00B07BF0"/>
    <w:rsid w:val="00B859AA"/>
    <w:rsid w:val="00BA37C6"/>
    <w:rsid w:val="00C00675"/>
    <w:rsid w:val="00C32884"/>
    <w:rsid w:val="00C42231"/>
    <w:rsid w:val="00C771EE"/>
    <w:rsid w:val="00D04B5B"/>
    <w:rsid w:val="00D6460B"/>
    <w:rsid w:val="00DB1862"/>
    <w:rsid w:val="00DC1901"/>
    <w:rsid w:val="00DD2119"/>
    <w:rsid w:val="00DD4623"/>
    <w:rsid w:val="00E6666A"/>
    <w:rsid w:val="00E752D1"/>
    <w:rsid w:val="00E7701C"/>
    <w:rsid w:val="00F416B7"/>
    <w:rsid w:val="00F648E4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F52F2"/>
    <w:rPr>
      <w:rFonts w:ascii="Arial" w:hAnsi="Arial" w:cs="Arial"/>
      <w:sz w:val="22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2F52F2"/>
    <w:rPr>
      <w:rFonts w:ascii="Arial" w:hAnsi="Arial" w:cs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F52F2"/>
    <w:rPr>
      <w:rFonts w:ascii="Arial" w:hAnsi="Arial" w:cs="Arial"/>
      <w:sz w:val="22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2F52F2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ibuna\Vorlagen\500-Strafsachen\500-2001-Gerichtl-Verbot-Strafantrag-ex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500-2001-Gerichtl-Verbot-Strafantrag-extern.dot</Template>
  <TotalTime>0</TotalTime>
  <Pages>2</Pages>
  <Words>389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anettelbeck</dc:creator>
  <cp:lastModifiedBy>Ludwig Claudio</cp:lastModifiedBy>
  <cp:revision>2</cp:revision>
  <cp:lastPrinted>2015-01-28T11:56:00Z</cp:lastPrinted>
  <dcterms:created xsi:type="dcterms:W3CDTF">2018-02-07T13:03:00Z</dcterms:created>
  <dcterms:modified xsi:type="dcterms:W3CDTF">2018-02-07T13:03:00Z</dcterms:modified>
</cp:coreProperties>
</file>